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47204C" w:rsidP="0047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24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D924B4">
              <w:rPr>
                <w:sz w:val="28"/>
                <w:szCs w:val="28"/>
              </w:rPr>
              <w:t>.</w:t>
            </w:r>
            <w:r w:rsidR="00452CDE">
              <w:rPr>
                <w:sz w:val="28"/>
                <w:szCs w:val="28"/>
              </w:rPr>
              <w:t>201</w:t>
            </w:r>
            <w:r w:rsidR="006E36BF">
              <w:rPr>
                <w:sz w:val="28"/>
                <w:szCs w:val="28"/>
              </w:rPr>
              <w:t>6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47204C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47204C">
              <w:rPr>
                <w:sz w:val="28"/>
                <w:szCs w:val="28"/>
              </w:rPr>
              <w:t>91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47204C" w:rsidP="0047204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Об утверждении Положения о межведомственной</w:t>
      </w:r>
      <w:r w:rsidRPr="00182142">
        <w:rPr>
          <w:sz w:val="28"/>
          <w:szCs w:val="28"/>
        </w:rPr>
        <w:t xml:space="preserve"> комиссии по оценке и </w:t>
      </w:r>
      <w:r w:rsidRPr="0047204C">
        <w:rPr>
          <w:sz w:val="28"/>
          <w:szCs w:val="28"/>
        </w:rPr>
        <w:t xml:space="preserve">обследованию помещения в целях признания его жилым помещением, жилого </w:t>
      </w:r>
    </w:p>
    <w:p w:rsidR="0047204C" w:rsidRPr="0047204C" w:rsidRDefault="0047204C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47204C" w:rsidRPr="0047204C" w:rsidRDefault="0047204C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сносу или реконструкции</w:t>
      </w: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A707AF" w:rsidRPr="00182142" w:rsidRDefault="0047204C" w:rsidP="00182142">
      <w:pPr>
        <w:ind w:firstLine="567"/>
        <w:jc w:val="both"/>
        <w:rPr>
          <w:sz w:val="28"/>
          <w:szCs w:val="28"/>
        </w:rPr>
      </w:pPr>
      <w:proofErr w:type="gramStart"/>
      <w:r w:rsidRPr="0047204C">
        <w:rPr>
          <w:sz w:val="28"/>
          <w:szCs w:val="28"/>
        </w:rPr>
        <w:t xml:space="preserve">В соответствии с </w:t>
      </w:r>
      <w:bookmarkStart w:id="0" w:name="_GoBack"/>
      <w:r w:rsidRPr="0077283B">
        <w:rPr>
          <w:sz w:val="28"/>
          <w:szCs w:val="28"/>
        </w:rPr>
        <w:t xml:space="preserve">Жилищным </w:t>
      </w:r>
      <w:hyperlink r:id="rId9" w:history="1">
        <w:r w:rsidRPr="0077283B">
          <w:rPr>
            <w:sz w:val="28"/>
            <w:szCs w:val="28"/>
          </w:rPr>
          <w:t>кодексом</w:t>
        </w:r>
      </w:hyperlink>
      <w:r w:rsidRPr="0077283B">
        <w:rPr>
          <w:sz w:val="28"/>
          <w:szCs w:val="28"/>
        </w:rPr>
        <w:t xml:space="preserve"> Российской</w:t>
      </w:r>
      <w:r w:rsidRPr="0047204C">
        <w:rPr>
          <w:sz w:val="28"/>
          <w:szCs w:val="28"/>
        </w:rPr>
        <w:t xml:space="preserve"> </w:t>
      </w:r>
      <w:bookmarkEnd w:id="0"/>
      <w:r w:rsidRPr="0047204C">
        <w:rPr>
          <w:sz w:val="28"/>
          <w:szCs w:val="28"/>
        </w:rPr>
        <w:t xml:space="preserve">Федерации, Федеральным </w:t>
      </w:r>
      <w:hyperlink r:id="rId10" w:history="1">
        <w:r w:rsidRPr="0047204C">
          <w:rPr>
            <w:sz w:val="28"/>
            <w:szCs w:val="28"/>
            <w:u w:val="single"/>
          </w:rPr>
          <w:t>законом</w:t>
        </w:r>
      </w:hyperlink>
      <w:r w:rsidRPr="0047204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7204C">
          <w:rPr>
            <w:sz w:val="28"/>
            <w:szCs w:val="28"/>
            <w:u w:val="single"/>
          </w:rPr>
          <w:t>постановлением</w:t>
        </w:r>
      </w:hyperlink>
      <w:r w:rsidRPr="0047204C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A707AF" w:rsidRPr="00182142">
        <w:rPr>
          <w:sz w:val="28"/>
          <w:szCs w:val="28"/>
        </w:rPr>
        <w:t xml:space="preserve"> Уставо</w:t>
      </w:r>
      <w:r w:rsidR="007B451F" w:rsidRPr="00182142">
        <w:rPr>
          <w:sz w:val="28"/>
          <w:szCs w:val="28"/>
        </w:rPr>
        <w:t xml:space="preserve">м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  <w:proofErr w:type="gramEnd"/>
    </w:p>
    <w:p w:rsidR="0047204C" w:rsidRPr="0047204C" w:rsidRDefault="0047204C" w:rsidP="0047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</w:t>
      </w:r>
      <w:r w:rsidRPr="00182142">
        <w:rPr>
          <w:sz w:val="28"/>
          <w:szCs w:val="28"/>
        </w:rPr>
        <w:t xml:space="preserve"> или реконструкции (</w:t>
      </w:r>
      <w:r w:rsidR="00182142">
        <w:rPr>
          <w:sz w:val="28"/>
          <w:szCs w:val="28"/>
        </w:rPr>
        <w:t>п</w:t>
      </w:r>
      <w:r w:rsidRPr="00182142">
        <w:rPr>
          <w:sz w:val="28"/>
          <w:szCs w:val="28"/>
        </w:rPr>
        <w:t>риложение</w:t>
      </w:r>
      <w:r w:rsidRPr="0047204C">
        <w:rPr>
          <w:sz w:val="28"/>
          <w:szCs w:val="28"/>
        </w:rPr>
        <w:t xml:space="preserve"> 1).</w:t>
      </w:r>
    </w:p>
    <w:p w:rsidR="0047204C" w:rsidRPr="00182142" w:rsidRDefault="0047204C" w:rsidP="0047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2. </w:t>
      </w:r>
      <w:r w:rsidR="00182142">
        <w:rPr>
          <w:sz w:val="28"/>
          <w:szCs w:val="28"/>
        </w:rPr>
        <w:t xml:space="preserve">Создать </w:t>
      </w:r>
      <w:r w:rsidR="00182142" w:rsidRPr="0047204C">
        <w:rPr>
          <w:sz w:val="28"/>
          <w:szCs w:val="28"/>
        </w:rPr>
        <w:t>межведомственн</w:t>
      </w:r>
      <w:r w:rsidR="00182142">
        <w:rPr>
          <w:sz w:val="28"/>
          <w:szCs w:val="28"/>
        </w:rPr>
        <w:t>ую</w:t>
      </w:r>
      <w:r w:rsidR="00182142" w:rsidRPr="0047204C">
        <w:rPr>
          <w:sz w:val="28"/>
          <w:szCs w:val="28"/>
        </w:rPr>
        <w:t xml:space="preserve"> комисси</w:t>
      </w:r>
      <w:r w:rsidR="00182142">
        <w:rPr>
          <w:sz w:val="28"/>
          <w:szCs w:val="28"/>
        </w:rPr>
        <w:t>ю</w:t>
      </w:r>
      <w:r w:rsidR="00182142" w:rsidRPr="0047204C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</w:t>
      </w:r>
      <w:r w:rsidR="00182142" w:rsidRPr="00182142">
        <w:rPr>
          <w:sz w:val="28"/>
          <w:szCs w:val="28"/>
        </w:rPr>
        <w:t xml:space="preserve"> или реконструкции</w:t>
      </w:r>
      <w:r w:rsidR="00182142">
        <w:rPr>
          <w:sz w:val="28"/>
          <w:szCs w:val="28"/>
        </w:rPr>
        <w:t xml:space="preserve"> и у</w:t>
      </w:r>
      <w:r w:rsidRPr="0047204C">
        <w:rPr>
          <w:sz w:val="28"/>
          <w:szCs w:val="28"/>
        </w:rPr>
        <w:t xml:space="preserve">твердить </w:t>
      </w:r>
      <w:r w:rsidR="00182142">
        <w:rPr>
          <w:sz w:val="28"/>
          <w:szCs w:val="28"/>
        </w:rPr>
        <w:t xml:space="preserve">ее </w:t>
      </w:r>
      <w:r w:rsidRPr="0047204C">
        <w:rPr>
          <w:sz w:val="28"/>
          <w:szCs w:val="28"/>
        </w:rPr>
        <w:t xml:space="preserve">состав </w:t>
      </w:r>
      <w:r w:rsidRPr="00182142">
        <w:rPr>
          <w:sz w:val="28"/>
          <w:szCs w:val="28"/>
        </w:rPr>
        <w:t>(</w:t>
      </w:r>
      <w:r w:rsidR="00182142">
        <w:rPr>
          <w:sz w:val="28"/>
          <w:szCs w:val="28"/>
        </w:rPr>
        <w:t>п</w:t>
      </w:r>
      <w:r w:rsidRPr="00182142">
        <w:rPr>
          <w:sz w:val="28"/>
          <w:szCs w:val="28"/>
        </w:rPr>
        <w:t xml:space="preserve">риложение </w:t>
      </w:r>
      <w:r w:rsidRPr="0047204C">
        <w:rPr>
          <w:sz w:val="28"/>
          <w:szCs w:val="28"/>
        </w:rPr>
        <w:t>2).</w:t>
      </w:r>
    </w:p>
    <w:p w:rsidR="00C54A83" w:rsidRPr="00182142" w:rsidRDefault="008E1CB5" w:rsidP="008E1CB5">
      <w:pPr>
        <w:ind w:firstLine="567"/>
        <w:jc w:val="both"/>
        <w:rPr>
          <w:sz w:val="28"/>
          <w:szCs w:val="28"/>
        </w:rPr>
      </w:pPr>
      <w:r w:rsidRPr="00182142">
        <w:rPr>
          <w:sz w:val="28"/>
          <w:szCs w:val="28"/>
        </w:rPr>
        <w:t xml:space="preserve">3. </w:t>
      </w:r>
      <w:r w:rsidR="00C54A83" w:rsidRPr="00182142">
        <w:rPr>
          <w:sz w:val="28"/>
          <w:szCs w:val="28"/>
        </w:rPr>
        <w:t>Признать утратившим силу</w:t>
      </w:r>
    </w:p>
    <w:p w:rsidR="00C54A83" w:rsidRDefault="00C54A83" w:rsidP="0018361C">
      <w:pPr>
        <w:ind w:firstLine="567"/>
        <w:jc w:val="both"/>
        <w:rPr>
          <w:sz w:val="28"/>
          <w:szCs w:val="28"/>
        </w:rPr>
      </w:pPr>
      <w:r w:rsidRPr="00182142">
        <w:rPr>
          <w:sz w:val="28"/>
          <w:szCs w:val="28"/>
        </w:rPr>
        <w:t xml:space="preserve">постановление администрации </w:t>
      </w:r>
      <w:proofErr w:type="spellStart"/>
      <w:r w:rsidRPr="00182142">
        <w:rPr>
          <w:sz w:val="28"/>
          <w:szCs w:val="28"/>
        </w:rPr>
        <w:t>Тумаковского</w:t>
      </w:r>
      <w:proofErr w:type="spellEnd"/>
      <w:r w:rsidRPr="00182142">
        <w:rPr>
          <w:sz w:val="28"/>
          <w:szCs w:val="28"/>
        </w:rPr>
        <w:t xml:space="preserve"> сельсовета от </w:t>
      </w:r>
      <w:r w:rsidR="0018361C" w:rsidRPr="00182142">
        <w:rPr>
          <w:sz w:val="28"/>
          <w:szCs w:val="28"/>
        </w:rPr>
        <w:t>06.02.2014</w:t>
      </w:r>
      <w:r w:rsidRPr="00182142">
        <w:rPr>
          <w:sz w:val="28"/>
          <w:szCs w:val="28"/>
        </w:rPr>
        <w:t xml:space="preserve"> № </w:t>
      </w:r>
      <w:r w:rsidR="0018361C" w:rsidRPr="00182142">
        <w:rPr>
          <w:sz w:val="28"/>
          <w:szCs w:val="28"/>
        </w:rPr>
        <w:t>01</w:t>
      </w:r>
      <w:r w:rsidRPr="00182142">
        <w:rPr>
          <w:sz w:val="28"/>
          <w:szCs w:val="28"/>
        </w:rPr>
        <w:t xml:space="preserve"> -</w:t>
      </w:r>
      <w:proofErr w:type="spellStart"/>
      <w:r w:rsidRPr="00182142">
        <w:rPr>
          <w:sz w:val="28"/>
          <w:szCs w:val="28"/>
        </w:rPr>
        <w:t>пг</w:t>
      </w:r>
      <w:proofErr w:type="spellEnd"/>
      <w:r w:rsidRPr="00182142">
        <w:rPr>
          <w:sz w:val="28"/>
          <w:szCs w:val="28"/>
        </w:rPr>
        <w:t xml:space="preserve"> «</w:t>
      </w:r>
      <w:r w:rsidR="0018361C" w:rsidRPr="00182142">
        <w:rPr>
          <w:bCs/>
          <w:sz w:val="28"/>
          <w:szCs w:val="28"/>
        </w:rPr>
        <w:t xml:space="preserve">Об утверждении межведомственной комиссии по признанию жилого помещения жилым помещением, жилого помещения непригодным </w:t>
      </w:r>
      <w:r w:rsidR="0018361C" w:rsidRPr="0018361C">
        <w:rPr>
          <w:bCs/>
          <w:sz w:val="28"/>
          <w:szCs w:val="28"/>
        </w:rPr>
        <w:t xml:space="preserve">для проживания на территории </w:t>
      </w:r>
      <w:proofErr w:type="spellStart"/>
      <w:r w:rsidR="0018361C" w:rsidRPr="0018361C">
        <w:rPr>
          <w:bCs/>
          <w:sz w:val="28"/>
          <w:szCs w:val="28"/>
        </w:rPr>
        <w:t>Тумаковского</w:t>
      </w:r>
      <w:proofErr w:type="spellEnd"/>
      <w:r w:rsidR="0018361C" w:rsidRPr="0018361C">
        <w:rPr>
          <w:bCs/>
          <w:sz w:val="28"/>
          <w:szCs w:val="28"/>
        </w:rPr>
        <w:t xml:space="preserve"> сельсовета</w:t>
      </w:r>
      <w:r w:rsidR="0018361C">
        <w:rPr>
          <w:bCs/>
          <w:sz w:val="28"/>
          <w:szCs w:val="28"/>
        </w:rPr>
        <w:t>».</w:t>
      </w:r>
    </w:p>
    <w:p w:rsidR="008E1CB5" w:rsidRPr="008E1CB5" w:rsidRDefault="0018361C" w:rsidP="008E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8E1CB5" w:rsidRPr="008E1CB5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="008E1CB5" w:rsidRPr="008E1CB5">
        <w:rPr>
          <w:sz w:val="28"/>
        </w:rPr>
        <w:t xml:space="preserve">. </w:t>
      </w:r>
      <w:proofErr w:type="gramStart"/>
      <w:r w:rsidR="008E1CB5" w:rsidRPr="008E1CB5">
        <w:rPr>
          <w:sz w:val="28"/>
          <w:szCs w:val="28"/>
        </w:rPr>
        <w:t>Контроль за</w:t>
      </w:r>
      <w:proofErr w:type="gramEnd"/>
      <w:r w:rsidR="008E1CB5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6</w:t>
      </w:r>
      <w:r w:rsidR="008E1CB5" w:rsidRPr="008E1CB5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8E1CB5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Pr="00182142" w:rsidRDefault="0018361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lastRenderedPageBreak/>
        <w:t>Приложение 1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 w:rsidR="0047204C">
        <w:rPr>
          <w:color w:val="000000"/>
          <w:sz w:val="28"/>
          <w:szCs w:val="28"/>
        </w:rPr>
        <w:t>16</w:t>
      </w:r>
      <w:r w:rsidRPr="008E1CB5">
        <w:rPr>
          <w:color w:val="000000"/>
          <w:sz w:val="28"/>
          <w:szCs w:val="28"/>
        </w:rPr>
        <w:t>.1</w:t>
      </w:r>
      <w:r w:rsidR="0047204C">
        <w:rPr>
          <w:color w:val="000000"/>
          <w:sz w:val="28"/>
          <w:szCs w:val="28"/>
        </w:rPr>
        <w:t>2</w:t>
      </w:r>
      <w:r w:rsidRPr="008E1CB5">
        <w:rPr>
          <w:color w:val="000000"/>
          <w:sz w:val="28"/>
          <w:szCs w:val="28"/>
        </w:rPr>
        <w:t xml:space="preserve">.2016  № </w:t>
      </w:r>
      <w:r w:rsidR="0047204C">
        <w:rPr>
          <w:color w:val="000000"/>
          <w:sz w:val="28"/>
          <w:szCs w:val="28"/>
        </w:rPr>
        <w:t>91</w:t>
      </w:r>
      <w:r w:rsidRPr="008E1CB5">
        <w:rPr>
          <w:color w:val="000000"/>
          <w:sz w:val="28"/>
          <w:szCs w:val="28"/>
        </w:rPr>
        <w:t>-пг</w:t>
      </w:r>
    </w:p>
    <w:p w:rsidR="008E1CB5" w:rsidRPr="008E1CB5" w:rsidRDefault="008E1CB5" w:rsidP="008E1C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07AF" w:rsidRPr="00A707AF" w:rsidRDefault="00A707AF" w:rsidP="00182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Положение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подлежащим сносу или реконструкции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1. Общие положения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1.1. </w:t>
      </w:r>
      <w:proofErr w:type="gramStart"/>
      <w:r w:rsidRPr="0047204C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47204C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47204C">
        <w:rPr>
          <w:sz w:val="28"/>
          <w:szCs w:val="28"/>
        </w:rPr>
        <w:t>обследования</w:t>
      </w:r>
      <w:proofErr w:type="gramEnd"/>
      <w:r w:rsidRPr="0047204C">
        <w:rPr>
          <w:sz w:val="28"/>
          <w:szCs w:val="28"/>
        </w:rPr>
        <w:t xml:space="preserve"> находящихся на территории муниципального образования</w:t>
      </w:r>
      <w:r w:rsidR="00182142" w:rsidRPr="00182142">
        <w:rPr>
          <w:sz w:val="28"/>
          <w:szCs w:val="28"/>
        </w:rPr>
        <w:t xml:space="preserve"> </w:t>
      </w:r>
      <w:proofErr w:type="spellStart"/>
      <w:r w:rsidR="00182142" w:rsidRPr="00182142">
        <w:rPr>
          <w:sz w:val="28"/>
          <w:szCs w:val="28"/>
        </w:rPr>
        <w:t>Тумаковский</w:t>
      </w:r>
      <w:proofErr w:type="spellEnd"/>
      <w:r w:rsidR="00182142" w:rsidRPr="00182142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182142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требованиям.</w:t>
      </w:r>
    </w:p>
    <w:p w:rsidR="00182142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182142">
        <w:rPr>
          <w:sz w:val="28"/>
          <w:szCs w:val="28"/>
        </w:rPr>
        <w:t>п</w:t>
      </w:r>
      <w:r w:rsidRPr="0047204C">
        <w:rPr>
          <w:sz w:val="28"/>
          <w:szCs w:val="28"/>
        </w:rPr>
        <w:t xml:space="preserve">остановлением </w:t>
      </w:r>
      <w:r w:rsidR="00182142" w:rsidRPr="00182142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182142">
        <w:rPr>
          <w:rFonts w:eastAsia="Calibri"/>
          <w:sz w:val="28"/>
          <w:szCs w:val="28"/>
        </w:rPr>
        <w:t>Тумаковского</w:t>
      </w:r>
      <w:proofErr w:type="spellEnd"/>
      <w:r w:rsidR="00182142" w:rsidRPr="00182142">
        <w:rPr>
          <w:rFonts w:eastAsia="Calibri"/>
          <w:sz w:val="28"/>
          <w:szCs w:val="28"/>
        </w:rPr>
        <w:t xml:space="preserve"> сельсовета</w:t>
      </w:r>
      <w:r w:rsidRPr="0047204C">
        <w:rPr>
          <w:sz w:val="28"/>
          <w:szCs w:val="28"/>
        </w:rPr>
        <w:t xml:space="preserve">. Состав межведомственной комиссии утверждается </w:t>
      </w:r>
      <w:r w:rsidR="00182142">
        <w:rPr>
          <w:sz w:val="28"/>
          <w:szCs w:val="28"/>
        </w:rPr>
        <w:t>п</w:t>
      </w:r>
      <w:r w:rsidR="00182142" w:rsidRPr="0047204C">
        <w:rPr>
          <w:sz w:val="28"/>
          <w:szCs w:val="28"/>
        </w:rPr>
        <w:t xml:space="preserve">остановлением </w:t>
      </w:r>
      <w:r w:rsidR="00182142" w:rsidRPr="00182142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182142">
        <w:rPr>
          <w:rFonts w:eastAsia="Calibri"/>
          <w:sz w:val="28"/>
          <w:szCs w:val="28"/>
        </w:rPr>
        <w:t>Тумаковского</w:t>
      </w:r>
      <w:proofErr w:type="spellEnd"/>
      <w:r w:rsidR="00182142" w:rsidRPr="00182142">
        <w:rPr>
          <w:rFonts w:eastAsia="Calibri"/>
          <w:sz w:val="28"/>
          <w:szCs w:val="28"/>
        </w:rPr>
        <w:t xml:space="preserve"> сельсовета</w:t>
      </w:r>
      <w:r w:rsidR="00182142" w:rsidRPr="0047204C">
        <w:rPr>
          <w:rFonts w:eastAsia="Calibri"/>
          <w:sz w:val="28"/>
          <w:szCs w:val="28"/>
          <w:lang w:eastAsia="en-US"/>
        </w:rPr>
        <w:t xml:space="preserve">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rFonts w:eastAsia="Calibri"/>
          <w:sz w:val="28"/>
          <w:szCs w:val="28"/>
          <w:lang w:eastAsia="en-US"/>
        </w:rPr>
        <w:t xml:space="preserve">В состав комиссии включаются представители </w:t>
      </w:r>
      <w:r w:rsidR="00182142" w:rsidRPr="00182142">
        <w:rPr>
          <w:rFonts w:eastAsia="Calibri"/>
          <w:sz w:val="28"/>
          <w:szCs w:val="28"/>
        </w:rPr>
        <w:t>адм</w:t>
      </w:r>
      <w:r w:rsidR="00182142">
        <w:rPr>
          <w:rFonts w:eastAsia="Calibri"/>
          <w:sz w:val="28"/>
          <w:szCs w:val="28"/>
        </w:rPr>
        <w:t xml:space="preserve">инистрации </w:t>
      </w:r>
      <w:proofErr w:type="spellStart"/>
      <w:r w:rsidR="00182142">
        <w:rPr>
          <w:rFonts w:eastAsia="Calibri"/>
          <w:sz w:val="28"/>
          <w:szCs w:val="28"/>
        </w:rPr>
        <w:t>Тумаковского</w:t>
      </w:r>
      <w:proofErr w:type="spellEnd"/>
      <w:r w:rsidR="00182142">
        <w:rPr>
          <w:rFonts w:eastAsia="Calibri"/>
          <w:sz w:val="28"/>
          <w:szCs w:val="28"/>
        </w:rPr>
        <w:t xml:space="preserve"> сельсов</w:t>
      </w:r>
      <w:r w:rsidR="00182142" w:rsidRPr="00182142">
        <w:rPr>
          <w:rFonts w:eastAsia="Calibri"/>
          <w:sz w:val="28"/>
          <w:szCs w:val="28"/>
        </w:rPr>
        <w:t>ета</w:t>
      </w:r>
      <w:r w:rsidRPr="0047204C">
        <w:rPr>
          <w:rFonts w:eastAsia="Calibri"/>
          <w:sz w:val="28"/>
          <w:szCs w:val="28"/>
        </w:rPr>
        <w:t xml:space="preserve">. </w:t>
      </w:r>
      <w:r w:rsidRPr="0047204C">
        <w:rPr>
          <w:rFonts w:eastAsia="Calibri"/>
          <w:sz w:val="28"/>
          <w:szCs w:val="28"/>
          <w:lang w:eastAsia="en-US"/>
        </w:rPr>
        <w:t xml:space="preserve">Председателем комиссии назначается </w:t>
      </w:r>
      <w:r w:rsidR="00182142">
        <w:rPr>
          <w:rFonts w:eastAsia="Calibri"/>
          <w:sz w:val="28"/>
          <w:szCs w:val="28"/>
          <w:lang w:eastAsia="en-US"/>
        </w:rPr>
        <w:t>глава сельсовета.</w:t>
      </w:r>
      <w:r w:rsidRPr="0047204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204C">
        <w:rPr>
          <w:rFonts w:eastAsia="Calibri"/>
          <w:sz w:val="28"/>
          <w:szCs w:val="28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</w:t>
      </w:r>
      <w:r w:rsidRPr="0047204C">
        <w:rPr>
          <w:rFonts w:eastAsia="Calibri"/>
          <w:sz w:val="28"/>
          <w:szCs w:val="28"/>
          <w:lang w:eastAsia="en-US"/>
        </w:rPr>
        <w:lastRenderedPageBreak/>
        <w:t>инвентаризации и регистрации объектов недвижимости, находящихся в сельских поселениях, других муниципальных образованиях, а также в случае необходимости - представители</w:t>
      </w:r>
      <w:proofErr w:type="gramEnd"/>
      <w:r w:rsidRPr="0047204C">
        <w:rPr>
          <w:rFonts w:eastAsia="Calibri"/>
          <w:sz w:val="28"/>
          <w:szCs w:val="28"/>
          <w:lang w:eastAsia="en-US"/>
        </w:rPr>
        <w:t xml:space="preserve">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1.3. </w:t>
      </w:r>
      <w:proofErr w:type="gramStart"/>
      <w:r w:rsidRPr="0047204C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2. Задачи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2.1. Основными задачами межведомственной комиссии являются: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оценка и обследование находящихся на территории 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 xml:space="preserve">47 требованиям.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</w:t>
      </w:r>
      <w:r w:rsidR="00AB1C94">
        <w:rPr>
          <w:sz w:val="28"/>
          <w:szCs w:val="28"/>
        </w:rPr>
        <w:t>,</w:t>
      </w:r>
      <w:r w:rsidRPr="0047204C">
        <w:rPr>
          <w:sz w:val="28"/>
          <w:szCs w:val="28"/>
        </w:rPr>
        <w:t xml:space="preserve"> инспектирующих и надзорных служб </w:t>
      </w:r>
      <w:r w:rsidR="00AB1C94" w:rsidRPr="0047204C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 xml:space="preserve"> на заседаниях межведомственной комиссии. 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3. Основные функции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47204C">
        <w:rPr>
          <w:sz w:val="28"/>
          <w:szCs w:val="28"/>
        </w:rPr>
        <w:t>рассмотрения</w:t>
      </w:r>
      <w:proofErr w:type="gramEnd"/>
      <w:r w:rsidRPr="0047204C">
        <w:rPr>
          <w:sz w:val="28"/>
          <w:szCs w:val="28"/>
        </w:rPr>
        <w:t xml:space="preserve"> которого межведомственная комиссия </w:t>
      </w:r>
      <w:r w:rsidRPr="0047204C">
        <w:rPr>
          <w:sz w:val="28"/>
          <w:szCs w:val="28"/>
        </w:rPr>
        <w:lastRenderedPageBreak/>
        <w:t>предлагает собственнику помещения представить документы, указанные в пункте 4.1 настоящего Положения.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4. Документы для рассмотрения межведомственной комиссией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47204C" w:rsidRPr="0047204C" w:rsidRDefault="0047204C" w:rsidP="00182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47204C" w:rsidRPr="0047204C" w:rsidRDefault="0047204C" w:rsidP="00182142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4.2. </w:t>
      </w:r>
      <w:proofErr w:type="gramStart"/>
      <w:r w:rsidRPr="0047204C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</w:t>
      </w:r>
      <w:r w:rsidRPr="0047204C">
        <w:rPr>
          <w:sz w:val="28"/>
          <w:szCs w:val="28"/>
        </w:rPr>
        <w:lastRenderedPageBreak/>
        <w:t xml:space="preserve">(функций)», </w:t>
      </w:r>
      <w:r w:rsidRPr="0047204C">
        <w:rPr>
          <w:rFonts w:eastAsia="Calibri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="00AB1C94">
        <w:rPr>
          <w:rFonts w:eastAsia="Calibri"/>
          <w:sz w:val="28"/>
          <w:szCs w:val="28"/>
          <w:lang w:eastAsia="en-US"/>
        </w:rPr>
        <w:t xml:space="preserve"> </w:t>
      </w:r>
      <w:r w:rsidRPr="0047204C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5. Права межведомственной комиссии</w:t>
      </w:r>
    </w:p>
    <w:p w:rsidR="00AB1C94" w:rsidRPr="0047204C" w:rsidRDefault="00AB1C94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rPr>
          <w:b/>
          <w:sz w:val="28"/>
          <w:szCs w:val="28"/>
        </w:rPr>
      </w:pPr>
      <w:r w:rsidRPr="0047204C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AB1C94" w:rsidRPr="0047204C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6. Организация деятельности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6.1. </w:t>
      </w:r>
      <w:proofErr w:type="gramStart"/>
      <w:r w:rsidRPr="0047204C">
        <w:rPr>
          <w:sz w:val="28"/>
          <w:szCs w:val="28"/>
        </w:rPr>
        <w:t xml:space="preserve">Межведомственная комиссия </w:t>
      </w:r>
      <w:r w:rsidRPr="0047204C">
        <w:rPr>
          <w:rFonts w:eastAsia="Calibr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7204C">
        <w:rPr>
          <w:sz w:val="28"/>
          <w:szCs w:val="28"/>
        </w:rPr>
        <w:t>в течение 30 дней с даты регистрации заявления,</w:t>
      </w:r>
      <w:r w:rsidRPr="0047204C">
        <w:rPr>
          <w:rFonts w:eastAsia="Calibr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7204C">
        <w:rPr>
          <w:sz w:val="28"/>
          <w:szCs w:val="28"/>
        </w:rPr>
        <w:t>решение (в виде заключения), указанное в пункте 6.5</w:t>
      </w:r>
      <w:proofErr w:type="gramEnd"/>
      <w:r w:rsidRPr="0047204C">
        <w:rPr>
          <w:sz w:val="28"/>
          <w:szCs w:val="28"/>
        </w:rPr>
        <w:t xml:space="preserve"> настоящего Положения.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r w:rsidR="00AB1C94" w:rsidRPr="00AB1C94">
        <w:rPr>
          <w:sz w:val="28"/>
          <w:szCs w:val="28"/>
        </w:rPr>
        <w:t>письмом с уведомлением</w:t>
      </w:r>
      <w:r w:rsidRPr="0047204C">
        <w:rPr>
          <w:sz w:val="28"/>
          <w:szCs w:val="28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</w:t>
      </w:r>
      <w:r w:rsidRPr="0047204C">
        <w:rPr>
          <w:sz w:val="28"/>
          <w:szCs w:val="28"/>
        </w:rPr>
        <w:lastRenderedPageBreak/>
        <w:t>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47204C" w:rsidRPr="0047204C" w:rsidRDefault="0047204C" w:rsidP="00AB1C94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6.5. </w:t>
      </w:r>
      <w:proofErr w:type="gramStart"/>
      <w:r w:rsidRPr="0047204C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47204C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</w:t>
      </w:r>
      <w:r w:rsidRPr="0047204C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6.6. По результатам работы межведомственная комиссия принимает одно из следующих решений: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47204C">
        <w:rPr>
          <w:sz w:val="28"/>
          <w:szCs w:val="28"/>
        </w:rPr>
        <w:t>непригодным</w:t>
      </w:r>
      <w:proofErr w:type="gramEnd"/>
      <w:r w:rsidRPr="0047204C">
        <w:rPr>
          <w:sz w:val="28"/>
          <w:szCs w:val="28"/>
        </w:rPr>
        <w:t xml:space="preserve"> для проживания;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47204C" w:rsidRPr="0047204C" w:rsidRDefault="0047204C" w:rsidP="001821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rFonts w:eastAsia="Calibr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lastRenderedPageBreak/>
        <w:t xml:space="preserve">6.7. </w:t>
      </w:r>
      <w:proofErr w:type="gramStart"/>
      <w:r w:rsidRPr="0047204C">
        <w:rPr>
          <w:sz w:val="28"/>
          <w:szCs w:val="28"/>
        </w:rPr>
        <w:t xml:space="preserve">На основании полученного заключения </w:t>
      </w:r>
      <w:r w:rsidR="00AB1C94" w:rsidRPr="0047204C">
        <w:rPr>
          <w:sz w:val="28"/>
          <w:szCs w:val="28"/>
        </w:rPr>
        <w:t>муниципально</w:t>
      </w:r>
      <w:r w:rsidR="00AB1C94">
        <w:rPr>
          <w:sz w:val="28"/>
          <w:szCs w:val="28"/>
        </w:rPr>
        <w:t>е</w:t>
      </w:r>
      <w:r w:rsidR="00AB1C94" w:rsidRPr="0047204C">
        <w:rPr>
          <w:sz w:val="28"/>
          <w:szCs w:val="28"/>
        </w:rPr>
        <w:t xml:space="preserve"> образовани</w:t>
      </w:r>
      <w:r w:rsidR="00AB1C94">
        <w:rPr>
          <w:sz w:val="28"/>
          <w:szCs w:val="28"/>
        </w:rPr>
        <w:t>е</w:t>
      </w:r>
      <w:r w:rsidR="00AB1C94" w:rsidRPr="0047204C">
        <w:rPr>
          <w:sz w:val="28"/>
          <w:szCs w:val="28"/>
        </w:rPr>
        <w:t xml:space="preserve">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="00AB1C94" w:rsidRPr="0047204C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AB1C94" w:rsidRPr="00AB1C94">
        <w:rPr>
          <w:sz w:val="28"/>
          <w:szCs w:val="28"/>
        </w:rPr>
        <w:t xml:space="preserve">постановление администрации </w:t>
      </w:r>
      <w:proofErr w:type="spellStart"/>
      <w:r w:rsidR="00AB1C94" w:rsidRPr="00AB1C94">
        <w:rPr>
          <w:sz w:val="28"/>
          <w:szCs w:val="28"/>
        </w:rPr>
        <w:t>Тумаковского</w:t>
      </w:r>
      <w:proofErr w:type="spellEnd"/>
      <w:proofErr w:type="gramEnd"/>
      <w:r w:rsidR="00AB1C94" w:rsidRPr="00AB1C94">
        <w:rPr>
          <w:sz w:val="28"/>
          <w:szCs w:val="28"/>
        </w:rPr>
        <w:t xml:space="preserve"> сельсовета</w:t>
      </w:r>
      <w:r w:rsidRPr="0047204C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6.8. </w:t>
      </w:r>
      <w:proofErr w:type="gramStart"/>
      <w:r w:rsidRPr="0047204C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2" w:history="1">
        <w:r w:rsidRPr="0047204C">
          <w:rPr>
            <w:sz w:val="28"/>
            <w:szCs w:val="28"/>
          </w:rPr>
          <w:t>пунктом 6.6</w:t>
        </w:r>
      </w:hyperlink>
      <w:r w:rsidRPr="0047204C">
        <w:rPr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47204C">
        <w:rPr>
          <w:rFonts w:eastAsia="Calibri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="00AB1C94">
        <w:rPr>
          <w:rFonts w:eastAsia="Calibri"/>
          <w:sz w:val="28"/>
          <w:szCs w:val="28"/>
          <w:lang w:eastAsia="en-US"/>
        </w:rPr>
        <w:t xml:space="preserve"> </w:t>
      </w:r>
      <w:r w:rsidRPr="0047204C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="00AB1C94">
        <w:rPr>
          <w:sz w:val="28"/>
          <w:szCs w:val="28"/>
        </w:rPr>
        <w:t xml:space="preserve"> </w:t>
      </w:r>
      <w:proofErr w:type="gramStart"/>
      <w:r w:rsidRPr="0047204C">
        <w:rPr>
          <w:sz w:val="28"/>
          <w:szCs w:val="28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6.9. </w:t>
      </w:r>
      <w:proofErr w:type="gramStart"/>
      <w:r w:rsidRPr="0047204C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="00AB1C94">
        <w:rPr>
          <w:sz w:val="28"/>
          <w:szCs w:val="28"/>
        </w:rPr>
        <w:t xml:space="preserve"> </w:t>
      </w:r>
      <w:proofErr w:type="gramStart"/>
      <w:r w:rsidRPr="0047204C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6.10.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</w:t>
      </w:r>
      <w:r w:rsidRPr="0047204C">
        <w:rPr>
          <w:sz w:val="28"/>
          <w:szCs w:val="28"/>
        </w:rPr>
        <w:lastRenderedPageBreak/>
        <w:t>выразить свое особое мнение в письменной форме и приложить его к заключению.</w:t>
      </w:r>
    </w:p>
    <w:p w:rsidR="0047204C" w:rsidRPr="0047204C" w:rsidRDefault="0047204C" w:rsidP="0018214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6.11. Решение Комиссии может быть обжаловано заинтересованными лицами в судебном порядке.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6.12. Заседания межведомственной комиссии проводятся по мере поступления заявлений (заключений).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7. Прекращение деятельности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</w:t>
      </w:r>
      <w:r w:rsidR="00F87E69" w:rsidRPr="00F87E69">
        <w:rPr>
          <w:sz w:val="28"/>
          <w:szCs w:val="28"/>
        </w:rPr>
        <w:t xml:space="preserve">постановления администрации </w:t>
      </w:r>
      <w:proofErr w:type="spellStart"/>
      <w:r w:rsidR="00F87E69" w:rsidRPr="00F87E69">
        <w:rPr>
          <w:sz w:val="28"/>
          <w:szCs w:val="28"/>
        </w:rPr>
        <w:t>Тумаковского</w:t>
      </w:r>
      <w:proofErr w:type="spellEnd"/>
      <w:r w:rsidR="00F87E69" w:rsidRPr="00F87E69">
        <w:rPr>
          <w:sz w:val="28"/>
          <w:szCs w:val="28"/>
        </w:rPr>
        <w:t xml:space="preserve"> сельсовета.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adjustRightInd w:val="0"/>
        <w:ind w:left="4956"/>
        <w:jc w:val="right"/>
        <w:rPr>
          <w:i/>
          <w:sz w:val="28"/>
          <w:szCs w:val="28"/>
        </w:rPr>
      </w:pPr>
    </w:p>
    <w:p w:rsidR="00A707AF" w:rsidRPr="00A707AF" w:rsidRDefault="00A707AF" w:rsidP="00A70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7AF" w:rsidRPr="00A707AF" w:rsidRDefault="00A707AF" w:rsidP="00A7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2"/>
          <w:u w:val="single"/>
        </w:rPr>
      </w:pPr>
    </w:p>
    <w:p w:rsidR="00A707AF" w:rsidRPr="00A707AF" w:rsidRDefault="00A707AF" w:rsidP="00A707AF">
      <w:pPr>
        <w:jc w:val="center"/>
        <w:rPr>
          <w:rFonts w:ascii="Calibri" w:hAnsi="Calibri" w:cs="Calibri"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Pr="00A707AF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jc w:val="both"/>
        <w:rPr>
          <w:i/>
          <w:sz w:val="28"/>
          <w:szCs w:val="22"/>
        </w:rPr>
      </w:pPr>
    </w:p>
    <w:p w:rsidR="00905C70" w:rsidRPr="008E1CB5" w:rsidRDefault="00905C70" w:rsidP="00905C70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905C70" w:rsidRPr="008E1CB5" w:rsidRDefault="00905C70" w:rsidP="00905C70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905C70" w:rsidRPr="008E1CB5" w:rsidRDefault="00905C70" w:rsidP="00905C70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905C70" w:rsidRPr="008E1CB5" w:rsidRDefault="00905C70" w:rsidP="00905C70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 w:rsidR="00F87E69">
        <w:rPr>
          <w:color w:val="000000"/>
          <w:sz w:val="28"/>
          <w:szCs w:val="28"/>
        </w:rPr>
        <w:t>16.12</w:t>
      </w:r>
      <w:r w:rsidRPr="008E1CB5">
        <w:rPr>
          <w:color w:val="000000"/>
          <w:sz w:val="28"/>
          <w:szCs w:val="28"/>
        </w:rPr>
        <w:t xml:space="preserve">.2016  № </w:t>
      </w:r>
      <w:r w:rsidR="00F87E69">
        <w:rPr>
          <w:color w:val="000000"/>
          <w:sz w:val="28"/>
          <w:szCs w:val="28"/>
        </w:rPr>
        <w:t>91</w:t>
      </w:r>
      <w:r w:rsidRPr="008E1CB5">
        <w:rPr>
          <w:color w:val="000000"/>
          <w:sz w:val="28"/>
          <w:szCs w:val="28"/>
        </w:rPr>
        <w:t>-пг</w:t>
      </w:r>
    </w:p>
    <w:p w:rsidR="00905C70" w:rsidRDefault="00905C70" w:rsidP="00A707AF">
      <w:pPr>
        <w:jc w:val="center"/>
        <w:rPr>
          <w:b/>
          <w:sz w:val="28"/>
          <w:szCs w:val="22"/>
        </w:rPr>
      </w:pPr>
    </w:p>
    <w:p w:rsidR="00905C70" w:rsidRDefault="00905C70" w:rsidP="00A707AF">
      <w:pPr>
        <w:jc w:val="center"/>
        <w:rPr>
          <w:b/>
          <w:sz w:val="28"/>
          <w:szCs w:val="22"/>
        </w:rPr>
      </w:pPr>
    </w:p>
    <w:p w:rsidR="00A707AF" w:rsidRPr="00F87E69" w:rsidRDefault="00A707AF" w:rsidP="00F87E69">
      <w:pPr>
        <w:jc w:val="center"/>
        <w:rPr>
          <w:b/>
          <w:sz w:val="28"/>
          <w:szCs w:val="22"/>
        </w:rPr>
      </w:pPr>
      <w:r w:rsidRPr="00F87E69">
        <w:rPr>
          <w:b/>
          <w:sz w:val="28"/>
          <w:szCs w:val="22"/>
        </w:rPr>
        <w:t>Состав</w:t>
      </w:r>
    </w:p>
    <w:p w:rsidR="00F87E69" w:rsidRPr="0047204C" w:rsidRDefault="00F87E69" w:rsidP="00F87E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межведомственной</w:t>
      </w:r>
      <w:r w:rsidRPr="00F87E69">
        <w:rPr>
          <w:b/>
          <w:sz w:val="28"/>
          <w:szCs w:val="28"/>
        </w:rPr>
        <w:t xml:space="preserve"> комиссии по оценке и </w:t>
      </w:r>
      <w:r w:rsidRPr="0047204C">
        <w:rPr>
          <w:b/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C54A83" w:rsidRDefault="00C54A83" w:rsidP="00AA7D70">
      <w:pPr>
        <w:autoSpaceDE w:val="0"/>
        <w:autoSpaceDN w:val="0"/>
        <w:adjustRightInd w:val="0"/>
        <w:rPr>
          <w:b/>
          <w:color w:val="000000"/>
        </w:rPr>
      </w:pPr>
    </w:p>
    <w:p w:rsidR="00F87E69" w:rsidRPr="00C54A83" w:rsidRDefault="00F87E69" w:rsidP="00AA7D70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C54A83" w:rsidRDefault="00C54A83" w:rsidP="00C54A83">
            <w:pPr>
              <w:spacing w:after="120"/>
            </w:pPr>
            <w:proofErr w:type="spellStart"/>
            <w:r w:rsidRPr="00C54A83">
              <w:t>Барбаева</w:t>
            </w:r>
            <w:proofErr w:type="spellEnd"/>
            <w:r w:rsidRPr="00C54A83">
              <w:t xml:space="preserve"> 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Ирина Олеговна</w:t>
            </w:r>
          </w:p>
        </w:tc>
        <w:tc>
          <w:tcPr>
            <w:tcW w:w="6343" w:type="dxa"/>
            <w:shd w:val="clear" w:color="auto" w:fill="auto"/>
          </w:tcPr>
          <w:p w:rsidR="00C54A83" w:rsidRPr="00C54A83" w:rsidRDefault="0018361C" w:rsidP="00C54A83">
            <w:pPr>
              <w:spacing w:after="120"/>
            </w:pPr>
            <w:r>
              <w:t xml:space="preserve">- </w:t>
            </w:r>
            <w:r w:rsidR="00C54A83" w:rsidRPr="00C54A83">
              <w:t xml:space="preserve">глава </w:t>
            </w:r>
            <w:proofErr w:type="spellStart"/>
            <w:r w:rsidR="00C54A83" w:rsidRPr="00C54A83">
              <w:t>Тумаковского</w:t>
            </w:r>
            <w:proofErr w:type="spellEnd"/>
            <w:r w:rsidR="00C54A83" w:rsidRPr="00C54A83">
              <w:t xml:space="preserve"> сельсовета,</w:t>
            </w:r>
          </w:p>
          <w:p w:rsidR="00C54A83" w:rsidRPr="00C54A83" w:rsidRDefault="00C54A83" w:rsidP="00AA7D70">
            <w:pPr>
              <w:spacing w:after="120"/>
            </w:pPr>
            <w:r w:rsidRPr="00C54A83">
              <w:t>председатель комиссии</w:t>
            </w:r>
          </w:p>
        </w:tc>
      </w:tr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AA7D70" w:rsidRDefault="00C54A83" w:rsidP="00C54A83">
            <w:pPr>
              <w:spacing w:after="120"/>
            </w:pPr>
            <w:r w:rsidRPr="00AA7D70">
              <w:t>Франц</w:t>
            </w:r>
          </w:p>
          <w:p w:rsidR="00C54A83" w:rsidRPr="00C54A83" w:rsidRDefault="00C54A83" w:rsidP="00AA7D70">
            <w:pPr>
              <w:spacing w:after="120"/>
            </w:pPr>
            <w:r w:rsidRPr="00AA7D70">
              <w:t>Сергей Викторович</w:t>
            </w:r>
          </w:p>
        </w:tc>
        <w:tc>
          <w:tcPr>
            <w:tcW w:w="6343" w:type="dxa"/>
            <w:shd w:val="clear" w:color="auto" w:fill="auto"/>
          </w:tcPr>
          <w:p w:rsidR="00C54A83" w:rsidRPr="00C54A83" w:rsidRDefault="0018361C" w:rsidP="00C54A83">
            <w:pPr>
              <w:spacing w:after="120"/>
              <w:ind w:right="-108"/>
            </w:pPr>
            <w:r>
              <w:t xml:space="preserve">- </w:t>
            </w:r>
            <w:r w:rsidR="00C54A83" w:rsidRPr="00C54A83">
              <w:t xml:space="preserve">депутат </w:t>
            </w:r>
            <w:proofErr w:type="spellStart"/>
            <w:r w:rsidR="00C54A83" w:rsidRPr="00C54A83">
              <w:t>Тумаковского</w:t>
            </w:r>
            <w:proofErr w:type="spellEnd"/>
            <w:r w:rsidR="00C54A83" w:rsidRPr="00C54A83">
              <w:t xml:space="preserve"> сельского Совета депутатов, заместитель председателя комиссии</w:t>
            </w:r>
          </w:p>
        </w:tc>
      </w:tr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AA7D70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Захарова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Людмила Николаевна</w:t>
            </w:r>
          </w:p>
        </w:tc>
        <w:tc>
          <w:tcPr>
            <w:tcW w:w="6343" w:type="dxa"/>
            <w:shd w:val="clear" w:color="auto" w:fill="auto"/>
          </w:tcPr>
          <w:p w:rsidR="00C54A83" w:rsidRPr="00C54A83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</w:t>
            </w:r>
            <w:r w:rsidR="00C54A83" w:rsidRPr="00C54A83">
              <w:t xml:space="preserve">депутат </w:t>
            </w:r>
            <w:proofErr w:type="spellStart"/>
            <w:r w:rsidR="00C54A83" w:rsidRPr="00C54A83">
              <w:t>Тумаковского</w:t>
            </w:r>
            <w:proofErr w:type="spellEnd"/>
            <w:r w:rsidR="00C54A83" w:rsidRPr="00C54A83">
              <w:t xml:space="preserve"> сельского Совета депутатов, </w:t>
            </w:r>
            <w:r w:rsidR="00C54A83" w:rsidRPr="00C54A83">
              <w:rPr>
                <w:color w:val="000000"/>
              </w:rPr>
              <w:t xml:space="preserve"> секретарь комиссии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члены комиссии: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shd w:val="clear" w:color="auto" w:fill="auto"/>
          </w:tcPr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 xml:space="preserve">Беккер 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4A83">
              <w:rPr>
                <w:color w:val="000000"/>
              </w:rPr>
              <w:t>Елена Владимировна</w:t>
            </w:r>
          </w:p>
        </w:tc>
        <w:tc>
          <w:tcPr>
            <w:tcW w:w="6343" w:type="dxa"/>
            <w:shd w:val="clear" w:color="auto" w:fill="auto"/>
          </w:tcPr>
          <w:p w:rsidR="00C54A83" w:rsidRPr="00C54A83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54A83" w:rsidRPr="00C54A83">
              <w:rPr>
                <w:color w:val="000000"/>
              </w:rPr>
              <w:t xml:space="preserve">заведующая филиалом почты, депутат </w:t>
            </w:r>
            <w:proofErr w:type="spellStart"/>
            <w:r w:rsidR="00C54A83" w:rsidRPr="00C54A83">
              <w:rPr>
                <w:color w:val="000000"/>
              </w:rPr>
              <w:t>Тумаковского</w:t>
            </w:r>
            <w:proofErr w:type="spellEnd"/>
            <w:r w:rsidR="00C54A83" w:rsidRPr="00C54A83">
              <w:rPr>
                <w:color w:val="000000"/>
              </w:rPr>
              <w:t xml:space="preserve"> сельского Совета депутатов</w:t>
            </w:r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D70" w:rsidRPr="00AA7D70" w:rsidTr="000B78E4">
        <w:tc>
          <w:tcPr>
            <w:tcW w:w="3510" w:type="dxa"/>
            <w:shd w:val="clear" w:color="auto" w:fill="auto"/>
          </w:tcPr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Белоконь</w:t>
            </w:r>
          </w:p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Андрей Александрович</w:t>
            </w:r>
          </w:p>
        </w:tc>
        <w:tc>
          <w:tcPr>
            <w:tcW w:w="6343" w:type="dxa"/>
            <w:shd w:val="clear" w:color="auto" w:fill="auto"/>
          </w:tcPr>
          <w:p w:rsidR="00AA7D70" w:rsidRPr="00AA7D70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="00AA7D70" w:rsidRPr="00AA7D70">
              <w:rPr>
                <w:color w:val="000000"/>
              </w:rPr>
              <w:t>едущий специалист отдела опеки и попечительства управ</w:t>
            </w:r>
            <w:r>
              <w:rPr>
                <w:color w:val="000000"/>
              </w:rPr>
              <w:t>ления образования администрации</w:t>
            </w:r>
            <w:r w:rsidR="00AA7D70" w:rsidRPr="00AA7D70">
              <w:rPr>
                <w:color w:val="000000"/>
              </w:rPr>
              <w:t xml:space="preserve"> </w:t>
            </w:r>
            <w:proofErr w:type="spellStart"/>
            <w:r w:rsidR="00AA7D70" w:rsidRPr="00AA7D70">
              <w:rPr>
                <w:color w:val="000000"/>
              </w:rPr>
              <w:t>Ирбейского</w:t>
            </w:r>
            <w:proofErr w:type="spellEnd"/>
            <w:r w:rsidR="00AA7D70"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AA7D70" w:rsidRPr="00AA7D70" w:rsidTr="000B78E4">
        <w:tc>
          <w:tcPr>
            <w:tcW w:w="3510" w:type="dxa"/>
            <w:shd w:val="clear" w:color="auto" w:fill="auto"/>
          </w:tcPr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 xml:space="preserve">Берзина </w:t>
            </w:r>
          </w:p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Лидия Степановна</w:t>
            </w:r>
          </w:p>
        </w:tc>
        <w:tc>
          <w:tcPr>
            <w:tcW w:w="6343" w:type="dxa"/>
            <w:shd w:val="clear" w:color="auto" w:fill="auto"/>
          </w:tcPr>
          <w:p w:rsidR="00AA7D70" w:rsidRPr="00AA7D70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AA7D70" w:rsidRPr="00AA7D70">
              <w:rPr>
                <w:color w:val="000000"/>
              </w:rPr>
              <w:t xml:space="preserve">лавный специалист-архитектор администрации </w:t>
            </w:r>
            <w:proofErr w:type="spellStart"/>
            <w:r w:rsidR="00AA7D70" w:rsidRPr="00AA7D70">
              <w:rPr>
                <w:color w:val="000000"/>
              </w:rPr>
              <w:t>Ирбейского</w:t>
            </w:r>
            <w:proofErr w:type="spellEnd"/>
            <w:r w:rsidR="00AA7D70" w:rsidRPr="00AA7D70">
              <w:rPr>
                <w:color w:val="000000"/>
              </w:rPr>
              <w:t xml:space="preserve"> района (по согласованию)</w:t>
            </w:r>
          </w:p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A83" w:rsidRPr="00C54A83" w:rsidTr="000B78E4">
        <w:tc>
          <w:tcPr>
            <w:tcW w:w="3510" w:type="dxa"/>
            <w:shd w:val="clear" w:color="auto" w:fill="auto"/>
          </w:tcPr>
          <w:p w:rsidR="00C54A83" w:rsidRPr="00AA7D70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A7D70">
              <w:rPr>
                <w:color w:val="000000"/>
              </w:rPr>
              <w:t>Охримов</w:t>
            </w:r>
            <w:proofErr w:type="spellEnd"/>
          </w:p>
          <w:p w:rsidR="00C54A83" w:rsidRPr="00C54A83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 xml:space="preserve">Олег </w:t>
            </w:r>
            <w:r w:rsidR="00AA7D70" w:rsidRPr="00AA7D70">
              <w:rPr>
                <w:color w:val="000000"/>
              </w:rPr>
              <w:t>Михайлович</w:t>
            </w:r>
          </w:p>
        </w:tc>
        <w:tc>
          <w:tcPr>
            <w:tcW w:w="6343" w:type="dxa"/>
            <w:shd w:val="clear" w:color="auto" w:fill="auto"/>
          </w:tcPr>
          <w:p w:rsidR="0018361C" w:rsidRPr="0018361C" w:rsidRDefault="0018361C" w:rsidP="0018361C">
            <w:pPr>
              <w:jc w:val="both"/>
            </w:pPr>
            <w:r>
              <w:t xml:space="preserve">- </w:t>
            </w:r>
            <w:r w:rsidRPr="0018361C">
              <w:t xml:space="preserve">начальник отделения надзорной деятельности по </w:t>
            </w:r>
            <w:proofErr w:type="spellStart"/>
            <w:r w:rsidRPr="0018361C">
              <w:t>Ирбейскому</w:t>
            </w:r>
            <w:proofErr w:type="spellEnd"/>
            <w:r w:rsidRPr="0018361C">
              <w:t xml:space="preserve"> району (по согласованию)</w:t>
            </w:r>
          </w:p>
          <w:p w:rsidR="00C54A83" w:rsidRPr="0018361C" w:rsidRDefault="00C54A83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7D70" w:rsidRPr="00AA7D70" w:rsidTr="000B78E4">
        <w:tc>
          <w:tcPr>
            <w:tcW w:w="3510" w:type="dxa"/>
            <w:shd w:val="clear" w:color="auto" w:fill="auto"/>
          </w:tcPr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Парфенов</w:t>
            </w:r>
          </w:p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Василий Владимирович</w:t>
            </w:r>
          </w:p>
        </w:tc>
        <w:tc>
          <w:tcPr>
            <w:tcW w:w="6343" w:type="dxa"/>
            <w:shd w:val="clear" w:color="auto" w:fill="auto"/>
          </w:tcPr>
          <w:p w:rsidR="00AA7D70" w:rsidRPr="00AA7D70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A7D70" w:rsidRPr="00AA7D70">
              <w:rPr>
                <w:color w:val="000000"/>
              </w:rPr>
              <w:t>председатель общественности</w:t>
            </w:r>
          </w:p>
        </w:tc>
      </w:tr>
      <w:tr w:rsidR="00AA7D70" w:rsidRPr="00AA7D70" w:rsidTr="000B78E4">
        <w:tc>
          <w:tcPr>
            <w:tcW w:w="3510" w:type="dxa"/>
            <w:shd w:val="clear" w:color="auto" w:fill="auto"/>
          </w:tcPr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Шестаков</w:t>
            </w:r>
          </w:p>
          <w:p w:rsidR="00AA7D70" w:rsidRPr="00AA7D70" w:rsidRDefault="00AA7D70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7D70">
              <w:rPr>
                <w:color w:val="000000"/>
              </w:rPr>
              <w:t>Алексей Владимирович</w:t>
            </w:r>
          </w:p>
        </w:tc>
        <w:tc>
          <w:tcPr>
            <w:tcW w:w="6343" w:type="dxa"/>
            <w:shd w:val="clear" w:color="auto" w:fill="auto"/>
          </w:tcPr>
          <w:p w:rsidR="00AA7D70" w:rsidRPr="00AA7D70" w:rsidRDefault="0018361C" w:rsidP="00C54A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A7D70" w:rsidRPr="00AA7D70">
              <w:rPr>
                <w:color w:val="000000"/>
              </w:rPr>
              <w:t xml:space="preserve">заместитель главы </w:t>
            </w:r>
            <w:proofErr w:type="spellStart"/>
            <w:r w:rsidR="00AA7D70" w:rsidRPr="00AA7D70">
              <w:rPr>
                <w:color w:val="000000"/>
              </w:rPr>
              <w:t>Ирбейского</w:t>
            </w:r>
            <w:proofErr w:type="spellEnd"/>
            <w:r w:rsidR="00AA7D70" w:rsidRPr="00AA7D70">
              <w:rPr>
                <w:color w:val="000000"/>
              </w:rPr>
              <w:t xml:space="preserve"> района (по согласованию)</w:t>
            </w:r>
          </w:p>
        </w:tc>
      </w:tr>
      <w:tr w:rsidR="0018361C" w:rsidRPr="00AA7D70" w:rsidTr="000B78E4">
        <w:tc>
          <w:tcPr>
            <w:tcW w:w="3510" w:type="dxa"/>
            <w:shd w:val="clear" w:color="auto" w:fill="auto"/>
          </w:tcPr>
          <w:p w:rsidR="0018361C" w:rsidRPr="0018361C" w:rsidRDefault="0018361C" w:rsidP="000050DB">
            <w:r w:rsidRPr="0018361C">
              <w:t>Якушева</w:t>
            </w:r>
          </w:p>
          <w:p w:rsidR="0018361C" w:rsidRPr="0018361C" w:rsidRDefault="0018361C" w:rsidP="000050DB">
            <w:r w:rsidRPr="0018361C">
              <w:t>Елена Александровна</w:t>
            </w:r>
          </w:p>
          <w:p w:rsidR="0018361C" w:rsidRPr="0018361C" w:rsidRDefault="0018361C" w:rsidP="000050DB"/>
          <w:p w:rsidR="0018361C" w:rsidRPr="0018361C" w:rsidRDefault="0018361C" w:rsidP="000050DB"/>
        </w:tc>
        <w:tc>
          <w:tcPr>
            <w:tcW w:w="6343" w:type="dxa"/>
            <w:shd w:val="clear" w:color="auto" w:fill="auto"/>
          </w:tcPr>
          <w:p w:rsidR="0018361C" w:rsidRPr="0018361C" w:rsidRDefault="0018361C" w:rsidP="000050DB">
            <w:pPr>
              <w:jc w:val="both"/>
            </w:pPr>
            <w:r w:rsidRPr="0018361C">
              <w:t xml:space="preserve">- техник по инвентаризации </w:t>
            </w:r>
            <w:proofErr w:type="spellStart"/>
            <w:r w:rsidRPr="0018361C">
              <w:t>Ирбейского</w:t>
            </w:r>
            <w:proofErr w:type="spellEnd"/>
            <w:r w:rsidRPr="0018361C">
              <w:t xml:space="preserve"> отделения </w:t>
            </w:r>
            <w:proofErr w:type="spellStart"/>
            <w:r w:rsidRPr="0018361C">
              <w:t>Ростехинвентаризации</w:t>
            </w:r>
            <w:proofErr w:type="spellEnd"/>
            <w:r w:rsidRPr="0018361C">
              <w:t xml:space="preserve"> Федерального БТИ (по согласованию)</w:t>
            </w:r>
          </w:p>
        </w:tc>
      </w:tr>
      <w:tr w:rsidR="0018361C" w:rsidRPr="00AA7D70" w:rsidTr="000B78E4">
        <w:tc>
          <w:tcPr>
            <w:tcW w:w="3510" w:type="dxa"/>
            <w:shd w:val="clear" w:color="auto" w:fill="auto"/>
          </w:tcPr>
          <w:p w:rsidR="0018361C" w:rsidRPr="0018361C" w:rsidRDefault="0018361C" w:rsidP="000050DB">
            <w:pPr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18361C" w:rsidRPr="0018361C" w:rsidRDefault="0018361C" w:rsidP="000050DB">
            <w:pPr>
              <w:jc w:val="both"/>
            </w:pPr>
            <w:r w:rsidRPr="0018361C">
              <w:t>-представитель органов, уполномоченных на проведение регионального (муниципального  жилищного контроля) (по согласованию)</w:t>
            </w:r>
          </w:p>
          <w:p w:rsidR="0018361C" w:rsidRPr="0018361C" w:rsidRDefault="0018361C" w:rsidP="000050DB">
            <w:pPr>
              <w:jc w:val="both"/>
            </w:pPr>
          </w:p>
        </w:tc>
      </w:tr>
      <w:tr w:rsidR="0018361C" w:rsidRPr="00AA7D70" w:rsidTr="000B78E4">
        <w:tc>
          <w:tcPr>
            <w:tcW w:w="3510" w:type="dxa"/>
            <w:shd w:val="clear" w:color="auto" w:fill="auto"/>
          </w:tcPr>
          <w:p w:rsidR="0018361C" w:rsidRPr="0018361C" w:rsidRDefault="0018361C" w:rsidP="000050DB">
            <w:pPr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18361C" w:rsidRPr="0018361C" w:rsidRDefault="0018361C" w:rsidP="000050DB">
            <w:pPr>
              <w:jc w:val="both"/>
            </w:pPr>
            <w:r w:rsidRPr="0018361C">
              <w:t xml:space="preserve">- представитель государственного контроля и надзора в сферах санитарно-эпидемиологической, экологической и иной безопасности, защиты прав потребителей и </w:t>
            </w:r>
            <w:r w:rsidRPr="0018361C">
              <w:lastRenderedPageBreak/>
              <w:t>благополучия человека (по согласованию)</w:t>
            </w:r>
          </w:p>
        </w:tc>
      </w:tr>
    </w:tbl>
    <w:p w:rsidR="0018361C" w:rsidRDefault="0018361C" w:rsidP="00AA7D70">
      <w:pPr>
        <w:rPr>
          <w:sz w:val="20"/>
          <w:szCs w:val="20"/>
        </w:rPr>
      </w:pPr>
    </w:p>
    <w:p w:rsidR="0018361C" w:rsidRPr="0018361C" w:rsidRDefault="0018361C" w:rsidP="0018361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8361C">
        <w:rPr>
          <w:sz w:val="28"/>
          <w:szCs w:val="28"/>
        </w:rPr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18361C" w:rsidRPr="0018361C" w:rsidRDefault="0018361C" w:rsidP="00F87E6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18361C">
        <w:rPr>
          <w:sz w:val="28"/>
          <w:szCs w:val="28"/>
        </w:rPr>
        <w:t xml:space="preserve">В своей работе </w:t>
      </w:r>
      <w:r w:rsidR="00F87E69" w:rsidRPr="00F87E69">
        <w:rPr>
          <w:sz w:val="28"/>
          <w:szCs w:val="28"/>
        </w:rPr>
        <w:t>межведомственн</w:t>
      </w:r>
      <w:r w:rsidR="00F87E69">
        <w:rPr>
          <w:sz w:val="28"/>
          <w:szCs w:val="28"/>
        </w:rPr>
        <w:t>ая</w:t>
      </w:r>
      <w:r w:rsidR="00F87E69" w:rsidRPr="00F87E69">
        <w:rPr>
          <w:sz w:val="28"/>
          <w:szCs w:val="28"/>
        </w:rPr>
        <w:t xml:space="preserve"> комисси</w:t>
      </w:r>
      <w:r w:rsidR="00F87E69">
        <w:rPr>
          <w:sz w:val="28"/>
          <w:szCs w:val="28"/>
        </w:rPr>
        <w:t>я</w:t>
      </w:r>
      <w:r w:rsidR="00F87E69" w:rsidRPr="00F87E69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F87E69">
        <w:rPr>
          <w:sz w:val="28"/>
          <w:szCs w:val="28"/>
        </w:rPr>
        <w:t xml:space="preserve"> </w:t>
      </w:r>
      <w:r w:rsidRPr="0018361C">
        <w:rPr>
          <w:bCs/>
          <w:sz w:val="28"/>
          <w:szCs w:val="28"/>
        </w:rPr>
        <w:t xml:space="preserve">на территории </w:t>
      </w:r>
      <w:proofErr w:type="spellStart"/>
      <w:r w:rsidRPr="0018361C">
        <w:rPr>
          <w:bCs/>
          <w:sz w:val="28"/>
          <w:szCs w:val="28"/>
        </w:rPr>
        <w:t>Тумаковского</w:t>
      </w:r>
      <w:proofErr w:type="spellEnd"/>
      <w:r w:rsidRPr="0018361C">
        <w:rPr>
          <w:bCs/>
          <w:sz w:val="28"/>
          <w:szCs w:val="28"/>
        </w:rPr>
        <w:t xml:space="preserve"> сельсовета </w:t>
      </w:r>
      <w:r w:rsidRPr="0018361C">
        <w:rPr>
          <w:sz w:val="28"/>
          <w:szCs w:val="28"/>
        </w:rPr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18361C">
        <w:rPr>
          <w:sz w:val="28"/>
          <w:szCs w:val="28"/>
        </w:rPr>
        <w:t xml:space="preserve"> или реконструкции, утвержденным постановлением Правительства Российской Федерации от 28.01.2006 № 47.</w:t>
      </w:r>
    </w:p>
    <w:p w:rsidR="0018361C" w:rsidRDefault="0018361C" w:rsidP="00AA7D70">
      <w:pPr>
        <w:rPr>
          <w:sz w:val="20"/>
          <w:szCs w:val="20"/>
        </w:rPr>
      </w:pPr>
    </w:p>
    <w:sectPr w:rsidR="0018361C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A1" w:rsidRDefault="00BE03A1">
      <w:r>
        <w:separator/>
      </w:r>
    </w:p>
  </w:endnote>
  <w:endnote w:type="continuationSeparator" w:id="0">
    <w:p w:rsidR="00BE03A1" w:rsidRDefault="00B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A1" w:rsidRDefault="00BE03A1">
      <w:r>
        <w:separator/>
      </w:r>
    </w:p>
  </w:footnote>
  <w:footnote w:type="continuationSeparator" w:id="0">
    <w:p w:rsidR="00BE03A1" w:rsidRDefault="00BE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3249"/>
    <w:rsid w:val="00275737"/>
    <w:rsid w:val="00280AFE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1C9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722B8"/>
    <w:rsid w:val="00B73B19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B0D6-3158-4BE7-90EC-4D57535E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Тумаковский</cp:lastModifiedBy>
  <cp:revision>5</cp:revision>
  <cp:lastPrinted>2016-12-16T06:16:00Z</cp:lastPrinted>
  <dcterms:created xsi:type="dcterms:W3CDTF">2016-12-16T05:08:00Z</dcterms:created>
  <dcterms:modified xsi:type="dcterms:W3CDTF">2016-12-16T06:17:00Z</dcterms:modified>
</cp:coreProperties>
</file>