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452CDE" w:rsidTr="00452CDE">
        <w:trPr>
          <w:trHeight w:val="1178"/>
        </w:trPr>
        <w:tc>
          <w:tcPr>
            <w:tcW w:w="1057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 wp14:anchorId="56F23109" wp14:editId="2450001C">
                  <wp:simplePos x="0" y="0"/>
                  <wp:positionH relativeFrom="column">
                    <wp:posOffset>2738755</wp:posOffset>
                  </wp:positionH>
                  <wp:positionV relativeFrom="paragraph">
                    <wp:posOffset>-43180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rFonts w:ascii="Arial" w:hAnsi="Arial"/>
                <w:sz w:val="20"/>
                <w:szCs w:val="20"/>
              </w:rPr>
            </w:pPr>
          </w:p>
          <w:p w:rsidR="00452CDE" w:rsidRDefault="00452CD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</w:tr>
      <w:tr w:rsidR="00452CDE" w:rsidTr="00452CDE">
        <w:trPr>
          <w:trHeight w:val="405"/>
        </w:trPr>
        <w:tc>
          <w:tcPr>
            <w:tcW w:w="9705" w:type="dxa"/>
            <w:gridSpan w:val="10"/>
            <w:noWrap/>
            <w:vAlign w:val="bottom"/>
            <w:hideMark/>
          </w:tcPr>
          <w:p w:rsidR="00452CDE" w:rsidRDefault="00452CDE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АДМИНИСТРАЦИЯ ТУМАКОВСКОГО СЕЛЬСОВЕТА</w:t>
            </w:r>
          </w:p>
          <w:p w:rsidR="00452CDE" w:rsidRDefault="00452C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ИРБЕЙСКОГО РАЙОНА КРАСНОЯРСКОГО КРАЯ</w:t>
            </w:r>
          </w:p>
        </w:tc>
      </w:tr>
      <w:tr w:rsidR="00452CDE" w:rsidTr="00452CDE">
        <w:trPr>
          <w:trHeight w:val="1059"/>
        </w:trPr>
        <w:tc>
          <w:tcPr>
            <w:tcW w:w="9705" w:type="dxa"/>
            <w:gridSpan w:val="10"/>
            <w:noWrap/>
            <w:vAlign w:val="bottom"/>
            <w:hideMark/>
          </w:tcPr>
          <w:p w:rsidR="00452CDE" w:rsidRDefault="00452CDE" w:rsidP="0047204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  <w:r w:rsidR="007B451F">
              <w:rPr>
                <w:sz w:val="56"/>
                <w:szCs w:val="56"/>
              </w:rPr>
              <w:t xml:space="preserve"> </w:t>
            </w:r>
          </w:p>
        </w:tc>
      </w:tr>
      <w:tr w:rsidR="00452CDE" w:rsidTr="00452CDE">
        <w:trPr>
          <w:trHeight w:val="375"/>
        </w:trPr>
        <w:tc>
          <w:tcPr>
            <w:tcW w:w="1057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</w:tr>
      <w:tr w:rsidR="00452CDE" w:rsidTr="00452CDE">
        <w:trPr>
          <w:trHeight w:val="375"/>
        </w:trPr>
        <w:tc>
          <w:tcPr>
            <w:tcW w:w="3865" w:type="dxa"/>
            <w:gridSpan w:val="4"/>
            <w:noWrap/>
            <w:vAlign w:val="center"/>
            <w:hideMark/>
          </w:tcPr>
          <w:p w:rsidR="00452CDE" w:rsidRDefault="00776CD3" w:rsidP="00472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23.05.2018</w:t>
            </w:r>
          </w:p>
        </w:tc>
        <w:tc>
          <w:tcPr>
            <w:tcW w:w="2112" w:type="dxa"/>
            <w:gridSpan w:val="2"/>
            <w:noWrap/>
            <w:vAlign w:val="center"/>
            <w:hideMark/>
          </w:tcPr>
          <w:p w:rsidR="00452CDE" w:rsidRDefault="0045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с. </w:t>
            </w:r>
            <w:proofErr w:type="spellStart"/>
            <w:r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noWrap/>
            <w:vAlign w:val="center"/>
            <w:hideMark/>
          </w:tcPr>
          <w:p w:rsidR="00452CDE" w:rsidRDefault="0026246E" w:rsidP="00740607">
            <w:pPr>
              <w:tabs>
                <w:tab w:val="left" w:pos="1429"/>
                <w:tab w:val="left" w:pos="1609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924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52CDE">
              <w:rPr>
                <w:sz w:val="28"/>
                <w:szCs w:val="28"/>
              </w:rPr>
              <w:t>№</w:t>
            </w:r>
            <w:r w:rsidR="00D924B4">
              <w:rPr>
                <w:sz w:val="28"/>
                <w:szCs w:val="28"/>
              </w:rPr>
              <w:t xml:space="preserve"> </w:t>
            </w:r>
            <w:r w:rsidR="00740607">
              <w:rPr>
                <w:sz w:val="28"/>
                <w:szCs w:val="28"/>
              </w:rPr>
              <w:t>29</w:t>
            </w:r>
            <w:r w:rsidR="00991742">
              <w:rPr>
                <w:sz w:val="28"/>
                <w:szCs w:val="28"/>
              </w:rPr>
              <w:t>-пг</w:t>
            </w:r>
            <w:r w:rsidR="00452CDE">
              <w:rPr>
                <w:sz w:val="28"/>
                <w:szCs w:val="28"/>
              </w:rPr>
              <w:t xml:space="preserve"> </w:t>
            </w:r>
          </w:p>
        </w:tc>
      </w:tr>
    </w:tbl>
    <w:p w:rsidR="00A707AF" w:rsidRPr="00A707AF" w:rsidRDefault="00A707AF" w:rsidP="00A707AF">
      <w:pPr>
        <w:widowControl w:val="0"/>
        <w:ind w:right="-1"/>
        <w:rPr>
          <w:b/>
          <w:sz w:val="28"/>
          <w:szCs w:val="22"/>
        </w:rPr>
      </w:pPr>
    </w:p>
    <w:p w:rsidR="0047204C" w:rsidRPr="0047204C" w:rsidRDefault="00740607" w:rsidP="0077283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76CD3" w:rsidRPr="0047204C">
        <w:rPr>
          <w:sz w:val="28"/>
          <w:szCs w:val="28"/>
        </w:rPr>
        <w:t>Положени</w:t>
      </w:r>
      <w:r w:rsidR="00776CD3">
        <w:rPr>
          <w:sz w:val="28"/>
          <w:szCs w:val="28"/>
        </w:rPr>
        <w:t>е</w:t>
      </w:r>
      <w:r w:rsidR="00776CD3" w:rsidRPr="0047204C">
        <w:rPr>
          <w:sz w:val="28"/>
          <w:szCs w:val="28"/>
        </w:rPr>
        <w:t xml:space="preserve"> о межведомственной</w:t>
      </w:r>
      <w:r w:rsidR="00776CD3" w:rsidRPr="00182142">
        <w:rPr>
          <w:sz w:val="28"/>
          <w:szCs w:val="28"/>
        </w:rPr>
        <w:t xml:space="preserve"> комиссии по оценке и </w:t>
      </w:r>
      <w:r w:rsidR="00776CD3" w:rsidRPr="0047204C">
        <w:rPr>
          <w:sz w:val="28"/>
          <w:szCs w:val="28"/>
        </w:rPr>
        <w:t>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776CD3">
        <w:rPr>
          <w:sz w:val="28"/>
          <w:szCs w:val="28"/>
        </w:rPr>
        <w:t xml:space="preserve">, утвержденное </w:t>
      </w:r>
      <w:r>
        <w:rPr>
          <w:sz w:val="28"/>
          <w:szCs w:val="28"/>
        </w:rPr>
        <w:t>постановление</w:t>
      </w:r>
      <w:r w:rsidR="00776CD3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 от 16.12.2016 № 91-пг </w:t>
      </w:r>
    </w:p>
    <w:p w:rsidR="0047204C" w:rsidRPr="00182142" w:rsidRDefault="0047204C" w:rsidP="00A707AF">
      <w:pPr>
        <w:ind w:firstLine="567"/>
        <w:jc w:val="both"/>
        <w:rPr>
          <w:sz w:val="28"/>
          <w:szCs w:val="28"/>
        </w:rPr>
      </w:pPr>
    </w:p>
    <w:p w:rsidR="0047204C" w:rsidRPr="00182142" w:rsidRDefault="0047204C" w:rsidP="00A707AF">
      <w:pPr>
        <w:ind w:firstLine="567"/>
        <w:jc w:val="both"/>
        <w:rPr>
          <w:sz w:val="28"/>
          <w:szCs w:val="28"/>
        </w:rPr>
      </w:pPr>
    </w:p>
    <w:p w:rsidR="00776CD3" w:rsidRDefault="00776CD3" w:rsidP="00776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24</w:t>
      </w:r>
      <w:r w:rsidR="00A707AF" w:rsidRPr="00182142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="007B451F" w:rsidRPr="00182142">
        <w:rPr>
          <w:sz w:val="28"/>
          <w:szCs w:val="28"/>
        </w:rPr>
        <w:t xml:space="preserve"> </w:t>
      </w:r>
      <w:proofErr w:type="spellStart"/>
      <w:r w:rsidR="007B451F" w:rsidRPr="00182142">
        <w:rPr>
          <w:sz w:val="28"/>
          <w:szCs w:val="28"/>
        </w:rPr>
        <w:t>Тумаковского</w:t>
      </w:r>
      <w:proofErr w:type="spellEnd"/>
      <w:r w:rsidR="007B451F" w:rsidRPr="00182142">
        <w:rPr>
          <w:sz w:val="28"/>
          <w:szCs w:val="28"/>
        </w:rPr>
        <w:t xml:space="preserve"> сельсовета </w:t>
      </w:r>
      <w:proofErr w:type="spellStart"/>
      <w:r w:rsidR="007B451F" w:rsidRPr="00182142">
        <w:rPr>
          <w:sz w:val="28"/>
          <w:szCs w:val="28"/>
        </w:rPr>
        <w:t>Ирбейского</w:t>
      </w:r>
      <w:proofErr w:type="spellEnd"/>
      <w:r w:rsidR="007B451F" w:rsidRPr="00182142">
        <w:rPr>
          <w:sz w:val="28"/>
          <w:szCs w:val="28"/>
        </w:rPr>
        <w:t xml:space="preserve"> района Красноярского края,</w:t>
      </w:r>
      <w:r w:rsidR="007B451F" w:rsidRPr="00182142">
        <w:rPr>
          <w:i/>
          <w:sz w:val="28"/>
          <w:szCs w:val="28"/>
        </w:rPr>
        <w:t xml:space="preserve"> </w:t>
      </w:r>
      <w:r w:rsidR="00A707AF" w:rsidRPr="00182142">
        <w:rPr>
          <w:sz w:val="28"/>
          <w:szCs w:val="28"/>
        </w:rPr>
        <w:t>ПОСТАНОВЛЯЮ:</w:t>
      </w:r>
    </w:p>
    <w:p w:rsidR="00776CD3" w:rsidRDefault="0047204C" w:rsidP="00776CD3">
      <w:pPr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1. </w:t>
      </w:r>
      <w:r w:rsidR="00776CD3">
        <w:rPr>
          <w:sz w:val="28"/>
          <w:szCs w:val="28"/>
        </w:rPr>
        <w:t>внес</w:t>
      </w:r>
      <w:r w:rsidR="00776CD3">
        <w:rPr>
          <w:sz w:val="28"/>
          <w:szCs w:val="28"/>
        </w:rPr>
        <w:t>ти</w:t>
      </w:r>
      <w:r w:rsidR="00776CD3">
        <w:rPr>
          <w:sz w:val="28"/>
          <w:szCs w:val="28"/>
        </w:rPr>
        <w:t xml:space="preserve"> в </w:t>
      </w:r>
      <w:r w:rsidR="00776CD3" w:rsidRPr="0047204C">
        <w:rPr>
          <w:sz w:val="28"/>
          <w:szCs w:val="28"/>
        </w:rPr>
        <w:t>Положени</w:t>
      </w:r>
      <w:r w:rsidR="00776CD3">
        <w:rPr>
          <w:sz w:val="28"/>
          <w:szCs w:val="28"/>
        </w:rPr>
        <w:t>е</w:t>
      </w:r>
      <w:r w:rsidR="00776CD3" w:rsidRPr="0047204C">
        <w:rPr>
          <w:sz w:val="28"/>
          <w:szCs w:val="28"/>
        </w:rPr>
        <w:t xml:space="preserve"> о межведомственной</w:t>
      </w:r>
      <w:r w:rsidR="00776CD3" w:rsidRPr="00182142">
        <w:rPr>
          <w:sz w:val="28"/>
          <w:szCs w:val="28"/>
        </w:rPr>
        <w:t xml:space="preserve"> комиссии по оценке и </w:t>
      </w:r>
      <w:r w:rsidR="00776CD3" w:rsidRPr="0047204C">
        <w:rPr>
          <w:sz w:val="28"/>
          <w:szCs w:val="28"/>
        </w:rPr>
        <w:t>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776CD3">
        <w:rPr>
          <w:sz w:val="28"/>
          <w:szCs w:val="28"/>
        </w:rPr>
        <w:t xml:space="preserve">, утвержденное постановлением администрации </w:t>
      </w:r>
      <w:proofErr w:type="spellStart"/>
      <w:r w:rsidR="00776CD3">
        <w:rPr>
          <w:sz w:val="28"/>
          <w:szCs w:val="28"/>
        </w:rPr>
        <w:t>Тумаковского</w:t>
      </w:r>
      <w:proofErr w:type="spellEnd"/>
      <w:r w:rsidR="00776CD3">
        <w:rPr>
          <w:sz w:val="28"/>
          <w:szCs w:val="28"/>
        </w:rPr>
        <w:t xml:space="preserve"> сельсовета от 16.12.2016 № 91-пг </w:t>
      </w:r>
      <w:r w:rsidR="00776CD3">
        <w:rPr>
          <w:sz w:val="28"/>
          <w:szCs w:val="28"/>
        </w:rPr>
        <w:t>следующие изменения:</w:t>
      </w:r>
    </w:p>
    <w:p w:rsidR="00776CD3" w:rsidRPr="00182142" w:rsidRDefault="00776CD3" w:rsidP="006A5E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 абзаце 3 пункта 1.2. </w:t>
      </w:r>
      <w:r w:rsidR="006A5E39">
        <w:rPr>
          <w:sz w:val="28"/>
          <w:szCs w:val="28"/>
        </w:rPr>
        <w:t>слово «промышленной» исключить.</w:t>
      </w:r>
    </w:p>
    <w:p w:rsidR="008E1CB5" w:rsidRPr="008E1CB5" w:rsidRDefault="006A5E39" w:rsidP="008E1C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361C">
        <w:rPr>
          <w:sz w:val="28"/>
          <w:szCs w:val="28"/>
        </w:rPr>
        <w:t xml:space="preserve">. </w:t>
      </w:r>
      <w:r w:rsidR="008E1CB5" w:rsidRPr="008E1CB5">
        <w:rPr>
          <w:sz w:val="28"/>
          <w:szCs w:val="28"/>
        </w:rPr>
        <w:t>Опубликовать постановление в информационном бюллетене «</w:t>
      </w:r>
      <w:proofErr w:type="spellStart"/>
      <w:r w:rsidR="008E1CB5" w:rsidRPr="008E1CB5">
        <w:rPr>
          <w:sz w:val="28"/>
          <w:szCs w:val="28"/>
        </w:rPr>
        <w:t>Тумаковский</w:t>
      </w:r>
      <w:proofErr w:type="spellEnd"/>
      <w:r w:rsidR="008E1CB5" w:rsidRPr="008E1CB5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8E1CB5" w:rsidRPr="008E1CB5">
        <w:rPr>
          <w:sz w:val="28"/>
          <w:szCs w:val="28"/>
        </w:rPr>
        <w:t>Тумаковского</w:t>
      </w:r>
      <w:proofErr w:type="spellEnd"/>
      <w:r w:rsidR="008E1CB5" w:rsidRPr="008E1CB5">
        <w:rPr>
          <w:sz w:val="28"/>
          <w:szCs w:val="28"/>
        </w:rPr>
        <w:t xml:space="preserve"> сельсовета (</w:t>
      </w:r>
      <w:r w:rsidR="008E1CB5" w:rsidRPr="008E1CB5">
        <w:rPr>
          <w:sz w:val="28"/>
          <w:szCs w:val="28"/>
          <w:lang w:val="en-US"/>
        </w:rPr>
        <w:t>http</w:t>
      </w:r>
      <w:r w:rsidR="008E1CB5" w:rsidRPr="008E1CB5">
        <w:rPr>
          <w:sz w:val="28"/>
          <w:szCs w:val="28"/>
        </w:rPr>
        <w:t>://</w:t>
      </w:r>
      <w:proofErr w:type="spellStart"/>
      <w:r w:rsidR="008E1CB5" w:rsidRPr="008E1CB5">
        <w:rPr>
          <w:sz w:val="28"/>
          <w:szCs w:val="28"/>
          <w:lang w:val="en-US"/>
        </w:rPr>
        <w:t>tumakovo</w:t>
      </w:r>
      <w:proofErr w:type="spellEnd"/>
      <w:r w:rsidR="008E1CB5" w:rsidRPr="008E1CB5">
        <w:rPr>
          <w:sz w:val="28"/>
          <w:szCs w:val="28"/>
        </w:rPr>
        <w:t>.</w:t>
      </w:r>
      <w:proofErr w:type="spellStart"/>
      <w:r w:rsidR="008E1CB5" w:rsidRPr="008E1CB5">
        <w:rPr>
          <w:sz w:val="28"/>
          <w:szCs w:val="28"/>
          <w:lang w:val="en-US"/>
        </w:rPr>
        <w:t>bdu</w:t>
      </w:r>
      <w:proofErr w:type="spellEnd"/>
      <w:r w:rsidR="008E1CB5" w:rsidRPr="008E1CB5">
        <w:rPr>
          <w:sz w:val="28"/>
          <w:szCs w:val="28"/>
        </w:rPr>
        <w:t>.</w:t>
      </w:r>
      <w:proofErr w:type="spellStart"/>
      <w:r w:rsidR="008E1CB5" w:rsidRPr="008E1CB5">
        <w:rPr>
          <w:sz w:val="28"/>
          <w:szCs w:val="28"/>
          <w:lang w:val="en-US"/>
        </w:rPr>
        <w:t>su</w:t>
      </w:r>
      <w:proofErr w:type="spellEnd"/>
      <w:r w:rsidR="008E1CB5" w:rsidRPr="008E1CB5">
        <w:rPr>
          <w:sz w:val="28"/>
          <w:szCs w:val="28"/>
        </w:rPr>
        <w:t>).</w:t>
      </w:r>
    </w:p>
    <w:p w:rsidR="008E1CB5" w:rsidRPr="008E1CB5" w:rsidRDefault="006A5E39" w:rsidP="008E1CB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3</w:t>
      </w:r>
      <w:r w:rsidR="008E1CB5" w:rsidRPr="008E1CB5">
        <w:rPr>
          <w:sz w:val="28"/>
        </w:rPr>
        <w:t xml:space="preserve">. </w:t>
      </w:r>
      <w:proofErr w:type="gramStart"/>
      <w:r w:rsidR="008E1CB5" w:rsidRPr="008E1CB5">
        <w:rPr>
          <w:sz w:val="28"/>
          <w:szCs w:val="28"/>
        </w:rPr>
        <w:t>Контроль за</w:t>
      </w:r>
      <w:proofErr w:type="gramEnd"/>
      <w:r w:rsidR="008E1CB5" w:rsidRPr="008E1CB5">
        <w:rPr>
          <w:sz w:val="28"/>
          <w:szCs w:val="28"/>
        </w:rPr>
        <w:t xml:space="preserve"> выполнением постановления оставляю за собой.</w:t>
      </w:r>
    </w:p>
    <w:p w:rsidR="008E1CB5" w:rsidRPr="008E1CB5" w:rsidRDefault="006A5E39" w:rsidP="008E1CB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8"/>
        </w:rPr>
        <w:t>4</w:t>
      </w:r>
      <w:r w:rsidR="008E1CB5" w:rsidRPr="008E1CB5">
        <w:rPr>
          <w:sz w:val="28"/>
          <w:szCs w:val="28"/>
        </w:rPr>
        <w:t>. Постановление вступает в силу в силу в день, следующий за днем его официального опубликования в информационном бюллетене «</w:t>
      </w:r>
      <w:proofErr w:type="spellStart"/>
      <w:r w:rsidR="008E1CB5" w:rsidRPr="008E1CB5">
        <w:rPr>
          <w:sz w:val="28"/>
          <w:szCs w:val="28"/>
        </w:rPr>
        <w:t>Тумаковский</w:t>
      </w:r>
      <w:proofErr w:type="spellEnd"/>
      <w:r w:rsidR="008E1CB5" w:rsidRPr="008E1CB5">
        <w:rPr>
          <w:sz w:val="28"/>
          <w:szCs w:val="28"/>
        </w:rPr>
        <w:t xml:space="preserve"> вестник».</w:t>
      </w:r>
    </w:p>
    <w:p w:rsidR="008E1CB5" w:rsidRPr="008E1CB5" w:rsidRDefault="008E1CB5" w:rsidP="008E1CB5">
      <w:pPr>
        <w:ind w:firstLine="567"/>
        <w:rPr>
          <w:sz w:val="28"/>
          <w:szCs w:val="28"/>
        </w:rPr>
      </w:pPr>
    </w:p>
    <w:p w:rsidR="008E1CB5" w:rsidRDefault="008E1CB5" w:rsidP="008E1CB5">
      <w:pPr>
        <w:jc w:val="both"/>
        <w:rPr>
          <w:sz w:val="28"/>
          <w:szCs w:val="28"/>
        </w:rPr>
      </w:pPr>
    </w:p>
    <w:p w:rsidR="0047204C" w:rsidRPr="008E1CB5" w:rsidRDefault="0047204C" w:rsidP="008E1CB5">
      <w:pPr>
        <w:jc w:val="both"/>
        <w:rPr>
          <w:sz w:val="28"/>
          <w:szCs w:val="28"/>
        </w:rPr>
      </w:pPr>
    </w:p>
    <w:p w:rsidR="008E1CB5" w:rsidRPr="008E1CB5" w:rsidRDefault="008E1CB5" w:rsidP="008E1CB5">
      <w:pPr>
        <w:jc w:val="both"/>
        <w:rPr>
          <w:sz w:val="28"/>
          <w:szCs w:val="28"/>
        </w:rPr>
      </w:pPr>
      <w:r w:rsidRPr="008E1CB5">
        <w:rPr>
          <w:sz w:val="28"/>
          <w:szCs w:val="28"/>
        </w:rPr>
        <w:t xml:space="preserve">Глава сельсовета                                                                                    И.О. </w:t>
      </w:r>
      <w:proofErr w:type="spellStart"/>
      <w:r w:rsidRPr="008E1CB5">
        <w:rPr>
          <w:sz w:val="28"/>
          <w:szCs w:val="28"/>
        </w:rPr>
        <w:t>Барбаева</w:t>
      </w:r>
      <w:proofErr w:type="spellEnd"/>
    </w:p>
    <w:p w:rsidR="0018361C" w:rsidRDefault="0018361C" w:rsidP="008E1CB5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18361C" w:rsidRDefault="0018361C" w:rsidP="008E1CB5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18361C" w:rsidRPr="00182142" w:rsidRDefault="0018361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2142" w:rsidRPr="00182142" w:rsidRDefault="00182142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</w:p>
    <w:sectPr w:rsidR="00182142" w:rsidRPr="00182142" w:rsidSect="008E1CB5">
      <w:pgSz w:w="11906" w:h="16838"/>
      <w:pgMar w:top="1134" w:right="567" w:bottom="709" w:left="170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AA" w:rsidRDefault="002710AA">
      <w:r>
        <w:separator/>
      </w:r>
    </w:p>
  </w:endnote>
  <w:endnote w:type="continuationSeparator" w:id="0">
    <w:p w:rsidR="002710AA" w:rsidRDefault="0027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AA" w:rsidRDefault="002710AA">
      <w:r>
        <w:separator/>
      </w:r>
    </w:p>
  </w:footnote>
  <w:footnote w:type="continuationSeparator" w:id="0">
    <w:p w:rsidR="002710AA" w:rsidRDefault="00271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5"/>
    <w:rsid w:val="0000597D"/>
    <w:rsid w:val="00007919"/>
    <w:rsid w:val="00013843"/>
    <w:rsid w:val="00017621"/>
    <w:rsid w:val="0002084D"/>
    <w:rsid w:val="00022653"/>
    <w:rsid w:val="00026124"/>
    <w:rsid w:val="00027713"/>
    <w:rsid w:val="0003476D"/>
    <w:rsid w:val="00035FB9"/>
    <w:rsid w:val="000377FA"/>
    <w:rsid w:val="0005455E"/>
    <w:rsid w:val="00060641"/>
    <w:rsid w:val="00065929"/>
    <w:rsid w:val="00067FF2"/>
    <w:rsid w:val="00077D12"/>
    <w:rsid w:val="000876CA"/>
    <w:rsid w:val="000911A6"/>
    <w:rsid w:val="000A5496"/>
    <w:rsid w:val="000B06E2"/>
    <w:rsid w:val="000B5345"/>
    <w:rsid w:val="000B7019"/>
    <w:rsid w:val="000C1646"/>
    <w:rsid w:val="000E1CB7"/>
    <w:rsid w:val="000F004F"/>
    <w:rsid w:val="000F1B5F"/>
    <w:rsid w:val="000F1F9E"/>
    <w:rsid w:val="000F5005"/>
    <w:rsid w:val="000F6DE5"/>
    <w:rsid w:val="001120F1"/>
    <w:rsid w:val="00113592"/>
    <w:rsid w:val="0011434E"/>
    <w:rsid w:val="00114BBF"/>
    <w:rsid w:val="001238FF"/>
    <w:rsid w:val="00126699"/>
    <w:rsid w:val="001273CD"/>
    <w:rsid w:val="001276B3"/>
    <w:rsid w:val="001359B7"/>
    <w:rsid w:val="0014364A"/>
    <w:rsid w:val="00145E6B"/>
    <w:rsid w:val="00147172"/>
    <w:rsid w:val="00152FD2"/>
    <w:rsid w:val="00160A25"/>
    <w:rsid w:val="00163710"/>
    <w:rsid w:val="001664AE"/>
    <w:rsid w:val="00182142"/>
    <w:rsid w:val="001831A9"/>
    <w:rsid w:val="0018361C"/>
    <w:rsid w:val="00183AFF"/>
    <w:rsid w:val="00187D4B"/>
    <w:rsid w:val="00187F32"/>
    <w:rsid w:val="00192CF2"/>
    <w:rsid w:val="001A721C"/>
    <w:rsid w:val="001B37AD"/>
    <w:rsid w:val="001C1FFF"/>
    <w:rsid w:val="001D006E"/>
    <w:rsid w:val="001D6F1C"/>
    <w:rsid w:val="001E0532"/>
    <w:rsid w:val="001E09FD"/>
    <w:rsid w:val="001F1F44"/>
    <w:rsid w:val="002040CD"/>
    <w:rsid w:val="00205C30"/>
    <w:rsid w:val="00206374"/>
    <w:rsid w:val="0021110E"/>
    <w:rsid w:val="00215E5B"/>
    <w:rsid w:val="0021668D"/>
    <w:rsid w:val="002207FE"/>
    <w:rsid w:val="00227F77"/>
    <w:rsid w:val="0023070E"/>
    <w:rsid w:val="00231170"/>
    <w:rsid w:val="00231D42"/>
    <w:rsid w:val="002414A7"/>
    <w:rsid w:val="002426CD"/>
    <w:rsid w:val="00244D6E"/>
    <w:rsid w:val="0025072F"/>
    <w:rsid w:val="00250E17"/>
    <w:rsid w:val="0025409B"/>
    <w:rsid w:val="002540CA"/>
    <w:rsid w:val="0026246E"/>
    <w:rsid w:val="00263E1B"/>
    <w:rsid w:val="002710AA"/>
    <w:rsid w:val="00273249"/>
    <w:rsid w:val="00275737"/>
    <w:rsid w:val="00280AFE"/>
    <w:rsid w:val="002A2C17"/>
    <w:rsid w:val="002C06A5"/>
    <w:rsid w:val="002C1923"/>
    <w:rsid w:val="002C575A"/>
    <w:rsid w:val="002C7FC2"/>
    <w:rsid w:val="002D0173"/>
    <w:rsid w:val="002D76DE"/>
    <w:rsid w:val="002E014A"/>
    <w:rsid w:val="002E48BB"/>
    <w:rsid w:val="002F508A"/>
    <w:rsid w:val="002F7D98"/>
    <w:rsid w:val="00303A8A"/>
    <w:rsid w:val="003164AF"/>
    <w:rsid w:val="003223B0"/>
    <w:rsid w:val="003261DD"/>
    <w:rsid w:val="00333361"/>
    <w:rsid w:val="0033615C"/>
    <w:rsid w:val="0034462A"/>
    <w:rsid w:val="00350823"/>
    <w:rsid w:val="00352342"/>
    <w:rsid w:val="00354D64"/>
    <w:rsid w:val="0037157B"/>
    <w:rsid w:val="003719DC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E198A"/>
    <w:rsid w:val="003E1A01"/>
    <w:rsid w:val="003E35C5"/>
    <w:rsid w:val="003E7AF9"/>
    <w:rsid w:val="003F2DED"/>
    <w:rsid w:val="00407D07"/>
    <w:rsid w:val="00411824"/>
    <w:rsid w:val="0041678E"/>
    <w:rsid w:val="004168EE"/>
    <w:rsid w:val="00425A4D"/>
    <w:rsid w:val="00427428"/>
    <w:rsid w:val="00430377"/>
    <w:rsid w:val="00434332"/>
    <w:rsid w:val="004370E8"/>
    <w:rsid w:val="004416FC"/>
    <w:rsid w:val="00445AC5"/>
    <w:rsid w:val="00452CDE"/>
    <w:rsid w:val="0045783D"/>
    <w:rsid w:val="004620AA"/>
    <w:rsid w:val="004647A2"/>
    <w:rsid w:val="004701B9"/>
    <w:rsid w:val="0047204C"/>
    <w:rsid w:val="00475971"/>
    <w:rsid w:val="00486044"/>
    <w:rsid w:val="004872C4"/>
    <w:rsid w:val="004C194D"/>
    <w:rsid w:val="004C5422"/>
    <w:rsid w:val="004C5A5B"/>
    <w:rsid w:val="004C729E"/>
    <w:rsid w:val="004D0B58"/>
    <w:rsid w:val="004D305B"/>
    <w:rsid w:val="004E1B79"/>
    <w:rsid w:val="004E5592"/>
    <w:rsid w:val="005006DA"/>
    <w:rsid w:val="00506028"/>
    <w:rsid w:val="00511B1C"/>
    <w:rsid w:val="00511D30"/>
    <w:rsid w:val="00513742"/>
    <w:rsid w:val="005170B6"/>
    <w:rsid w:val="0051722D"/>
    <w:rsid w:val="00521290"/>
    <w:rsid w:val="00523D49"/>
    <w:rsid w:val="00524CC1"/>
    <w:rsid w:val="00531DE0"/>
    <w:rsid w:val="0053311E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14A8"/>
    <w:rsid w:val="00586994"/>
    <w:rsid w:val="005926E5"/>
    <w:rsid w:val="00596456"/>
    <w:rsid w:val="00597644"/>
    <w:rsid w:val="005A377D"/>
    <w:rsid w:val="005A61F4"/>
    <w:rsid w:val="005A7117"/>
    <w:rsid w:val="005A758F"/>
    <w:rsid w:val="005B4ABE"/>
    <w:rsid w:val="005B79DD"/>
    <w:rsid w:val="005C01E0"/>
    <w:rsid w:val="005C599F"/>
    <w:rsid w:val="005C6C2C"/>
    <w:rsid w:val="005D36A1"/>
    <w:rsid w:val="005D49D8"/>
    <w:rsid w:val="005D645F"/>
    <w:rsid w:val="005D742C"/>
    <w:rsid w:val="005F1500"/>
    <w:rsid w:val="005F1706"/>
    <w:rsid w:val="005F74A5"/>
    <w:rsid w:val="00600E8A"/>
    <w:rsid w:val="00601ACB"/>
    <w:rsid w:val="00603228"/>
    <w:rsid w:val="00605361"/>
    <w:rsid w:val="00606563"/>
    <w:rsid w:val="006106F0"/>
    <w:rsid w:val="006167E1"/>
    <w:rsid w:val="0062178F"/>
    <w:rsid w:val="00623255"/>
    <w:rsid w:val="00650097"/>
    <w:rsid w:val="00651F30"/>
    <w:rsid w:val="00654ABE"/>
    <w:rsid w:val="00661077"/>
    <w:rsid w:val="0067422F"/>
    <w:rsid w:val="00683193"/>
    <w:rsid w:val="00685A93"/>
    <w:rsid w:val="00687CBD"/>
    <w:rsid w:val="006923CB"/>
    <w:rsid w:val="006A1EED"/>
    <w:rsid w:val="006A2394"/>
    <w:rsid w:val="006A426E"/>
    <w:rsid w:val="006A5E39"/>
    <w:rsid w:val="006B19E8"/>
    <w:rsid w:val="006B1BD4"/>
    <w:rsid w:val="006B46CF"/>
    <w:rsid w:val="006B4F44"/>
    <w:rsid w:val="006B6448"/>
    <w:rsid w:val="006C125E"/>
    <w:rsid w:val="006C42A4"/>
    <w:rsid w:val="006D2654"/>
    <w:rsid w:val="006D3FA2"/>
    <w:rsid w:val="006D40A8"/>
    <w:rsid w:val="006D6238"/>
    <w:rsid w:val="006D6F88"/>
    <w:rsid w:val="006D758B"/>
    <w:rsid w:val="006E36BF"/>
    <w:rsid w:val="006F24CA"/>
    <w:rsid w:val="006F2850"/>
    <w:rsid w:val="006F30BB"/>
    <w:rsid w:val="006F3337"/>
    <w:rsid w:val="006F758C"/>
    <w:rsid w:val="006F780B"/>
    <w:rsid w:val="00704894"/>
    <w:rsid w:val="0070665D"/>
    <w:rsid w:val="00710185"/>
    <w:rsid w:val="007131B4"/>
    <w:rsid w:val="007213D3"/>
    <w:rsid w:val="00725CA1"/>
    <w:rsid w:val="007268E7"/>
    <w:rsid w:val="00727B64"/>
    <w:rsid w:val="00733EEF"/>
    <w:rsid w:val="00740607"/>
    <w:rsid w:val="007444AF"/>
    <w:rsid w:val="00752F64"/>
    <w:rsid w:val="007541B6"/>
    <w:rsid w:val="007643D6"/>
    <w:rsid w:val="00764DF1"/>
    <w:rsid w:val="0077283B"/>
    <w:rsid w:val="007743A0"/>
    <w:rsid w:val="00776CD3"/>
    <w:rsid w:val="007876F8"/>
    <w:rsid w:val="00791E5B"/>
    <w:rsid w:val="0079627F"/>
    <w:rsid w:val="007A1B15"/>
    <w:rsid w:val="007A3AF3"/>
    <w:rsid w:val="007A42D1"/>
    <w:rsid w:val="007A571F"/>
    <w:rsid w:val="007A6152"/>
    <w:rsid w:val="007A767B"/>
    <w:rsid w:val="007B0E7F"/>
    <w:rsid w:val="007B451F"/>
    <w:rsid w:val="007B7BDA"/>
    <w:rsid w:val="007D6A2D"/>
    <w:rsid w:val="007F00F5"/>
    <w:rsid w:val="007F1E82"/>
    <w:rsid w:val="007F3E7E"/>
    <w:rsid w:val="007F621E"/>
    <w:rsid w:val="007F6C49"/>
    <w:rsid w:val="007F6CF8"/>
    <w:rsid w:val="008106BC"/>
    <w:rsid w:val="0082250E"/>
    <w:rsid w:val="00823863"/>
    <w:rsid w:val="00830D45"/>
    <w:rsid w:val="008333B5"/>
    <w:rsid w:val="008466EC"/>
    <w:rsid w:val="00852105"/>
    <w:rsid w:val="00855B85"/>
    <w:rsid w:val="008638E9"/>
    <w:rsid w:val="00866A26"/>
    <w:rsid w:val="00872BDA"/>
    <w:rsid w:val="00875BF2"/>
    <w:rsid w:val="0087605C"/>
    <w:rsid w:val="00876068"/>
    <w:rsid w:val="008766BE"/>
    <w:rsid w:val="0089035E"/>
    <w:rsid w:val="00890A3D"/>
    <w:rsid w:val="0089376E"/>
    <w:rsid w:val="00894447"/>
    <w:rsid w:val="008A6B91"/>
    <w:rsid w:val="008A72B0"/>
    <w:rsid w:val="008C2C48"/>
    <w:rsid w:val="008C3243"/>
    <w:rsid w:val="008C360B"/>
    <w:rsid w:val="008C3F86"/>
    <w:rsid w:val="008D13F6"/>
    <w:rsid w:val="008D32A7"/>
    <w:rsid w:val="008D57A4"/>
    <w:rsid w:val="008E1CB5"/>
    <w:rsid w:val="008E4004"/>
    <w:rsid w:val="008F064A"/>
    <w:rsid w:val="008F1468"/>
    <w:rsid w:val="009043A5"/>
    <w:rsid w:val="00905C70"/>
    <w:rsid w:val="009166FF"/>
    <w:rsid w:val="00917F73"/>
    <w:rsid w:val="00924050"/>
    <w:rsid w:val="00935040"/>
    <w:rsid w:val="00937A5E"/>
    <w:rsid w:val="00940D4F"/>
    <w:rsid w:val="00942A9C"/>
    <w:rsid w:val="00942CCA"/>
    <w:rsid w:val="0094637C"/>
    <w:rsid w:val="0095042D"/>
    <w:rsid w:val="0096131E"/>
    <w:rsid w:val="0096456F"/>
    <w:rsid w:val="0096561D"/>
    <w:rsid w:val="00966D1B"/>
    <w:rsid w:val="00972452"/>
    <w:rsid w:val="0097391B"/>
    <w:rsid w:val="00974CBF"/>
    <w:rsid w:val="00991685"/>
    <w:rsid w:val="00991742"/>
    <w:rsid w:val="009A0166"/>
    <w:rsid w:val="009A3460"/>
    <w:rsid w:val="009B3A54"/>
    <w:rsid w:val="009B5BFC"/>
    <w:rsid w:val="009B67BA"/>
    <w:rsid w:val="009B67C4"/>
    <w:rsid w:val="009C24FD"/>
    <w:rsid w:val="009C6AE4"/>
    <w:rsid w:val="009D06E7"/>
    <w:rsid w:val="009D6669"/>
    <w:rsid w:val="009E0021"/>
    <w:rsid w:val="009E5B0B"/>
    <w:rsid w:val="009E6AE4"/>
    <w:rsid w:val="009F1258"/>
    <w:rsid w:val="009F4CB4"/>
    <w:rsid w:val="00A03185"/>
    <w:rsid w:val="00A0431B"/>
    <w:rsid w:val="00A04EFF"/>
    <w:rsid w:val="00A059E2"/>
    <w:rsid w:val="00A1499B"/>
    <w:rsid w:val="00A15664"/>
    <w:rsid w:val="00A26449"/>
    <w:rsid w:val="00A352DA"/>
    <w:rsid w:val="00A40184"/>
    <w:rsid w:val="00A47523"/>
    <w:rsid w:val="00A63477"/>
    <w:rsid w:val="00A65336"/>
    <w:rsid w:val="00A65BAD"/>
    <w:rsid w:val="00A707AF"/>
    <w:rsid w:val="00A81D3D"/>
    <w:rsid w:val="00A8444A"/>
    <w:rsid w:val="00A9159A"/>
    <w:rsid w:val="00A9221F"/>
    <w:rsid w:val="00AA10D5"/>
    <w:rsid w:val="00AA3092"/>
    <w:rsid w:val="00AA3B15"/>
    <w:rsid w:val="00AA4963"/>
    <w:rsid w:val="00AA49D6"/>
    <w:rsid w:val="00AA5BB5"/>
    <w:rsid w:val="00AA7024"/>
    <w:rsid w:val="00AA7D70"/>
    <w:rsid w:val="00AB1C94"/>
    <w:rsid w:val="00AC0A2C"/>
    <w:rsid w:val="00AC12B9"/>
    <w:rsid w:val="00AC2E46"/>
    <w:rsid w:val="00AC550D"/>
    <w:rsid w:val="00AD1434"/>
    <w:rsid w:val="00AD2F44"/>
    <w:rsid w:val="00AD4518"/>
    <w:rsid w:val="00AD53B3"/>
    <w:rsid w:val="00AE451B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51A7D"/>
    <w:rsid w:val="00B51D6D"/>
    <w:rsid w:val="00B525FD"/>
    <w:rsid w:val="00B56767"/>
    <w:rsid w:val="00B60046"/>
    <w:rsid w:val="00B722B8"/>
    <w:rsid w:val="00B73B19"/>
    <w:rsid w:val="00B93C36"/>
    <w:rsid w:val="00B97771"/>
    <w:rsid w:val="00BA04AB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E03A1"/>
    <w:rsid w:val="00BE28A0"/>
    <w:rsid w:val="00BF3C9E"/>
    <w:rsid w:val="00C05AF0"/>
    <w:rsid w:val="00C3215E"/>
    <w:rsid w:val="00C353C2"/>
    <w:rsid w:val="00C44680"/>
    <w:rsid w:val="00C50A95"/>
    <w:rsid w:val="00C5407D"/>
    <w:rsid w:val="00C54A83"/>
    <w:rsid w:val="00C557E9"/>
    <w:rsid w:val="00C57B04"/>
    <w:rsid w:val="00C6104B"/>
    <w:rsid w:val="00C619BC"/>
    <w:rsid w:val="00C73FB2"/>
    <w:rsid w:val="00C857B0"/>
    <w:rsid w:val="00C87678"/>
    <w:rsid w:val="00C90E1D"/>
    <w:rsid w:val="00C96C7E"/>
    <w:rsid w:val="00CA6D32"/>
    <w:rsid w:val="00CB2F20"/>
    <w:rsid w:val="00CB4C9C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2F6F"/>
    <w:rsid w:val="00CF633E"/>
    <w:rsid w:val="00D0181F"/>
    <w:rsid w:val="00D02294"/>
    <w:rsid w:val="00D03959"/>
    <w:rsid w:val="00D10166"/>
    <w:rsid w:val="00D17F14"/>
    <w:rsid w:val="00D25867"/>
    <w:rsid w:val="00D30D11"/>
    <w:rsid w:val="00D34787"/>
    <w:rsid w:val="00D41005"/>
    <w:rsid w:val="00D65F7A"/>
    <w:rsid w:val="00D6631B"/>
    <w:rsid w:val="00D71D30"/>
    <w:rsid w:val="00D8514D"/>
    <w:rsid w:val="00D8781D"/>
    <w:rsid w:val="00D924B4"/>
    <w:rsid w:val="00D96B54"/>
    <w:rsid w:val="00D974D7"/>
    <w:rsid w:val="00DA1AC9"/>
    <w:rsid w:val="00DA7070"/>
    <w:rsid w:val="00DB0420"/>
    <w:rsid w:val="00DB7D1B"/>
    <w:rsid w:val="00DC0D49"/>
    <w:rsid w:val="00DD046D"/>
    <w:rsid w:val="00DD4310"/>
    <w:rsid w:val="00DD7C7F"/>
    <w:rsid w:val="00DE08E7"/>
    <w:rsid w:val="00DE1AC5"/>
    <w:rsid w:val="00DE25AE"/>
    <w:rsid w:val="00DE30A4"/>
    <w:rsid w:val="00DF0FCF"/>
    <w:rsid w:val="00DF2571"/>
    <w:rsid w:val="00DF7CBA"/>
    <w:rsid w:val="00E00D4A"/>
    <w:rsid w:val="00E01385"/>
    <w:rsid w:val="00E10CE9"/>
    <w:rsid w:val="00E14B5B"/>
    <w:rsid w:val="00E34166"/>
    <w:rsid w:val="00E44575"/>
    <w:rsid w:val="00E51459"/>
    <w:rsid w:val="00E575BE"/>
    <w:rsid w:val="00E67C4A"/>
    <w:rsid w:val="00E729B5"/>
    <w:rsid w:val="00E743B7"/>
    <w:rsid w:val="00E8104D"/>
    <w:rsid w:val="00E84DE3"/>
    <w:rsid w:val="00E9176D"/>
    <w:rsid w:val="00EA2B1E"/>
    <w:rsid w:val="00EB38A5"/>
    <w:rsid w:val="00EB69EF"/>
    <w:rsid w:val="00EB6DCC"/>
    <w:rsid w:val="00EB798B"/>
    <w:rsid w:val="00EC58B9"/>
    <w:rsid w:val="00EC7668"/>
    <w:rsid w:val="00ED256D"/>
    <w:rsid w:val="00EF2224"/>
    <w:rsid w:val="00EF5C2D"/>
    <w:rsid w:val="00F0125E"/>
    <w:rsid w:val="00F0383E"/>
    <w:rsid w:val="00F06485"/>
    <w:rsid w:val="00F20095"/>
    <w:rsid w:val="00F20455"/>
    <w:rsid w:val="00F20DD4"/>
    <w:rsid w:val="00F21FEC"/>
    <w:rsid w:val="00F27B12"/>
    <w:rsid w:val="00F31244"/>
    <w:rsid w:val="00F35ABB"/>
    <w:rsid w:val="00F4607B"/>
    <w:rsid w:val="00F5187F"/>
    <w:rsid w:val="00F62948"/>
    <w:rsid w:val="00F65486"/>
    <w:rsid w:val="00F677E9"/>
    <w:rsid w:val="00F71321"/>
    <w:rsid w:val="00F7148F"/>
    <w:rsid w:val="00F73167"/>
    <w:rsid w:val="00F813C3"/>
    <w:rsid w:val="00F87E69"/>
    <w:rsid w:val="00FA00B4"/>
    <w:rsid w:val="00FA1CA9"/>
    <w:rsid w:val="00FA255C"/>
    <w:rsid w:val="00FB15E9"/>
    <w:rsid w:val="00FB4902"/>
    <w:rsid w:val="00FB4C84"/>
    <w:rsid w:val="00FB5D65"/>
    <w:rsid w:val="00FB7931"/>
    <w:rsid w:val="00FC03F9"/>
    <w:rsid w:val="00FC1393"/>
    <w:rsid w:val="00FC5120"/>
    <w:rsid w:val="00FD0421"/>
    <w:rsid w:val="00FE1363"/>
    <w:rsid w:val="00FE3CBC"/>
    <w:rsid w:val="00FF5EDC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CDE"/>
    <w:pPr>
      <w:keepNext/>
      <w:jc w:val="center"/>
      <w:outlineLvl w:val="0"/>
    </w:pPr>
    <w:rPr>
      <w:b/>
      <w:bCs/>
      <w:sz w:val="36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CDE"/>
    <w:rPr>
      <w:b/>
      <w:bCs/>
      <w:sz w:val="36"/>
      <w:szCs w:val="32"/>
      <w:lang w:val="x-none"/>
    </w:rPr>
  </w:style>
  <w:style w:type="paragraph" w:customStyle="1" w:styleId="ConsPlusNormal">
    <w:name w:val="ConsPlusNormal"/>
    <w:uiPriority w:val="99"/>
    <w:rsid w:val="00A707A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707AF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AF"/>
    <w:rPr>
      <w:rFonts w:ascii="Calibri" w:hAnsi="Calibri"/>
    </w:rPr>
  </w:style>
  <w:style w:type="character" w:styleId="a8">
    <w:name w:val="footnote reference"/>
    <w:basedOn w:val="a0"/>
    <w:uiPriority w:val="99"/>
    <w:semiHidden/>
    <w:rsid w:val="00A707AF"/>
    <w:rPr>
      <w:rFonts w:cs="Times New Roman"/>
      <w:vertAlign w:val="superscript"/>
    </w:rPr>
  </w:style>
  <w:style w:type="paragraph" w:customStyle="1" w:styleId="pboth">
    <w:name w:val="pboth"/>
    <w:basedOn w:val="a"/>
    <w:rsid w:val="006F780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F780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7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CDE"/>
    <w:pPr>
      <w:keepNext/>
      <w:jc w:val="center"/>
      <w:outlineLvl w:val="0"/>
    </w:pPr>
    <w:rPr>
      <w:b/>
      <w:bCs/>
      <w:sz w:val="36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CDE"/>
    <w:rPr>
      <w:b/>
      <w:bCs/>
      <w:sz w:val="36"/>
      <w:szCs w:val="32"/>
      <w:lang w:val="x-none"/>
    </w:rPr>
  </w:style>
  <w:style w:type="paragraph" w:customStyle="1" w:styleId="ConsPlusNormal">
    <w:name w:val="ConsPlusNormal"/>
    <w:uiPriority w:val="99"/>
    <w:rsid w:val="00A707A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707AF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AF"/>
    <w:rPr>
      <w:rFonts w:ascii="Calibri" w:hAnsi="Calibri"/>
    </w:rPr>
  </w:style>
  <w:style w:type="character" w:styleId="a8">
    <w:name w:val="footnote reference"/>
    <w:basedOn w:val="a0"/>
    <w:uiPriority w:val="99"/>
    <w:semiHidden/>
    <w:rsid w:val="00A707AF"/>
    <w:rPr>
      <w:rFonts w:cs="Times New Roman"/>
      <w:vertAlign w:val="superscript"/>
    </w:rPr>
  </w:style>
  <w:style w:type="paragraph" w:customStyle="1" w:styleId="pboth">
    <w:name w:val="pboth"/>
    <w:basedOn w:val="a"/>
    <w:rsid w:val="006F780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F780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7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D5B9-1D69-4EFD-8122-3E0794ED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Тумаковский</cp:lastModifiedBy>
  <cp:revision>4</cp:revision>
  <cp:lastPrinted>2016-12-16T06:16:00Z</cp:lastPrinted>
  <dcterms:created xsi:type="dcterms:W3CDTF">2018-05-22T02:39:00Z</dcterms:created>
  <dcterms:modified xsi:type="dcterms:W3CDTF">2018-05-22T02:45:00Z</dcterms:modified>
</cp:coreProperties>
</file>