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</w:p>
        </w:tc>
      </w:tr>
      <w:tr w:rsidR="00452CDE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</w:tr>
      <w:tr w:rsidR="00452CDE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Default="004B4812" w:rsidP="00472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Default="0045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Default="0026246E" w:rsidP="00EB08E4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92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2CDE">
              <w:rPr>
                <w:sz w:val="28"/>
                <w:szCs w:val="28"/>
              </w:rPr>
              <w:t>№</w:t>
            </w:r>
            <w:r w:rsidR="00D924B4">
              <w:rPr>
                <w:sz w:val="28"/>
                <w:szCs w:val="28"/>
              </w:rPr>
              <w:t xml:space="preserve"> </w:t>
            </w:r>
            <w:r w:rsidR="00EB08E4">
              <w:rPr>
                <w:sz w:val="28"/>
                <w:szCs w:val="28"/>
              </w:rPr>
              <w:t>1</w:t>
            </w:r>
            <w:r w:rsidR="0047204C">
              <w:rPr>
                <w:sz w:val="28"/>
                <w:szCs w:val="28"/>
              </w:rPr>
              <w:t>1</w:t>
            </w:r>
            <w:r w:rsidR="00991742">
              <w:rPr>
                <w:sz w:val="28"/>
                <w:szCs w:val="28"/>
              </w:rPr>
              <w:t>-пг</w:t>
            </w:r>
            <w:r w:rsidR="00452CDE">
              <w:rPr>
                <w:sz w:val="28"/>
                <w:szCs w:val="28"/>
              </w:rPr>
              <w:t xml:space="preserve"> </w:t>
            </w:r>
          </w:p>
        </w:tc>
      </w:tr>
    </w:tbl>
    <w:p w:rsidR="00A707AF" w:rsidRPr="00A707AF" w:rsidRDefault="00A707AF" w:rsidP="00A707AF">
      <w:pPr>
        <w:widowControl w:val="0"/>
        <w:ind w:right="-1"/>
        <w:rPr>
          <w:b/>
          <w:sz w:val="28"/>
          <w:szCs w:val="22"/>
        </w:rPr>
      </w:pPr>
    </w:p>
    <w:p w:rsidR="004B4812" w:rsidRPr="00AD16FD" w:rsidRDefault="004B4812" w:rsidP="004B48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D16FD">
        <w:rPr>
          <w:sz w:val="28"/>
          <w:szCs w:val="28"/>
        </w:rPr>
        <w:t>Об утверждении Положения о межведомственной</w:t>
      </w:r>
      <w:r>
        <w:rPr>
          <w:sz w:val="28"/>
          <w:szCs w:val="28"/>
        </w:rPr>
        <w:t xml:space="preserve"> </w:t>
      </w:r>
      <w:r w:rsidRPr="00AD16FD">
        <w:rPr>
          <w:sz w:val="28"/>
          <w:szCs w:val="28"/>
        </w:rPr>
        <w:t xml:space="preserve">комиссии по оценке и обследованию помещения в целях признания его жилым помещением, жилого </w:t>
      </w:r>
    </w:p>
    <w:p w:rsidR="004B4812" w:rsidRPr="00AD16FD" w:rsidRDefault="004B4812" w:rsidP="004B48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D16FD">
        <w:rPr>
          <w:sz w:val="28"/>
          <w:szCs w:val="28"/>
        </w:rPr>
        <w:t xml:space="preserve">помещения пригодным (непригодным) для проживания граждан, а также многоквартирного </w:t>
      </w:r>
      <w:r>
        <w:rPr>
          <w:sz w:val="28"/>
          <w:szCs w:val="28"/>
        </w:rPr>
        <w:t>д</w:t>
      </w:r>
      <w:r w:rsidRPr="00AD16FD">
        <w:rPr>
          <w:sz w:val="28"/>
          <w:szCs w:val="28"/>
        </w:rPr>
        <w:t xml:space="preserve">ома в целях признания его аварийным и подлежащим </w:t>
      </w:r>
    </w:p>
    <w:p w:rsidR="004B4812" w:rsidRPr="00913AEF" w:rsidRDefault="004B4812" w:rsidP="004B48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D16FD">
        <w:rPr>
          <w:sz w:val="28"/>
          <w:szCs w:val="28"/>
        </w:rPr>
        <w:t>сносу или реконструкции, садового дома жилым домом</w:t>
      </w:r>
      <w:r>
        <w:rPr>
          <w:sz w:val="28"/>
          <w:szCs w:val="28"/>
        </w:rPr>
        <w:t xml:space="preserve"> </w:t>
      </w:r>
      <w:r w:rsidRPr="00AD16FD">
        <w:rPr>
          <w:sz w:val="28"/>
          <w:szCs w:val="28"/>
        </w:rPr>
        <w:t xml:space="preserve">и жилого дома садовым </w:t>
      </w:r>
      <w:r w:rsidRPr="00913AEF">
        <w:rPr>
          <w:sz w:val="28"/>
          <w:szCs w:val="28"/>
        </w:rPr>
        <w:t>домом</w:t>
      </w:r>
    </w:p>
    <w:p w:rsidR="0047204C" w:rsidRPr="00913AEF" w:rsidRDefault="0047204C" w:rsidP="00A707AF">
      <w:pPr>
        <w:ind w:firstLine="567"/>
        <w:jc w:val="both"/>
        <w:rPr>
          <w:sz w:val="28"/>
          <w:szCs w:val="28"/>
        </w:rPr>
      </w:pPr>
    </w:p>
    <w:p w:rsidR="00A707AF" w:rsidRPr="00913AEF" w:rsidRDefault="0047204C" w:rsidP="00182142">
      <w:pPr>
        <w:ind w:firstLine="567"/>
        <w:jc w:val="both"/>
        <w:rPr>
          <w:sz w:val="28"/>
          <w:szCs w:val="28"/>
        </w:rPr>
      </w:pPr>
      <w:proofErr w:type="gramStart"/>
      <w:r w:rsidRPr="00913AEF">
        <w:rPr>
          <w:sz w:val="28"/>
          <w:szCs w:val="28"/>
        </w:rPr>
        <w:t xml:space="preserve">В соответствии с Жилищным </w:t>
      </w:r>
      <w:hyperlink r:id="rId9" w:history="1">
        <w:r w:rsidRPr="00913AEF">
          <w:rPr>
            <w:sz w:val="28"/>
            <w:szCs w:val="28"/>
          </w:rPr>
          <w:t>кодексом</w:t>
        </w:r>
      </w:hyperlink>
      <w:r w:rsidRPr="00913AEF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913AEF">
          <w:rPr>
            <w:sz w:val="28"/>
            <w:szCs w:val="28"/>
          </w:rPr>
          <w:t>законом</w:t>
        </w:r>
      </w:hyperlink>
      <w:r w:rsidRPr="00913A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913AEF">
          <w:rPr>
            <w:sz w:val="28"/>
            <w:szCs w:val="28"/>
          </w:rPr>
          <w:t>постановлением</w:t>
        </w:r>
      </w:hyperlink>
      <w:r w:rsidRPr="00913AEF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="00A707AF" w:rsidRPr="00913AEF">
        <w:rPr>
          <w:sz w:val="28"/>
          <w:szCs w:val="28"/>
        </w:rPr>
        <w:t xml:space="preserve"> Уставо</w:t>
      </w:r>
      <w:r w:rsidR="007B451F" w:rsidRPr="00913AEF">
        <w:rPr>
          <w:sz w:val="28"/>
          <w:szCs w:val="28"/>
        </w:rPr>
        <w:t xml:space="preserve">м </w:t>
      </w:r>
      <w:proofErr w:type="spellStart"/>
      <w:r w:rsidR="007B451F" w:rsidRPr="00913AEF">
        <w:rPr>
          <w:sz w:val="28"/>
          <w:szCs w:val="28"/>
        </w:rPr>
        <w:t>Тумаковского</w:t>
      </w:r>
      <w:proofErr w:type="spellEnd"/>
      <w:r w:rsidR="007B451F" w:rsidRPr="00913AEF">
        <w:rPr>
          <w:sz w:val="28"/>
          <w:szCs w:val="28"/>
        </w:rPr>
        <w:t xml:space="preserve"> сельсовета </w:t>
      </w:r>
      <w:proofErr w:type="spellStart"/>
      <w:r w:rsidR="007B451F" w:rsidRPr="00913AEF">
        <w:rPr>
          <w:sz w:val="28"/>
          <w:szCs w:val="28"/>
        </w:rPr>
        <w:t>Ирбейского</w:t>
      </w:r>
      <w:proofErr w:type="spellEnd"/>
      <w:r w:rsidR="007B451F" w:rsidRPr="00913AEF">
        <w:rPr>
          <w:sz w:val="28"/>
          <w:szCs w:val="28"/>
        </w:rPr>
        <w:t xml:space="preserve"> района Красноярского края,</w:t>
      </w:r>
      <w:r w:rsidR="007B451F" w:rsidRPr="00913AEF">
        <w:rPr>
          <w:i/>
          <w:sz w:val="28"/>
          <w:szCs w:val="28"/>
        </w:rPr>
        <w:t xml:space="preserve"> </w:t>
      </w:r>
      <w:r w:rsidR="00A707AF" w:rsidRPr="00913AEF">
        <w:rPr>
          <w:sz w:val="28"/>
          <w:szCs w:val="28"/>
        </w:rPr>
        <w:t>ПОСТАНОВЛЯЮ:</w:t>
      </w:r>
      <w:proofErr w:type="gramEnd"/>
    </w:p>
    <w:p w:rsidR="00EB08E4" w:rsidRPr="00913AEF" w:rsidRDefault="00EB08E4" w:rsidP="00EB0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1. </w:t>
      </w:r>
      <w:r w:rsidRPr="00913AEF">
        <w:rPr>
          <w:sz w:val="28"/>
          <w:szCs w:val="28"/>
        </w:rPr>
        <w:t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 (</w:t>
      </w:r>
      <w:r w:rsidRPr="00913AEF">
        <w:rPr>
          <w:sz w:val="28"/>
          <w:szCs w:val="28"/>
        </w:rPr>
        <w:t xml:space="preserve">приложение </w:t>
      </w:r>
      <w:r w:rsidRPr="00913AEF">
        <w:rPr>
          <w:sz w:val="28"/>
          <w:szCs w:val="28"/>
        </w:rPr>
        <w:t>1).</w:t>
      </w:r>
    </w:p>
    <w:p w:rsidR="00EB08E4" w:rsidRPr="00913AEF" w:rsidRDefault="00EB08E4" w:rsidP="00EB08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 (</w:t>
      </w:r>
      <w:r w:rsidRPr="00913AEF">
        <w:rPr>
          <w:sz w:val="28"/>
          <w:szCs w:val="28"/>
        </w:rPr>
        <w:t xml:space="preserve">приложение </w:t>
      </w:r>
      <w:r w:rsidRPr="00913AEF">
        <w:rPr>
          <w:sz w:val="28"/>
          <w:szCs w:val="28"/>
        </w:rPr>
        <w:t>2).</w:t>
      </w:r>
    </w:p>
    <w:p w:rsidR="00EB08E4" w:rsidRPr="00913AEF" w:rsidRDefault="008E1CB5" w:rsidP="00EB08E4">
      <w:pPr>
        <w:ind w:firstLine="567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3. </w:t>
      </w:r>
      <w:r w:rsidR="00C54A83" w:rsidRPr="00913AEF">
        <w:rPr>
          <w:sz w:val="28"/>
          <w:szCs w:val="28"/>
        </w:rPr>
        <w:t>Признать утратившим</w:t>
      </w:r>
      <w:r w:rsidR="00EB08E4" w:rsidRPr="00913AEF">
        <w:rPr>
          <w:sz w:val="28"/>
          <w:szCs w:val="28"/>
        </w:rPr>
        <w:t>и</w:t>
      </w:r>
      <w:r w:rsidR="00C54A83" w:rsidRPr="00913AEF">
        <w:rPr>
          <w:sz w:val="28"/>
          <w:szCs w:val="28"/>
        </w:rPr>
        <w:t xml:space="preserve"> силу</w:t>
      </w:r>
    </w:p>
    <w:p w:rsidR="00EB08E4" w:rsidRPr="00913AEF" w:rsidRDefault="00EB08E4" w:rsidP="00EB08E4">
      <w:pPr>
        <w:ind w:firstLine="567"/>
        <w:jc w:val="both"/>
        <w:rPr>
          <w:sz w:val="28"/>
          <w:szCs w:val="28"/>
        </w:rPr>
      </w:pPr>
      <w:r w:rsidRPr="00913AEF">
        <w:rPr>
          <w:bCs/>
          <w:sz w:val="28"/>
          <w:szCs w:val="28"/>
        </w:rPr>
        <w:t>п</w:t>
      </w:r>
      <w:r w:rsidRPr="00913AEF">
        <w:rPr>
          <w:bCs/>
          <w:sz w:val="28"/>
          <w:szCs w:val="28"/>
        </w:rPr>
        <w:t xml:space="preserve">остановление администрации </w:t>
      </w:r>
      <w:proofErr w:type="spellStart"/>
      <w:r w:rsidRPr="00913AEF">
        <w:rPr>
          <w:bCs/>
          <w:sz w:val="28"/>
          <w:szCs w:val="28"/>
        </w:rPr>
        <w:t>Тумаковского</w:t>
      </w:r>
      <w:proofErr w:type="spellEnd"/>
      <w:r w:rsidRPr="00913AEF">
        <w:rPr>
          <w:bCs/>
          <w:sz w:val="28"/>
          <w:szCs w:val="28"/>
        </w:rPr>
        <w:t xml:space="preserve"> сельсовета от 16.12.2016 № 91-пг «</w:t>
      </w:r>
      <w:r w:rsidRPr="00913AEF">
        <w:rPr>
          <w:sz w:val="28"/>
          <w:szCs w:val="28"/>
        </w:rPr>
        <w:t xml:space="preserve">Об утверждении Положения о межведомственной комиссии по оценке и обследованию помещения в целях признания его жилым помещением, жилого </w:t>
      </w:r>
    </w:p>
    <w:p w:rsidR="00EB08E4" w:rsidRPr="00913AEF" w:rsidRDefault="00EB08E4" w:rsidP="00EB08E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помещения пригодным (непригодным) для проживания граждан, а также многоквартирного дома в целях признания его аварийным и подлежащим </w:t>
      </w:r>
    </w:p>
    <w:p w:rsidR="00EB08E4" w:rsidRPr="00913AEF" w:rsidRDefault="00EB08E4" w:rsidP="00EB08E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13AEF">
        <w:rPr>
          <w:sz w:val="28"/>
          <w:szCs w:val="28"/>
        </w:rPr>
        <w:lastRenderedPageBreak/>
        <w:t>сносу или реконструкции»</w:t>
      </w:r>
      <w:r w:rsidRPr="00913AEF">
        <w:rPr>
          <w:sz w:val="28"/>
          <w:szCs w:val="28"/>
        </w:rPr>
        <w:t>;</w:t>
      </w:r>
    </w:p>
    <w:p w:rsidR="00EB08E4" w:rsidRPr="00913AEF" w:rsidRDefault="00EB08E4" w:rsidP="00EB08E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913AEF">
        <w:rPr>
          <w:bCs/>
          <w:sz w:val="28"/>
          <w:szCs w:val="28"/>
        </w:rPr>
        <w:t>постановлени</w:t>
      </w:r>
      <w:r w:rsidRPr="00913AEF">
        <w:rPr>
          <w:bCs/>
          <w:sz w:val="28"/>
          <w:szCs w:val="28"/>
        </w:rPr>
        <w:t>я</w:t>
      </w:r>
      <w:r w:rsidRPr="00913AEF">
        <w:rPr>
          <w:bCs/>
          <w:sz w:val="28"/>
          <w:szCs w:val="28"/>
        </w:rPr>
        <w:t xml:space="preserve"> администрации </w:t>
      </w:r>
      <w:proofErr w:type="spellStart"/>
      <w:r w:rsidRPr="00913AEF">
        <w:rPr>
          <w:bCs/>
          <w:sz w:val="28"/>
          <w:szCs w:val="28"/>
        </w:rPr>
        <w:t>Тумаковского</w:t>
      </w:r>
      <w:proofErr w:type="spellEnd"/>
      <w:r w:rsidRPr="00913AEF">
        <w:rPr>
          <w:bCs/>
          <w:sz w:val="28"/>
          <w:szCs w:val="28"/>
        </w:rPr>
        <w:t xml:space="preserve"> сельсовета </w:t>
      </w:r>
      <w:r w:rsidRPr="00913AEF">
        <w:rPr>
          <w:sz w:val="28"/>
          <w:szCs w:val="28"/>
        </w:rPr>
        <w:t>от 23.05.2018 № 29-пг,</w:t>
      </w:r>
      <w:r w:rsidRPr="00913AEF">
        <w:rPr>
          <w:sz w:val="28"/>
          <w:szCs w:val="28"/>
        </w:rPr>
        <w:t xml:space="preserve"> </w:t>
      </w:r>
      <w:r w:rsidRPr="00913AEF">
        <w:rPr>
          <w:sz w:val="28"/>
          <w:szCs w:val="28"/>
        </w:rPr>
        <w:t>от 20.05.2019 № 12-пг</w:t>
      </w:r>
      <w:r w:rsidRPr="00913AEF">
        <w:rPr>
          <w:sz w:val="28"/>
          <w:szCs w:val="28"/>
        </w:rPr>
        <w:t xml:space="preserve">, </w:t>
      </w:r>
      <w:r w:rsidRPr="00913AEF">
        <w:rPr>
          <w:sz w:val="28"/>
          <w:szCs w:val="28"/>
        </w:rPr>
        <w:t>от 25.09.2019 № 26-пг</w:t>
      </w:r>
      <w:r w:rsidRPr="00913AEF">
        <w:rPr>
          <w:sz w:val="28"/>
          <w:szCs w:val="28"/>
        </w:rPr>
        <w:t xml:space="preserve"> «</w:t>
      </w:r>
      <w:r w:rsidRPr="00913AEF">
        <w:rPr>
          <w:sz w:val="28"/>
          <w:szCs w:val="28"/>
        </w:rPr>
        <w:t xml:space="preserve">О внесении изменений в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утвержденное постановлением администрации </w:t>
      </w:r>
      <w:proofErr w:type="spellStart"/>
      <w:r w:rsidRPr="00913AEF">
        <w:rPr>
          <w:sz w:val="28"/>
          <w:szCs w:val="28"/>
        </w:rPr>
        <w:t>Тумаковского</w:t>
      </w:r>
      <w:proofErr w:type="spellEnd"/>
      <w:r w:rsidRPr="00913AEF">
        <w:rPr>
          <w:sz w:val="28"/>
          <w:szCs w:val="28"/>
        </w:rPr>
        <w:t xml:space="preserve"> с</w:t>
      </w:r>
      <w:r w:rsidRPr="00913AEF">
        <w:rPr>
          <w:sz w:val="28"/>
          <w:szCs w:val="28"/>
        </w:rPr>
        <w:t>ельсовета от 16.12.2016</w:t>
      </w:r>
      <w:proofErr w:type="gramEnd"/>
      <w:r w:rsidRPr="00913AEF">
        <w:rPr>
          <w:sz w:val="28"/>
          <w:szCs w:val="28"/>
        </w:rPr>
        <w:t xml:space="preserve"> № 91-пг».</w:t>
      </w:r>
    </w:p>
    <w:p w:rsidR="008E1CB5" w:rsidRPr="00913AEF" w:rsidRDefault="0018361C" w:rsidP="008E1CB5">
      <w:pPr>
        <w:ind w:firstLine="567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4. </w:t>
      </w:r>
      <w:r w:rsidR="008E1CB5" w:rsidRPr="00913AEF">
        <w:rPr>
          <w:sz w:val="28"/>
          <w:szCs w:val="28"/>
        </w:rPr>
        <w:t>Опубликовать постановление в информационном бюллетене «</w:t>
      </w:r>
      <w:proofErr w:type="spellStart"/>
      <w:r w:rsidR="008E1CB5" w:rsidRPr="00913AEF">
        <w:rPr>
          <w:sz w:val="28"/>
          <w:szCs w:val="28"/>
        </w:rPr>
        <w:t>Тумаковский</w:t>
      </w:r>
      <w:proofErr w:type="spellEnd"/>
      <w:r w:rsidR="008E1CB5" w:rsidRPr="00913AEF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E1CB5" w:rsidRPr="00913AEF">
        <w:rPr>
          <w:sz w:val="28"/>
          <w:szCs w:val="28"/>
        </w:rPr>
        <w:t>Тумаковского</w:t>
      </w:r>
      <w:proofErr w:type="spellEnd"/>
      <w:r w:rsidR="008E1CB5" w:rsidRPr="00913AEF">
        <w:rPr>
          <w:sz w:val="28"/>
          <w:szCs w:val="28"/>
        </w:rPr>
        <w:t xml:space="preserve"> сельсовета (</w:t>
      </w:r>
      <w:r w:rsidR="008E1CB5" w:rsidRPr="00913AEF">
        <w:rPr>
          <w:sz w:val="28"/>
          <w:szCs w:val="28"/>
          <w:lang w:val="en-US"/>
        </w:rPr>
        <w:t>http</w:t>
      </w:r>
      <w:r w:rsidR="008E1CB5" w:rsidRPr="00913AEF">
        <w:rPr>
          <w:sz w:val="28"/>
          <w:szCs w:val="28"/>
        </w:rPr>
        <w:t>://</w:t>
      </w:r>
      <w:proofErr w:type="spellStart"/>
      <w:r w:rsidR="008E1CB5" w:rsidRPr="00913AEF">
        <w:rPr>
          <w:sz w:val="28"/>
          <w:szCs w:val="28"/>
          <w:lang w:val="en-US"/>
        </w:rPr>
        <w:t>tumakovo</w:t>
      </w:r>
      <w:proofErr w:type="spellEnd"/>
      <w:r w:rsidR="008E1CB5" w:rsidRPr="00913AEF">
        <w:rPr>
          <w:sz w:val="28"/>
          <w:szCs w:val="28"/>
        </w:rPr>
        <w:t>.</w:t>
      </w:r>
      <w:proofErr w:type="spellStart"/>
      <w:r w:rsidR="008E1CB5" w:rsidRPr="00913AEF">
        <w:rPr>
          <w:sz w:val="28"/>
          <w:szCs w:val="28"/>
          <w:lang w:val="en-US"/>
        </w:rPr>
        <w:t>bdu</w:t>
      </w:r>
      <w:proofErr w:type="spellEnd"/>
      <w:r w:rsidR="008E1CB5" w:rsidRPr="00913AEF">
        <w:rPr>
          <w:sz w:val="28"/>
          <w:szCs w:val="28"/>
        </w:rPr>
        <w:t>.</w:t>
      </w:r>
      <w:proofErr w:type="spellStart"/>
      <w:r w:rsidR="008E1CB5" w:rsidRPr="00913AEF">
        <w:rPr>
          <w:sz w:val="28"/>
          <w:szCs w:val="28"/>
          <w:lang w:val="en-US"/>
        </w:rPr>
        <w:t>su</w:t>
      </w:r>
      <w:proofErr w:type="spellEnd"/>
      <w:r w:rsidR="008E1CB5" w:rsidRPr="00913AEF">
        <w:rPr>
          <w:sz w:val="28"/>
          <w:szCs w:val="28"/>
        </w:rPr>
        <w:t>).</w:t>
      </w:r>
    </w:p>
    <w:p w:rsidR="008E1CB5" w:rsidRPr="00913AEF" w:rsidRDefault="0018361C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5</w:t>
      </w:r>
      <w:r w:rsidR="008E1CB5" w:rsidRPr="00913AEF">
        <w:rPr>
          <w:sz w:val="28"/>
          <w:szCs w:val="28"/>
        </w:rPr>
        <w:t xml:space="preserve">. </w:t>
      </w:r>
      <w:proofErr w:type="gramStart"/>
      <w:r w:rsidR="008E1CB5" w:rsidRPr="00913AEF">
        <w:rPr>
          <w:sz w:val="28"/>
          <w:szCs w:val="28"/>
        </w:rPr>
        <w:t>Контроль за</w:t>
      </w:r>
      <w:proofErr w:type="gramEnd"/>
      <w:r w:rsidR="008E1CB5" w:rsidRPr="00913AEF">
        <w:rPr>
          <w:sz w:val="28"/>
          <w:szCs w:val="28"/>
        </w:rPr>
        <w:t xml:space="preserve"> выполнением постановления оставляю за собой.</w:t>
      </w:r>
    </w:p>
    <w:p w:rsidR="008E1CB5" w:rsidRPr="00913AEF" w:rsidRDefault="0018361C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6</w:t>
      </w:r>
      <w:r w:rsidR="008E1CB5" w:rsidRPr="00913AEF">
        <w:rPr>
          <w:sz w:val="28"/>
          <w:szCs w:val="28"/>
        </w:rPr>
        <w:t>. Постановление вступает в силу в силу в день, следующий за днем его официального опубликования в информационном бюллетене «</w:t>
      </w:r>
      <w:proofErr w:type="spellStart"/>
      <w:r w:rsidR="008E1CB5" w:rsidRPr="00913AEF">
        <w:rPr>
          <w:sz w:val="28"/>
          <w:szCs w:val="28"/>
        </w:rPr>
        <w:t>Тумаковский</w:t>
      </w:r>
      <w:proofErr w:type="spellEnd"/>
      <w:r w:rsidR="008E1CB5" w:rsidRPr="00913AEF">
        <w:rPr>
          <w:sz w:val="28"/>
          <w:szCs w:val="28"/>
        </w:rPr>
        <w:t xml:space="preserve"> вестник».</w:t>
      </w:r>
    </w:p>
    <w:p w:rsidR="008E1CB5" w:rsidRPr="00913AEF" w:rsidRDefault="008E1CB5" w:rsidP="008E1CB5">
      <w:pPr>
        <w:ind w:firstLine="567"/>
        <w:rPr>
          <w:sz w:val="28"/>
          <w:szCs w:val="28"/>
        </w:rPr>
      </w:pPr>
    </w:p>
    <w:p w:rsidR="008E1CB5" w:rsidRPr="00913AEF" w:rsidRDefault="008E1CB5" w:rsidP="008E1CB5">
      <w:pPr>
        <w:jc w:val="both"/>
        <w:rPr>
          <w:sz w:val="28"/>
          <w:szCs w:val="28"/>
        </w:rPr>
      </w:pPr>
    </w:p>
    <w:p w:rsidR="0047204C" w:rsidRPr="008E1CB5" w:rsidRDefault="0047204C" w:rsidP="008E1CB5">
      <w:pPr>
        <w:jc w:val="both"/>
        <w:rPr>
          <w:sz w:val="28"/>
          <w:szCs w:val="28"/>
        </w:rPr>
      </w:pPr>
    </w:p>
    <w:p w:rsidR="008E1CB5" w:rsidRPr="008E1CB5" w:rsidRDefault="008E1CB5" w:rsidP="008E1CB5">
      <w:pPr>
        <w:jc w:val="both"/>
        <w:rPr>
          <w:sz w:val="28"/>
          <w:szCs w:val="28"/>
        </w:rPr>
      </w:pPr>
      <w:r w:rsidRPr="008E1CB5">
        <w:rPr>
          <w:sz w:val="28"/>
          <w:szCs w:val="28"/>
        </w:rPr>
        <w:t xml:space="preserve">Глава сельсовета                                                                                    И.О. </w:t>
      </w:r>
      <w:proofErr w:type="spellStart"/>
      <w:r w:rsidRPr="008E1CB5">
        <w:rPr>
          <w:sz w:val="28"/>
          <w:szCs w:val="28"/>
        </w:rPr>
        <w:t>Барбаева</w:t>
      </w:r>
      <w:proofErr w:type="spellEnd"/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4B4812" w:rsidRPr="00AD16FD" w:rsidRDefault="004B4812" w:rsidP="004B4812">
      <w:pPr>
        <w:tabs>
          <w:tab w:val="left" w:pos="10490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8E4" w:rsidRPr="00913AEF" w:rsidRDefault="00EB08E4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8E1CB5" w:rsidRPr="00913AEF" w:rsidRDefault="008E1CB5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913AEF">
        <w:rPr>
          <w:bCs/>
          <w:sz w:val="28"/>
          <w:szCs w:val="28"/>
        </w:rPr>
        <w:lastRenderedPageBreak/>
        <w:t>Приложение 1</w:t>
      </w:r>
    </w:p>
    <w:p w:rsidR="008E1CB5" w:rsidRPr="00913AEF" w:rsidRDefault="008E1CB5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к постановлению администрации </w:t>
      </w:r>
    </w:p>
    <w:p w:rsidR="008E1CB5" w:rsidRPr="00913AEF" w:rsidRDefault="008E1CB5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proofErr w:type="spellStart"/>
      <w:r w:rsidRPr="00913AEF">
        <w:rPr>
          <w:sz w:val="28"/>
          <w:szCs w:val="28"/>
        </w:rPr>
        <w:t>Тумаковского</w:t>
      </w:r>
      <w:proofErr w:type="spellEnd"/>
      <w:r w:rsidRPr="00913AEF">
        <w:rPr>
          <w:sz w:val="28"/>
          <w:szCs w:val="28"/>
        </w:rPr>
        <w:t xml:space="preserve"> сельсовета</w:t>
      </w:r>
    </w:p>
    <w:p w:rsidR="008E1CB5" w:rsidRPr="00913AEF" w:rsidRDefault="008E1CB5" w:rsidP="008E1CB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от </w:t>
      </w:r>
      <w:r w:rsidR="00511319" w:rsidRPr="00913AEF">
        <w:rPr>
          <w:sz w:val="28"/>
          <w:szCs w:val="28"/>
        </w:rPr>
        <w:t>23.04.2020 № 11</w:t>
      </w:r>
      <w:r w:rsidRPr="00913AEF">
        <w:rPr>
          <w:sz w:val="28"/>
          <w:szCs w:val="28"/>
        </w:rPr>
        <w:t>-пг</w:t>
      </w:r>
    </w:p>
    <w:p w:rsidR="00A707AF" w:rsidRPr="00913AEF" w:rsidRDefault="00A707AF" w:rsidP="001821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8E4" w:rsidRPr="00913AEF" w:rsidRDefault="00EB08E4" w:rsidP="00EB08E4">
      <w:pPr>
        <w:autoSpaceDE w:val="0"/>
        <w:autoSpaceDN w:val="0"/>
        <w:jc w:val="center"/>
        <w:rPr>
          <w:b/>
          <w:sz w:val="28"/>
          <w:szCs w:val="28"/>
        </w:rPr>
      </w:pPr>
      <w:r w:rsidRPr="00913AEF">
        <w:rPr>
          <w:b/>
          <w:sz w:val="28"/>
          <w:szCs w:val="28"/>
        </w:rPr>
        <w:t>Положение</w:t>
      </w:r>
    </w:p>
    <w:p w:rsidR="00EB08E4" w:rsidRPr="00913AEF" w:rsidRDefault="00EB08E4" w:rsidP="00EB08E4">
      <w:pPr>
        <w:autoSpaceDE w:val="0"/>
        <w:autoSpaceDN w:val="0"/>
        <w:jc w:val="center"/>
        <w:rPr>
          <w:b/>
          <w:sz w:val="28"/>
          <w:szCs w:val="28"/>
        </w:rPr>
      </w:pPr>
      <w:r w:rsidRPr="00913A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EB08E4" w:rsidRPr="00913AEF" w:rsidRDefault="00EB08E4" w:rsidP="00EB08E4">
      <w:pPr>
        <w:autoSpaceDE w:val="0"/>
        <w:autoSpaceDN w:val="0"/>
        <w:jc w:val="center"/>
        <w:rPr>
          <w:b/>
          <w:sz w:val="28"/>
          <w:szCs w:val="28"/>
        </w:rPr>
      </w:pPr>
      <w:r w:rsidRPr="00913AEF">
        <w:rPr>
          <w:b/>
          <w:sz w:val="28"/>
          <w:szCs w:val="28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EB08E4" w:rsidRPr="00913AEF" w:rsidRDefault="00EB08E4" w:rsidP="00EB08E4">
      <w:pPr>
        <w:autoSpaceDE w:val="0"/>
        <w:autoSpaceDN w:val="0"/>
        <w:jc w:val="center"/>
        <w:rPr>
          <w:b/>
          <w:sz w:val="28"/>
          <w:szCs w:val="28"/>
        </w:rPr>
      </w:pPr>
      <w:r w:rsidRPr="00913AEF">
        <w:rPr>
          <w:b/>
          <w:sz w:val="28"/>
          <w:szCs w:val="28"/>
        </w:rPr>
        <w:t>подлежащим сносу или реконструкции, садового дома жилым домом</w:t>
      </w:r>
    </w:p>
    <w:p w:rsidR="00EB08E4" w:rsidRPr="00913AEF" w:rsidRDefault="00EB08E4" w:rsidP="00EB08E4">
      <w:pPr>
        <w:autoSpaceDE w:val="0"/>
        <w:autoSpaceDN w:val="0"/>
        <w:jc w:val="center"/>
        <w:rPr>
          <w:b/>
          <w:sz w:val="28"/>
          <w:szCs w:val="28"/>
        </w:rPr>
      </w:pPr>
      <w:r w:rsidRPr="00913AEF">
        <w:rPr>
          <w:b/>
          <w:sz w:val="28"/>
          <w:szCs w:val="28"/>
        </w:rPr>
        <w:t>и жилого дома садовым домом</w:t>
      </w:r>
    </w:p>
    <w:p w:rsidR="0047204C" w:rsidRPr="00913AEF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</w:p>
    <w:p w:rsidR="0047204C" w:rsidRPr="00913AEF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  <w:r w:rsidRPr="00913AEF">
        <w:rPr>
          <w:b/>
          <w:sz w:val="28"/>
          <w:szCs w:val="28"/>
        </w:rPr>
        <w:t>1. Общие положения</w:t>
      </w:r>
    </w:p>
    <w:p w:rsidR="0047204C" w:rsidRPr="00913AEF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</w:p>
    <w:p w:rsidR="00511319" w:rsidRPr="00913AEF" w:rsidRDefault="00511319" w:rsidP="0051131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1.1. </w:t>
      </w:r>
      <w:proofErr w:type="gramStart"/>
      <w:r w:rsidRPr="00913AEF">
        <w:rPr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 и жилого дома садовым домом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</w:t>
      </w:r>
      <w:proofErr w:type="gramEnd"/>
      <w:r w:rsidRPr="00913AEF">
        <w:rPr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</w:t>
      </w:r>
      <w:bookmarkStart w:id="0" w:name="_Hlk33775899"/>
      <w:r w:rsidRPr="00913AEF">
        <w:rPr>
          <w:sz w:val="28"/>
          <w:szCs w:val="28"/>
        </w:rPr>
        <w:t>Постановление от 28.01.2006 № 47</w:t>
      </w:r>
      <w:bookmarkEnd w:id="0"/>
      <w:r w:rsidRPr="00913AEF">
        <w:rPr>
          <w:sz w:val="28"/>
          <w:szCs w:val="28"/>
        </w:rPr>
        <w:t xml:space="preserve">). </w:t>
      </w:r>
    </w:p>
    <w:p w:rsidR="00511319" w:rsidRPr="00913AEF" w:rsidRDefault="0047204C" w:rsidP="0051131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Pr="00913AEF">
        <w:rPr>
          <w:sz w:val="28"/>
          <w:szCs w:val="28"/>
        </w:rPr>
        <w:t>обследования</w:t>
      </w:r>
      <w:proofErr w:type="gramEnd"/>
      <w:r w:rsidRPr="00913AEF">
        <w:rPr>
          <w:sz w:val="28"/>
          <w:szCs w:val="28"/>
        </w:rPr>
        <w:t xml:space="preserve"> находящихся на территории муниципального образования</w:t>
      </w:r>
      <w:r w:rsidR="00182142" w:rsidRPr="00913AEF">
        <w:rPr>
          <w:sz w:val="28"/>
          <w:szCs w:val="28"/>
        </w:rPr>
        <w:t xml:space="preserve"> </w:t>
      </w:r>
      <w:proofErr w:type="spellStart"/>
      <w:r w:rsidR="00182142" w:rsidRPr="00913AEF">
        <w:rPr>
          <w:sz w:val="28"/>
          <w:szCs w:val="28"/>
        </w:rPr>
        <w:t>Тумаковский</w:t>
      </w:r>
      <w:proofErr w:type="spellEnd"/>
      <w:r w:rsidR="00182142" w:rsidRPr="00913AEF">
        <w:rPr>
          <w:sz w:val="28"/>
          <w:szCs w:val="28"/>
        </w:rPr>
        <w:t xml:space="preserve"> сельсовет</w:t>
      </w:r>
      <w:r w:rsidRPr="00913AEF">
        <w:rPr>
          <w:sz w:val="28"/>
          <w:szCs w:val="28"/>
        </w:rPr>
        <w:t xml:space="preserve"> помещений </w:t>
      </w:r>
      <w:r w:rsidR="00511319" w:rsidRPr="00913AEF">
        <w:rPr>
          <w:sz w:val="28"/>
          <w:szCs w:val="28"/>
        </w:rPr>
        <w:t>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садового дома жилым домом и жилого дома садовым домом;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182142" w:rsidRPr="00913AEF" w:rsidRDefault="0047204C" w:rsidP="00182142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sz w:val="28"/>
          <w:szCs w:val="28"/>
        </w:rPr>
        <w:t xml:space="preserve">Межведомственная комиссия создается, реорганизуется и ликвидируется </w:t>
      </w:r>
      <w:r w:rsidR="00182142" w:rsidRPr="00913AEF">
        <w:rPr>
          <w:sz w:val="28"/>
          <w:szCs w:val="28"/>
        </w:rPr>
        <w:t>п</w:t>
      </w:r>
      <w:r w:rsidRPr="00913AEF">
        <w:rPr>
          <w:sz w:val="28"/>
          <w:szCs w:val="28"/>
        </w:rPr>
        <w:t xml:space="preserve">остановлением </w:t>
      </w:r>
      <w:r w:rsidR="00182142" w:rsidRPr="00913AEF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182142" w:rsidRPr="00913AEF">
        <w:rPr>
          <w:rFonts w:eastAsia="Calibri"/>
          <w:sz w:val="28"/>
          <w:szCs w:val="28"/>
        </w:rPr>
        <w:t>Тумаковского</w:t>
      </w:r>
      <w:proofErr w:type="spellEnd"/>
      <w:r w:rsidR="00182142" w:rsidRPr="00913AEF">
        <w:rPr>
          <w:rFonts w:eastAsia="Calibri"/>
          <w:sz w:val="28"/>
          <w:szCs w:val="28"/>
        </w:rPr>
        <w:t xml:space="preserve"> сельсовета</w:t>
      </w:r>
      <w:r w:rsidRPr="00913AEF">
        <w:rPr>
          <w:sz w:val="28"/>
          <w:szCs w:val="28"/>
        </w:rPr>
        <w:t xml:space="preserve">. Состав межведомственной комиссии утверждается </w:t>
      </w:r>
      <w:r w:rsidR="00182142" w:rsidRPr="00913AEF">
        <w:rPr>
          <w:sz w:val="28"/>
          <w:szCs w:val="28"/>
        </w:rPr>
        <w:t xml:space="preserve">постановлением </w:t>
      </w:r>
      <w:r w:rsidR="00182142" w:rsidRPr="00913AEF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182142" w:rsidRPr="00913AEF">
        <w:rPr>
          <w:rFonts w:eastAsia="Calibri"/>
          <w:sz w:val="28"/>
          <w:szCs w:val="28"/>
        </w:rPr>
        <w:t>Тумаковского</w:t>
      </w:r>
      <w:proofErr w:type="spellEnd"/>
      <w:r w:rsidR="00182142" w:rsidRPr="00913AEF">
        <w:rPr>
          <w:rFonts w:eastAsia="Calibri"/>
          <w:sz w:val="28"/>
          <w:szCs w:val="28"/>
        </w:rPr>
        <w:t xml:space="preserve"> сельсовета</w:t>
      </w:r>
      <w:r w:rsidR="00182142" w:rsidRPr="00913AEF">
        <w:rPr>
          <w:rFonts w:eastAsia="Calibri"/>
          <w:sz w:val="28"/>
          <w:szCs w:val="28"/>
          <w:lang w:eastAsia="en-US"/>
        </w:rPr>
        <w:t xml:space="preserve"> </w:t>
      </w:r>
    </w:p>
    <w:p w:rsidR="00511319" w:rsidRPr="00913AEF" w:rsidRDefault="0047204C" w:rsidP="005113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 xml:space="preserve">В состав комиссии включаются представители </w:t>
      </w:r>
      <w:r w:rsidR="00182142" w:rsidRPr="00913AEF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182142" w:rsidRPr="00913AEF">
        <w:rPr>
          <w:rFonts w:eastAsia="Calibri"/>
          <w:sz w:val="28"/>
          <w:szCs w:val="28"/>
        </w:rPr>
        <w:t>Тумаковского</w:t>
      </w:r>
      <w:proofErr w:type="spellEnd"/>
      <w:r w:rsidR="00182142" w:rsidRPr="00913AEF">
        <w:rPr>
          <w:rFonts w:eastAsia="Calibri"/>
          <w:sz w:val="28"/>
          <w:szCs w:val="28"/>
        </w:rPr>
        <w:t xml:space="preserve"> сельсовета</w:t>
      </w:r>
      <w:r w:rsidRPr="00913AEF">
        <w:rPr>
          <w:rFonts w:eastAsia="Calibri"/>
          <w:sz w:val="28"/>
          <w:szCs w:val="28"/>
        </w:rPr>
        <w:t xml:space="preserve">. </w:t>
      </w:r>
      <w:r w:rsidRPr="00913AEF">
        <w:rPr>
          <w:rFonts w:eastAsia="Calibri"/>
          <w:sz w:val="28"/>
          <w:szCs w:val="28"/>
          <w:lang w:eastAsia="en-US"/>
        </w:rPr>
        <w:t xml:space="preserve">Председателем комиссии назначается </w:t>
      </w:r>
      <w:r w:rsidR="00182142" w:rsidRPr="00913AEF">
        <w:rPr>
          <w:rFonts w:eastAsia="Calibri"/>
          <w:sz w:val="28"/>
          <w:szCs w:val="28"/>
          <w:lang w:eastAsia="en-US"/>
        </w:rPr>
        <w:t>глава сельсовета.</w:t>
      </w:r>
      <w:r w:rsidRPr="00913AE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11319" w:rsidRPr="00913AEF">
        <w:rPr>
          <w:rFonts w:eastAsia="Calibri"/>
          <w:sz w:val="28"/>
          <w:szCs w:val="28"/>
          <w:lang w:eastAsia="en-US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</w:t>
      </w:r>
      <w:r w:rsidR="00511319" w:rsidRPr="00913AEF">
        <w:rPr>
          <w:rFonts w:eastAsia="Calibri"/>
          <w:sz w:val="28"/>
          <w:szCs w:val="28"/>
          <w:lang w:eastAsia="en-US"/>
        </w:rPr>
        <w:lastRenderedPageBreak/>
        <w:t>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</w:t>
      </w:r>
      <w:proofErr w:type="gramEnd"/>
      <w:r w:rsidR="00511319" w:rsidRPr="00913AEF">
        <w:rPr>
          <w:rFonts w:eastAsia="Calibri"/>
          <w:sz w:val="28"/>
          <w:szCs w:val="28"/>
          <w:lang w:eastAsia="en-US"/>
        </w:rPr>
        <w:t xml:space="preserve">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11319" w:rsidRPr="00913AEF" w:rsidRDefault="00511319" w:rsidP="005113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одним из следующих способов:</w:t>
      </w:r>
    </w:p>
    <w:p w:rsidR="00511319" w:rsidRPr="00913AEF" w:rsidRDefault="00511319" w:rsidP="005113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путем направления уведомления заказным письмом;</w:t>
      </w:r>
    </w:p>
    <w:p w:rsidR="00511319" w:rsidRPr="00913AEF" w:rsidRDefault="00511319" w:rsidP="005113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путем в</w:t>
      </w:r>
      <w:r w:rsidRPr="00913AEF">
        <w:rPr>
          <w:rFonts w:eastAsia="Calibri"/>
          <w:sz w:val="28"/>
          <w:szCs w:val="28"/>
          <w:lang w:eastAsia="en-US"/>
        </w:rPr>
        <w:t>ручения уведомления под роспись.</w:t>
      </w:r>
    </w:p>
    <w:p w:rsidR="00511319" w:rsidRPr="00913AEF" w:rsidRDefault="0047204C" w:rsidP="0051131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1.3. </w:t>
      </w:r>
      <w:proofErr w:type="gramStart"/>
      <w:r w:rsidR="00511319" w:rsidRPr="00913AEF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="00511319" w:rsidRPr="00913AEF">
        <w:rPr>
          <w:sz w:val="28"/>
          <w:szCs w:val="28"/>
        </w:rPr>
        <w:t xml:space="preserve"> жилым домом и жилого дома садовым домом».</w:t>
      </w:r>
    </w:p>
    <w:p w:rsidR="00EB08E4" w:rsidRPr="00913AEF" w:rsidRDefault="00EB08E4" w:rsidP="00511319">
      <w:pPr>
        <w:autoSpaceDE w:val="0"/>
        <w:autoSpaceDN w:val="0"/>
        <w:jc w:val="both"/>
        <w:rPr>
          <w:b/>
          <w:sz w:val="28"/>
          <w:szCs w:val="28"/>
        </w:rPr>
      </w:pPr>
    </w:p>
    <w:p w:rsidR="0047204C" w:rsidRPr="00913AEF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913AEF">
        <w:rPr>
          <w:b/>
          <w:sz w:val="28"/>
          <w:szCs w:val="28"/>
        </w:rPr>
        <w:t>2. Задачи межведомственной комиссии</w:t>
      </w:r>
    </w:p>
    <w:p w:rsidR="0047204C" w:rsidRPr="00913AEF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913AEF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2.1. Основными задачами межведомственной комиссии являются:</w:t>
      </w:r>
    </w:p>
    <w:p w:rsidR="00511319" w:rsidRPr="00913AEF" w:rsidRDefault="0047204C" w:rsidP="0051131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- оценка и обследование находящихся на территории муниципального образования </w:t>
      </w:r>
      <w:proofErr w:type="spellStart"/>
      <w:r w:rsidR="00AB1C94" w:rsidRPr="00913AEF">
        <w:rPr>
          <w:sz w:val="28"/>
          <w:szCs w:val="28"/>
        </w:rPr>
        <w:t>Тумаковский</w:t>
      </w:r>
      <w:proofErr w:type="spellEnd"/>
      <w:r w:rsidR="00AB1C94" w:rsidRPr="00913AEF">
        <w:rPr>
          <w:sz w:val="28"/>
          <w:szCs w:val="28"/>
        </w:rPr>
        <w:t xml:space="preserve"> сельсовет </w:t>
      </w:r>
      <w:r w:rsidRPr="00913AEF">
        <w:rPr>
          <w:sz w:val="28"/>
          <w:szCs w:val="28"/>
        </w:rPr>
        <w:t xml:space="preserve">помещений </w:t>
      </w:r>
      <w:r w:rsidR="00511319" w:rsidRPr="00913AEF">
        <w:rPr>
          <w:sz w:val="28"/>
          <w:szCs w:val="28"/>
        </w:rPr>
        <w:t>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реконструкции, садового дома жилым домом и жилого дома садовым домом;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511319" w:rsidRPr="00913AEF" w:rsidRDefault="0047204C" w:rsidP="0051131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- </w:t>
      </w:r>
      <w:r w:rsidR="00511319" w:rsidRPr="00913AEF">
        <w:rPr>
          <w:sz w:val="28"/>
          <w:szCs w:val="28"/>
        </w:rPr>
        <w:t xml:space="preserve">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511319" w:rsidRPr="00913AEF" w:rsidRDefault="0047204C" w:rsidP="0051131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</w:t>
      </w:r>
      <w:r w:rsidR="00AB1C94" w:rsidRPr="00913AEF">
        <w:rPr>
          <w:sz w:val="28"/>
          <w:szCs w:val="28"/>
        </w:rPr>
        <w:t>,</w:t>
      </w:r>
      <w:r w:rsidRPr="00913AEF">
        <w:rPr>
          <w:sz w:val="28"/>
          <w:szCs w:val="28"/>
        </w:rPr>
        <w:t xml:space="preserve"> инспектирующих и надзорных служб </w:t>
      </w:r>
      <w:r w:rsidR="00AB1C94" w:rsidRPr="00913AEF">
        <w:rPr>
          <w:sz w:val="28"/>
          <w:szCs w:val="28"/>
        </w:rPr>
        <w:t xml:space="preserve">муниципального образования </w:t>
      </w:r>
      <w:proofErr w:type="spellStart"/>
      <w:r w:rsidR="00AB1C94" w:rsidRPr="00913AEF">
        <w:rPr>
          <w:sz w:val="28"/>
          <w:szCs w:val="28"/>
        </w:rPr>
        <w:t>Тумаковский</w:t>
      </w:r>
      <w:proofErr w:type="spellEnd"/>
      <w:r w:rsidR="00AB1C94" w:rsidRPr="00913AEF">
        <w:rPr>
          <w:sz w:val="28"/>
          <w:szCs w:val="28"/>
        </w:rPr>
        <w:t xml:space="preserve"> сельсовет</w:t>
      </w:r>
      <w:r w:rsidRPr="00913AEF">
        <w:rPr>
          <w:sz w:val="28"/>
          <w:szCs w:val="28"/>
        </w:rPr>
        <w:t xml:space="preserve"> на заседаниях межведомственной комиссии. </w:t>
      </w:r>
    </w:p>
    <w:p w:rsidR="0047204C" w:rsidRPr="00913AEF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913AEF">
        <w:rPr>
          <w:b/>
          <w:sz w:val="28"/>
          <w:szCs w:val="28"/>
        </w:rPr>
        <w:lastRenderedPageBreak/>
        <w:t>3. Основные функции межведомственной комиссии</w:t>
      </w:r>
    </w:p>
    <w:p w:rsidR="0047204C" w:rsidRPr="00913AEF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E900AC" w:rsidRPr="00913AEF" w:rsidRDefault="0047204C" w:rsidP="00E900A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sz w:val="28"/>
          <w:szCs w:val="28"/>
        </w:rPr>
        <w:t xml:space="preserve">3.1. </w:t>
      </w:r>
      <w:proofErr w:type="gramStart"/>
      <w:r w:rsidR="00E900AC" w:rsidRPr="00913AEF">
        <w:rPr>
          <w:sz w:val="28"/>
          <w:szCs w:val="28"/>
        </w:rPr>
        <w:t>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</w:t>
      </w:r>
      <w:r w:rsidR="00E900AC" w:rsidRPr="00913AEF">
        <w:rPr>
          <w:rFonts w:eastAsia="Calibri"/>
          <w:sz w:val="28"/>
          <w:szCs w:val="28"/>
          <w:lang w:eastAsia="en-US"/>
        </w:rPr>
        <w:t xml:space="preserve"> а также иных документов, предусмотренных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E900AC" w:rsidRPr="00913AEF">
        <w:rPr>
          <w:rFonts w:eastAsia="Calibri"/>
          <w:sz w:val="28"/>
          <w:szCs w:val="28"/>
          <w:lang w:eastAsia="en-US"/>
        </w:rPr>
        <w:t xml:space="preserve"> дома садовым домом, утвержденного</w:t>
      </w:r>
      <w:r w:rsidR="00E900AC" w:rsidRPr="00913AEF">
        <w:rPr>
          <w:sz w:val="28"/>
          <w:szCs w:val="28"/>
        </w:rPr>
        <w:t xml:space="preserve"> Постановлением от 28.01.2006 № 47 (далее – Положение).</w:t>
      </w:r>
      <w:r w:rsidR="00E900AC" w:rsidRPr="00913AEF">
        <w:rPr>
          <w:rFonts w:eastAsia="Calibri"/>
          <w:sz w:val="28"/>
          <w:szCs w:val="28"/>
          <w:lang w:eastAsia="en-US"/>
        </w:rPr>
        <w:t xml:space="preserve"> </w:t>
      </w:r>
    </w:p>
    <w:p w:rsidR="00E900AC" w:rsidRPr="00913AEF" w:rsidRDefault="0047204C" w:rsidP="00E900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3.2. </w:t>
      </w:r>
      <w:proofErr w:type="gramStart"/>
      <w:r w:rsidR="00E900AC" w:rsidRPr="00913AEF">
        <w:rPr>
          <w:sz w:val="28"/>
          <w:szCs w:val="28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 w:rsidR="00E900AC" w:rsidRPr="00913AEF">
        <w:rPr>
          <w:rFonts w:eastAsia="Calibri"/>
          <w:sz w:val="28"/>
          <w:szCs w:val="28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="00E900AC" w:rsidRPr="00913AEF">
        <w:rPr>
          <w:sz w:val="28"/>
          <w:szCs w:val="28"/>
        </w:rPr>
        <w:t>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="00E900AC" w:rsidRPr="00913AEF">
        <w:rPr>
          <w:sz w:val="28"/>
          <w:szCs w:val="28"/>
        </w:rPr>
        <w:t xml:space="preserve"> </w:t>
      </w:r>
      <w:proofErr w:type="gramStart"/>
      <w:r w:rsidR="00E900AC" w:rsidRPr="00913AEF">
        <w:rPr>
          <w:sz w:val="28"/>
          <w:szCs w:val="28"/>
        </w:rPr>
        <w:t>признании</w:t>
      </w:r>
      <w:proofErr w:type="gramEnd"/>
      <w:r w:rsidR="00E900AC" w:rsidRPr="00913AEF">
        <w:rPr>
          <w:sz w:val="28"/>
          <w:szCs w:val="28"/>
        </w:rPr>
        <w:t xml:space="preserve"> жилого помещения соответствующим (не соответствующим) установленным в Постановлении от 28.01.2006 № 47 требованиям.</w:t>
      </w:r>
    </w:p>
    <w:p w:rsidR="0047204C" w:rsidRPr="00913AEF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3.3. Определение состава привлекаемых экспертов на заседание межведомственной комиссии.</w:t>
      </w:r>
    </w:p>
    <w:p w:rsidR="00E900AC" w:rsidRPr="00913AEF" w:rsidRDefault="0047204C" w:rsidP="00E900AC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47204C" w:rsidRPr="00913AEF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E900AC" w:rsidRPr="00913AEF" w:rsidRDefault="00E900AC" w:rsidP="00E900AC">
      <w:pPr>
        <w:autoSpaceDE w:val="0"/>
        <w:autoSpaceDN w:val="0"/>
        <w:jc w:val="center"/>
        <w:rPr>
          <w:b/>
          <w:sz w:val="28"/>
          <w:szCs w:val="28"/>
        </w:rPr>
      </w:pPr>
      <w:r w:rsidRPr="00913AEF">
        <w:rPr>
          <w:b/>
          <w:sz w:val="28"/>
          <w:szCs w:val="28"/>
        </w:rPr>
        <w:t>4. Документы для рассмотрения межведомственной комиссией</w:t>
      </w:r>
    </w:p>
    <w:p w:rsidR="00E900AC" w:rsidRPr="00913AEF" w:rsidRDefault="00E900AC" w:rsidP="00E900AC">
      <w:pPr>
        <w:autoSpaceDE w:val="0"/>
        <w:autoSpaceDN w:val="0"/>
        <w:jc w:val="center"/>
        <w:rPr>
          <w:b/>
          <w:sz w:val="28"/>
          <w:szCs w:val="28"/>
        </w:rPr>
      </w:pPr>
    </w:p>
    <w:p w:rsidR="00E900AC" w:rsidRPr="00913AEF" w:rsidRDefault="00E900AC" w:rsidP="00E900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E900AC" w:rsidRPr="00913AEF" w:rsidRDefault="00E900AC" w:rsidP="00E90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900AC" w:rsidRPr="00913AEF" w:rsidRDefault="00E900AC" w:rsidP="00E900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E900AC" w:rsidRPr="00913AEF" w:rsidRDefault="00E900AC" w:rsidP="00E900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E900AC" w:rsidRPr="00913AEF" w:rsidRDefault="00E900AC" w:rsidP="00E900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900AC" w:rsidRPr="00913AEF" w:rsidRDefault="00E900AC" w:rsidP="00E900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lastRenderedPageBreak/>
        <w:t xml:space="preserve">д) заключение </w:t>
      </w:r>
      <w:r w:rsidRPr="00913AEF">
        <w:rPr>
          <w:rFonts w:eastAsia="Calibri"/>
          <w:sz w:val="28"/>
          <w:szCs w:val="28"/>
          <w:lang w:eastAsia="en-US"/>
        </w:rPr>
        <w:t xml:space="preserve">специализированной </w:t>
      </w:r>
      <w:r w:rsidRPr="00913AEF">
        <w:rPr>
          <w:sz w:val="28"/>
          <w:szCs w:val="28"/>
        </w:rPr>
        <w:t xml:space="preserve"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E900AC" w:rsidRPr="00913AEF" w:rsidRDefault="00E900AC" w:rsidP="00E900A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4.2. </w:t>
      </w:r>
      <w:proofErr w:type="gramStart"/>
      <w:r w:rsidRPr="00913AEF">
        <w:rPr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913AEF">
        <w:rPr>
          <w:rFonts w:eastAsia="Calibri"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913AEF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4.3. 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услуг: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13AEF">
        <w:rPr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913AEF">
        <w:rPr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13AEF">
        <w:rPr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913AEF">
        <w:rPr>
          <w:sz w:val="28"/>
          <w:szCs w:val="28"/>
        </w:rPr>
        <w:t xml:space="preserve"> государственном </w:t>
      </w:r>
      <w:proofErr w:type="gramStart"/>
      <w:r w:rsidRPr="00913AEF">
        <w:rPr>
          <w:sz w:val="28"/>
          <w:szCs w:val="28"/>
        </w:rPr>
        <w:t>реестре</w:t>
      </w:r>
      <w:proofErr w:type="gramEnd"/>
      <w:r w:rsidRPr="00913AEF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13AEF">
        <w:rPr>
          <w:sz w:val="28"/>
          <w:szCs w:val="28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lastRenderedPageBreak/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 xml:space="preserve">4.4. Заявитель вправе не представлять выписку из Единого государственного реестра недвижимости. </w:t>
      </w:r>
      <w:proofErr w:type="gramStart"/>
      <w:r w:rsidRPr="00913AEF">
        <w:rPr>
          <w:rFonts w:eastAsia="Calibri"/>
          <w:sz w:val="28"/>
          <w:szCs w:val="28"/>
          <w:lang w:eastAsia="en-US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4.5. Заявителю выдается расписка в получении от заявителя документов, предусмотренных пунктом 4.3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 xml:space="preserve">4.6. </w:t>
      </w:r>
      <w:proofErr w:type="gramStart"/>
      <w:r w:rsidRPr="00913AEF">
        <w:rPr>
          <w:rFonts w:eastAsia="Calibri"/>
          <w:sz w:val="28"/>
          <w:szCs w:val="28"/>
          <w:lang w:eastAsia="en-US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4.3 настоящего Положения,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4.7.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</w:t>
      </w:r>
      <w:r w:rsidR="00A81DD2">
        <w:rPr>
          <w:rFonts w:eastAsia="Calibri"/>
          <w:sz w:val="28"/>
          <w:szCs w:val="28"/>
          <w:lang w:eastAsia="en-US"/>
        </w:rPr>
        <w:t>е по форме согласно приложению</w:t>
      </w:r>
      <w:r w:rsidRPr="00913AEF">
        <w:rPr>
          <w:rFonts w:eastAsia="Calibri"/>
          <w:sz w:val="28"/>
          <w:szCs w:val="28"/>
          <w:lang w:eastAsia="en-US"/>
        </w:rPr>
        <w:t xml:space="preserve"> 3 к настоящему Положению.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4.8. Решение об отказе в признании садового дома жилым домом или жилого дома садовым домом принимается в следующих случаях: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а) непредставление заявителем документов, предусмотренных подпунктами «а» и (или) «в» пункта 4.3 настоящего Положения;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«б» пункта 4.3 настоящего Положения, или нотариально заверенная копия такого </w:t>
      </w:r>
      <w:r w:rsidRPr="00913AEF">
        <w:rPr>
          <w:rFonts w:eastAsia="Calibri"/>
          <w:sz w:val="28"/>
          <w:szCs w:val="28"/>
          <w:lang w:eastAsia="en-US"/>
        </w:rPr>
        <w:lastRenderedPageBreak/>
        <w:t xml:space="preserve">документа не были представлены заявителем. </w:t>
      </w:r>
      <w:proofErr w:type="gramStart"/>
      <w:r w:rsidRPr="00913AEF">
        <w:rPr>
          <w:rFonts w:eastAsia="Calibri"/>
          <w:sz w:val="28"/>
          <w:szCs w:val="28"/>
          <w:lang w:eastAsia="en-US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</w:t>
      </w:r>
      <w:proofErr w:type="gramEnd"/>
      <w:r w:rsidRPr="00913AEF">
        <w:rPr>
          <w:rFonts w:eastAsia="Calibri"/>
          <w:sz w:val="28"/>
          <w:szCs w:val="28"/>
          <w:lang w:eastAsia="en-US"/>
        </w:rPr>
        <w:t xml:space="preserve"> «б» пункта 4.3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г) непредставление заявителем документа, предусмотренного подпунктом «г» пункта 4.3 настоящего Положения, в случае если садовый дом или жилой дом обременен правами третьих лиц;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4.9.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4.8 настоящего Положения.</w:t>
      </w:r>
    </w:p>
    <w:p w:rsidR="00E900AC" w:rsidRPr="00913AEF" w:rsidRDefault="00E900AC" w:rsidP="00E900AC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4.10.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47204C" w:rsidRPr="00913AEF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7204C" w:rsidRPr="00913AEF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913AEF">
        <w:rPr>
          <w:b/>
          <w:sz w:val="28"/>
          <w:szCs w:val="28"/>
        </w:rPr>
        <w:t>5. Права межведомственной комиссии</w:t>
      </w:r>
    </w:p>
    <w:p w:rsidR="00AB1C94" w:rsidRPr="00913AEF" w:rsidRDefault="00AB1C94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913AEF" w:rsidRDefault="0047204C" w:rsidP="00182142">
      <w:pPr>
        <w:autoSpaceDE w:val="0"/>
        <w:autoSpaceDN w:val="0"/>
        <w:ind w:firstLine="567"/>
        <w:rPr>
          <w:b/>
          <w:sz w:val="28"/>
          <w:szCs w:val="28"/>
        </w:rPr>
      </w:pPr>
      <w:r w:rsidRPr="00913AEF">
        <w:rPr>
          <w:sz w:val="28"/>
          <w:szCs w:val="28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47204C" w:rsidRPr="00913AEF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- получать в установленном порядке от структурных подразделений </w:t>
      </w:r>
      <w:r w:rsidR="00AB1C94" w:rsidRPr="00913AEF">
        <w:rPr>
          <w:sz w:val="28"/>
          <w:szCs w:val="28"/>
        </w:rPr>
        <w:t xml:space="preserve">муниципального образования </w:t>
      </w:r>
      <w:proofErr w:type="spellStart"/>
      <w:r w:rsidR="00AB1C94" w:rsidRPr="00913AEF">
        <w:rPr>
          <w:sz w:val="28"/>
          <w:szCs w:val="28"/>
        </w:rPr>
        <w:t>Тумаковский</w:t>
      </w:r>
      <w:proofErr w:type="spellEnd"/>
      <w:r w:rsidR="00AB1C94" w:rsidRPr="00913AEF">
        <w:rPr>
          <w:sz w:val="28"/>
          <w:szCs w:val="28"/>
        </w:rPr>
        <w:t xml:space="preserve"> сельсовет</w:t>
      </w:r>
      <w:r w:rsidRPr="00913AEF">
        <w:rPr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47204C" w:rsidRPr="00913AEF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</w:t>
      </w:r>
      <w:r w:rsidRPr="00913AEF">
        <w:rPr>
          <w:sz w:val="28"/>
          <w:szCs w:val="28"/>
        </w:rPr>
        <w:lastRenderedPageBreak/>
        <w:t>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E900AC" w:rsidRPr="00913AEF" w:rsidRDefault="0047204C" w:rsidP="00E900AC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47204C" w:rsidRPr="00913AEF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913AEF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913AEF">
        <w:rPr>
          <w:b/>
          <w:sz w:val="28"/>
          <w:szCs w:val="28"/>
        </w:rPr>
        <w:t>6. Организация деятельности межведомственной комиссии</w:t>
      </w:r>
    </w:p>
    <w:p w:rsidR="0047204C" w:rsidRPr="00913AEF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F406DA" w:rsidRPr="00913AEF" w:rsidRDefault="00F406DA" w:rsidP="00F406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sz w:val="28"/>
          <w:szCs w:val="28"/>
        </w:rPr>
        <w:t xml:space="preserve">6.1. </w:t>
      </w:r>
      <w:proofErr w:type="gramStart"/>
      <w:r w:rsidRPr="00913AEF">
        <w:rPr>
          <w:sz w:val="28"/>
          <w:szCs w:val="28"/>
        </w:rPr>
        <w:t xml:space="preserve">Межведомственная комиссия </w:t>
      </w:r>
      <w:r w:rsidRPr="00913AEF">
        <w:rPr>
          <w:rFonts w:eastAsia="Calibri"/>
          <w:sz w:val="28"/>
          <w:szCs w:val="28"/>
          <w:lang w:eastAsia="en-US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</w:t>
      </w:r>
      <w:proofErr w:type="gramEnd"/>
      <w:r w:rsidRPr="00913AE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13AEF">
        <w:rPr>
          <w:rFonts w:eastAsia="Calibri"/>
          <w:sz w:val="28"/>
          <w:szCs w:val="28"/>
          <w:lang w:eastAsia="en-US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913AE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13AEF">
        <w:rPr>
          <w:rFonts w:eastAsia="Calibri"/>
          <w:sz w:val="28"/>
          <w:szCs w:val="28"/>
          <w:lang w:eastAsia="en-US"/>
        </w:rPr>
        <w:t xml:space="preserve"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913AEF">
        <w:rPr>
          <w:sz w:val="28"/>
          <w:szCs w:val="28"/>
        </w:rPr>
        <w:t>в течение 30 дней с даты регистрации заявления,</w:t>
      </w:r>
      <w:r w:rsidRPr="00913AEF">
        <w:rPr>
          <w:rFonts w:eastAsia="Calibri"/>
          <w:sz w:val="28"/>
          <w:szCs w:val="28"/>
          <w:lang w:eastAsia="en-US"/>
        </w:rPr>
        <w:t xml:space="preserve"> проводит оценку соответствия помещения установленным требованиям и</w:t>
      </w:r>
      <w:proofErr w:type="gramEnd"/>
      <w:r w:rsidRPr="00913AEF">
        <w:rPr>
          <w:rFonts w:eastAsia="Calibri"/>
          <w:sz w:val="28"/>
          <w:szCs w:val="28"/>
          <w:lang w:eastAsia="en-US"/>
        </w:rPr>
        <w:t xml:space="preserve"> принимает </w:t>
      </w:r>
      <w:r w:rsidRPr="00913AEF">
        <w:rPr>
          <w:sz w:val="28"/>
          <w:szCs w:val="28"/>
        </w:rPr>
        <w:t>решение (в виде заключения), указанное в пункте 6.5 настоящего Положения.</w:t>
      </w:r>
    </w:p>
    <w:p w:rsidR="0047204C" w:rsidRPr="00913AEF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6.2. Председатель или заместитель председателя межведомственной комиссии сообщает </w:t>
      </w:r>
      <w:r w:rsidR="00AB1C94" w:rsidRPr="00913AEF">
        <w:rPr>
          <w:sz w:val="28"/>
          <w:szCs w:val="28"/>
        </w:rPr>
        <w:t>письмом с уведомлением</w:t>
      </w:r>
      <w:r w:rsidRPr="00913AEF">
        <w:rPr>
          <w:sz w:val="28"/>
          <w:szCs w:val="28"/>
        </w:rPr>
        <w:t xml:space="preserve">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F406DA" w:rsidRPr="00913AEF" w:rsidRDefault="00F406DA" w:rsidP="00F406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</w:t>
      </w:r>
      <w:r w:rsidRPr="00913AEF">
        <w:rPr>
          <w:sz w:val="28"/>
          <w:szCs w:val="28"/>
        </w:rPr>
        <w:lastRenderedPageBreak/>
        <w:t>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F406DA" w:rsidRPr="00913AEF" w:rsidRDefault="00F406DA" w:rsidP="00F406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F406DA" w:rsidRPr="00913AEF" w:rsidRDefault="00F406DA" w:rsidP="00F406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F406DA" w:rsidRPr="00913AEF" w:rsidRDefault="00F406DA" w:rsidP="00F406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F406DA" w:rsidRPr="00913AEF" w:rsidRDefault="00F406DA" w:rsidP="00F406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F406DA" w:rsidRPr="00913AEF" w:rsidRDefault="00F406DA" w:rsidP="00F406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913AEF">
        <w:rPr>
          <w:sz w:val="28"/>
          <w:szCs w:val="28"/>
        </w:rPr>
        <w:t>непригодным</w:t>
      </w:r>
      <w:proofErr w:type="gramEnd"/>
      <w:r w:rsidRPr="00913AEF">
        <w:rPr>
          <w:sz w:val="28"/>
          <w:szCs w:val="28"/>
        </w:rPr>
        <w:t xml:space="preserve"> для проживания;</w:t>
      </w:r>
    </w:p>
    <w:p w:rsidR="00F406DA" w:rsidRPr="00913AEF" w:rsidRDefault="00F406DA" w:rsidP="00F406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F406DA" w:rsidRPr="00913AEF" w:rsidRDefault="00F406DA" w:rsidP="00F406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F406DA" w:rsidRPr="00913AEF" w:rsidRDefault="00F406DA" w:rsidP="00F406D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rFonts w:eastAsia="Calibri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F406DA" w:rsidRPr="00913AEF" w:rsidRDefault="00F406DA" w:rsidP="00F406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F406DA" w:rsidRPr="00913AEF" w:rsidRDefault="00F406DA" w:rsidP="00F406D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3AEF">
        <w:rPr>
          <w:sz w:val="28"/>
          <w:szCs w:val="28"/>
        </w:rPr>
        <w:t xml:space="preserve">6.5.1. </w:t>
      </w:r>
      <w:proofErr w:type="gramStart"/>
      <w:r w:rsidRPr="00913AEF">
        <w:rPr>
          <w:rFonts w:eastAsia="Calibri"/>
          <w:sz w:val="28"/>
          <w:szCs w:val="28"/>
          <w:lang w:eastAsia="en-US"/>
        </w:rPr>
        <w:t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</w:t>
      </w:r>
      <w:proofErr w:type="gramEnd"/>
      <w:r w:rsidRPr="00913AEF">
        <w:rPr>
          <w:rFonts w:eastAsia="Calibri"/>
          <w:sz w:val="28"/>
          <w:szCs w:val="28"/>
          <w:lang w:eastAsia="en-US"/>
        </w:rPr>
        <w:t xml:space="preserve"> дома.</w:t>
      </w:r>
    </w:p>
    <w:p w:rsidR="00F406DA" w:rsidRPr="00913AEF" w:rsidRDefault="00F406DA" w:rsidP="00F406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6.6. </w:t>
      </w:r>
      <w:proofErr w:type="gramStart"/>
      <w:r w:rsidRPr="00913AEF">
        <w:rPr>
          <w:sz w:val="28"/>
          <w:szCs w:val="28"/>
        </w:rPr>
        <w:t xml:space="preserve">На основании полученного заключения </w:t>
      </w:r>
      <w:r w:rsidRPr="00913AEF">
        <w:rPr>
          <w:rFonts w:eastAsia="Calibri"/>
          <w:sz w:val="28"/>
          <w:szCs w:val="28"/>
        </w:rPr>
        <w:t xml:space="preserve">администрация </w:t>
      </w:r>
      <w:proofErr w:type="spellStart"/>
      <w:r w:rsidRPr="00913AEF">
        <w:rPr>
          <w:rFonts w:eastAsia="Calibri"/>
          <w:sz w:val="28"/>
          <w:szCs w:val="28"/>
        </w:rPr>
        <w:t>Тумаковского</w:t>
      </w:r>
      <w:proofErr w:type="spellEnd"/>
      <w:r w:rsidRPr="00913AEF">
        <w:rPr>
          <w:rFonts w:eastAsia="Calibri"/>
          <w:sz w:val="28"/>
          <w:szCs w:val="28"/>
        </w:rPr>
        <w:t xml:space="preserve"> сельсовета </w:t>
      </w:r>
      <w:r w:rsidRPr="00913AEF">
        <w:rPr>
          <w:sz w:val="28"/>
          <w:szCs w:val="28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Pr="00913AEF">
        <w:rPr>
          <w:sz w:val="28"/>
          <w:szCs w:val="28"/>
        </w:rPr>
        <w:t xml:space="preserve">постановление </w:t>
      </w:r>
      <w:r w:rsidRPr="00913AEF">
        <w:rPr>
          <w:sz w:val="28"/>
          <w:szCs w:val="28"/>
        </w:rPr>
        <w:lastRenderedPageBreak/>
        <w:t xml:space="preserve">администрации </w:t>
      </w:r>
      <w:proofErr w:type="spellStart"/>
      <w:r w:rsidRPr="00913AEF">
        <w:rPr>
          <w:sz w:val="28"/>
          <w:szCs w:val="28"/>
        </w:rPr>
        <w:t>Тумаковского</w:t>
      </w:r>
      <w:proofErr w:type="spellEnd"/>
      <w:r w:rsidRPr="00913AEF">
        <w:rPr>
          <w:sz w:val="28"/>
          <w:szCs w:val="28"/>
        </w:rPr>
        <w:t xml:space="preserve"> сельсовета</w:t>
      </w:r>
      <w:proofErr w:type="gramEnd"/>
      <w:r w:rsidRPr="00913AEF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F406DA" w:rsidRPr="00913AEF" w:rsidRDefault="00F406DA" w:rsidP="00F406D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6.7. </w:t>
      </w:r>
      <w:proofErr w:type="gramStart"/>
      <w:r w:rsidRPr="00913AEF">
        <w:rPr>
          <w:sz w:val="28"/>
          <w:szCs w:val="28"/>
        </w:rPr>
        <w:t xml:space="preserve">Межведомственная комиссия в пятидневный срок со дня принятия решения, предусмотренного </w:t>
      </w:r>
      <w:hyperlink r:id="rId12" w:history="1">
        <w:r w:rsidRPr="00913AEF">
          <w:rPr>
            <w:sz w:val="28"/>
            <w:szCs w:val="28"/>
          </w:rPr>
          <w:t>пунктом 6.6</w:t>
        </w:r>
      </w:hyperlink>
      <w:r w:rsidRPr="00913AEF">
        <w:rPr>
          <w:sz w:val="28"/>
          <w:szCs w:val="28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913AEF">
        <w:rPr>
          <w:rFonts w:eastAsia="Calibri"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913AEF">
        <w:rPr>
          <w:sz w:val="28"/>
          <w:szCs w:val="28"/>
        </w:rPr>
        <w:t>или посредством многофункционального центра предоставления государственных и</w:t>
      </w:r>
      <w:proofErr w:type="gramEnd"/>
      <w:r w:rsidRPr="00913AEF">
        <w:rPr>
          <w:sz w:val="28"/>
          <w:szCs w:val="28"/>
        </w:rPr>
        <w:t xml:space="preserve"> </w:t>
      </w:r>
      <w:proofErr w:type="gramStart"/>
      <w:r w:rsidRPr="00913AEF">
        <w:rPr>
          <w:sz w:val="28"/>
          <w:szCs w:val="28"/>
        </w:rPr>
        <w:t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F406DA" w:rsidRPr="00913AEF" w:rsidRDefault="00F406DA" w:rsidP="00F406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 xml:space="preserve">6.8. </w:t>
      </w:r>
      <w:proofErr w:type="gramStart"/>
      <w:r w:rsidRPr="00913AEF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913AEF">
        <w:rPr>
          <w:sz w:val="28"/>
          <w:szCs w:val="28"/>
        </w:rPr>
        <w:t xml:space="preserve"> </w:t>
      </w:r>
      <w:proofErr w:type="gramStart"/>
      <w:r w:rsidRPr="00913AEF">
        <w:rPr>
          <w:sz w:val="28"/>
          <w:szCs w:val="28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F406DA" w:rsidRPr="00913AEF" w:rsidRDefault="00F406DA" w:rsidP="00F406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F406DA" w:rsidRPr="00913AEF" w:rsidRDefault="00F406DA" w:rsidP="00F406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6.10. Решение Комиссии может быть обжаловано заинтересованными лицами в судебном порядке.</w:t>
      </w:r>
    </w:p>
    <w:p w:rsidR="00F406DA" w:rsidRPr="00913AEF" w:rsidRDefault="00F406DA" w:rsidP="00F406D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13AEF">
        <w:rPr>
          <w:sz w:val="28"/>
          <w:szCs w:val="28"/>
        </w:rPr>
        <w:t>6.11. Заседания межведомственной комиссии проводятся по мере поступления заявлений (заключений).</w:t>
      </w:r>
    </w:p>
    <w:p w:rsid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A81DD2" w:rsidRPr="0047204C" w:rsidRDefault="00A81DD2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lastRenderedPageBreak/>
        <w:t>7. Прекращение деятельности межведомственной комиссии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7.1. Межведомственная комиссия прекращает свою деятельность в порядке, установленном законодательством, на основании </w:t>
      </w:r>
      <w:r w:rsidR="00F87E69" w:rsidRPr="00F87E69">
        <w:rPr>
          <w:sz w:val="28"/>
          <w:szCs w:val="28"/>
        </w:rPr>
        <w:t xml:space="preserve">постановления администрации </w:t>
      </w:r>
      <w:proofErr w:type="spellStart"/>
      <w:r w:rsidR="00F87E69" w:rsidRPr="00F87E69">
        <w:rPr>
          <w:sz w:val="28"/>
          <w:szCs w:val="28"/>
        </w:rPr>
        <w:t>Тумаковского</w:t>
      </w:r>
      <w:proofErr w:type="spellEnd"/>
      <w:r w:rsidR="00F87E69" w:rsidRPr="00F87E69">
        <w:rPr>
          <w:sz w:val="28"/>
          <w:szCs w:val="28"/>
        </w:rPr>
        <w:t xml:space="preserve"> сельсовета.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8"/>
          <w:szCs w:val="28"/>
        </w:rPr>
      </w:pPr>
    </w:p>
    <w:p w:rsidR="0047204C" w:rsidRPr="0047204C" w:rsidRDefault="0047204C" w:rsidP="0047204C">
      <w:pPr>
        <w:autoSpaceDE w:val="0"/>
        <w:autoSpaceDN w:val="0"/>
        <w:adjustRightInd w:val="0"/>
        <w:ind w:left="4956"/>
        <w:jc w:val="right"/>
        <w:rPr>
          <w:i/>
          <w:sz w:val="28"/>
          <w:szCs w:val="28"/>
        </w:rPr>
      </w:pPr>
    </w:p>
    <w:p w:rsidR="00A707AF" w:rsidRPr="00A707AF" w:rsidRDefault="00A707AF" w:rsidP="00A70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07AF" w:rsidRPr="00A707AF" w:rsidRDefault="00A707AF" w:rsidP="00A7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2"/>
          <w:u w:val="single"/>
        </w:rPr>
      </w:pPr>
    </w:p>
    <w:p w:rsidR="00A707AF" w:rsidRPr="00A707AF" w:rsidRDefault="00A707AF" w:rsidP="00A707AF">
      <w:pPr>
        <w:jc w:val="center"/>
        <w:rPr>
          <w:rFonts w:ascii="Calibri" w:hAnsi="Calibri" w:cs="Calibri"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834BCC" w:rsidRDefault="00834BCC" w:rsidP="00A707AF">
      <w:pPr>
        <w:ind w:firstLine="709"/>
        <w:jc w:val="both"/>
        <w:rPr>
          <w:i/>
          <w:sz w:val="28"/>
          <w:szCs w:val="22"/>
        </w:rPr>
      </w:pPr>
    </w:p>
    <w:p w:rsidR="00834BCC" w:rsidRDefault="00834BCC" w:rsidP="00A707AF">
      <w:pPr>
        <w:ind w:firstLine="709"/>
        <w:jc w:val="both"/>
        <w:rPr>
          <w:i/>
          <w:sz w:val="28"/>
          <w:szCs w:val="22"/>
        </w:rPr>
      </w:pPr>
    </w:p>
    <w:p w:rsidR="00834BCC" w:rsidRDefault="00834BCC" w:rsidP="00A707AF">
      <w:pPr>
        <w:ind w:firstLine="709"/>
        <w:jc w:val="both"/>
        <w:rPr>
          <w:i/>
          <w:sz w:val="28"/>
          <w:szCs w:val="22"/>
        </w:rPr>
      </w:pPr>
    </w:p>
    <w:p w:rsidR="00834BCC" w:rsidRDefault="00834BCC" w:rsidP="00A707AF">
      <w:pPr>
        <w:ind w:firstLine="709"/>
        <w:jc w:val="both"/>
        <w:rPr>
          <w:i/>
          <w:sz w:val="28"/>
          <w:szCs w:val="22"/>
        </w:rPr>
      </w:pPr>
    </w:p>
    <w:p w:rsidR="00834BCC" w:rsidRDefault="00834BCC" w:rsidP="00A707AF">
      <w:pPr>
        <w:ind w:firstLine="709"/>
        <w:jc w:val="both"/>
        <w:rPr>
          <w:i/>
          <w:sz w:val="28"/>
          <w:szCs w:val="22"/>
        </w:rPr>
      </w:pPr>
    </w:p>
    <w:p w:rsidR="00834BCC" w:rsidRDefault="00834BCC" w:rsidP="00A707AF">
      <w:pPr>
        <w:ind w:firstLine="709"/>
        <w:jc w:val="both"/>
        <w:rPr>
          <w:i/>
          <w:sz w:val="28"/>
          <w:szCs w:val="22"/>
        </w:rPr>
      </w:pPr>
    </w:p>
    <w:p w:rsidR="00834BCC" w:rsidRDefault="00834BCC" w:rsidP="00A707AF">
      <w:pPr>
        <w:ind w:firstLine="709"/>
        <w:jc w:val="both"/>
        <w:rPr>
          <w:i/>
          <w:sz w:val="28"/>
          <w:szCs w:val="22"/>
        </w:rPr>
      </w:pPr>
    </w:p>
    <w:p w:rsidR="00834BCC" w:rsidRDefault="00834BCC" w:rsidP="00A707AF">
      <w:pPr>
        <w:ind w:firstLine="709"/>
        <w:jc w:val="both"/>
        <w:rPr>
          <w:i/>
          <w:sz w:val="28"/>
          <w:szCs w:val="22"/>
        </w:rPr>
      </w:pPr>
    </w:p>
    <w:p w:rsidR="00834BCC" w:rsidRDefault="00834BCC" w:rsidP="00A707AF">
      <w:pPr>
        <w:ind w:firstLine="709"/>
        <w:jc w:val="both"/>
        <w:rPr>
          <w:i/>
          <w:sz w:val="28"/>
          <w:szCs w:val="22"/>
        </w:rPr>
      </w:pPr>
    </w:p>
    <w:p w:rsidR="00834BCC" w:rsidRDefault="00834BCC" w:rsidP="00A707AF">
      <w:pPr>
        <w:ind w:firstLine="709"/>
        <w:jc w:val="both"/>
        <w:rPr>
          <w:i/>
          <w:sz w:val="28"/>
          <w:szCs w:val="22"/>
        </w:rPr>
      </w:pPr>
    </w:p>
    <w:p w:rsidR="00834BCC" w:rsidRDefault="00834BCC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jc w:val="both"/>
        <w:rPr>
          <w:i/>
          <w:sz w:val="28"/>
          <w:szCs w:val="22"/>
        </w:rPr>
      </w:pPr>
    </w:p>
    <w:p w:rsidR="00B62DDC" w:rsidRDefault="00B62DDC" w:rsidP="00B62DDC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2</w:t>
      </w:r>
    </w:p>
    <w:p w:rsidR="00B62DDC" w:rsidRDefault="00B62DDC" w:rsidP="00B62DDC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B62DDC" w:rsidRDefault="00B62DDC" w:rsidP="00B62DDC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Тумаковского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B62DDC" w:rsidRDefault="00B62DDC" w:rsidP="00B62DDC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A81DD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.0</w:t>
      </w:r>
      <w:r w:rsidR="00834BC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</w:t>
      </w:r>
      <w:r w:rsidR="00834BC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 1</w:t>
      </w:r>
      <w:r w:rsidR="00834BC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-пг</w:t>
      </w:r>
    </w:p>
    <w:p w:rsidR="00B62DDC" w:rsidRDefault="00B62DDC" w:rsidP="00B62DDC">
      <w:pPr>
        <w:rPr>
          <w:b/>
          <w:sz w:val="28"/>
          <w:szCs w:val="22"/>
        </w:rPr>
      </w:pPr>
    </w:p>
    <w:p w:rsidR="00B62DDC" w:rsidRPr="00834BCC" w:rsidRDefault="00B62DDC" w:rsidP="00834BCC">
      <w:pPr>
        <w:jc w:val="center"/>
        <w:rPr>
          <w:b/>
          <w:sz w:val="28"/>
          <w:szCs w:val="22"/>
        </w:rPr>
      </w:pPr>
      <w:r w:rsidRPr="00834BCC">
        <w:rPr>
          <w:b/>
          <w:sz w:val="28"/>
          <w:szCs w:val="22"/>
        </w:rPr>
        <w:t>Состав</w:t>
      </w:r>
    </w:p>
    <w:p w:rsidR="00B62DDC" w:rsidRPr="00834BCC" w:rsidRDefault="00834BCC" w:rsidP="00834B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4BCC">
        <w:rPr>
          <w:b/>
          <w:sz w:val="28"/>
          <w:szCs w:val="28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</w:t>
      </w:r>
    </w:p>
    <w:p w:rsidR="00834BCC" w:rsidRDefault="00834BCC" w:rsidP="00B62DDC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roofErr w:type="spellStart"/>
            <w:r>
              <w:t>Барбаева</w:t>
            </w:r>
            <w:proofErr w:type="spellEnd"/>
            <w:r>
              <w:t xml:space="preserve"> 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Ирина Олеговна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r>
              <w:t xml:space="preserve">- глава </w:t>
            </w:r>
            <w:proofErr w:type="spellStart"/>
            <w:r>
              <w:t>Тумаковского</w:t>
            </w:r>
            <w:proofErr w:type="spellEnd"/>
            <w:r>
              <w:t xml:space="preserve"> сельсовета,</w:t>
            </w:r>
          </w:p>
          <w:p w:rsidR="00B62DDC" w:rsidRDefault="00B62DDC">
            <w:r>
              <w:t>председатель комиссии</w:t>
            </w:r>
          </w:p>
          <w:p w:rsidR="00B62DDC" w:rsidRDefault="00B62DDC"/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r>
              <w:t>Баженова</w:t>
            </w:r>
          </w:p>
          <w:p w:rsidR="00B62DDC" w:rsidRDefault="00B62DDC">
            <w:r>
              <w:t>Лариса Юрьевна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ind w:right="-108"/>
            </w:pPr>
            <w:r>
              <w:t>- специалист социальной защиты населения,</w:t>
            </w:r>
          </w:p>
          <w:p w:rsidR="00B62DDC" w:rsidRDefault="00B62DDC">
            <w:pPr>
              <w:ind w:right="-108"/>
            </w:pPr>
            <w:r>
              <w:t>заместитель председателя комиссии</w:t>
            </w:r>
          </w:p>
          <w:p w:rsidR="00B62DDC" w:rsidRDefault="00B62DDC">
            <w:pPr>
              <w:ind w:right="-108"/>
            </w:pP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Захарова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Людмила Николаевна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депутат </w:t>
            </w:r>
            <w:proofErr w:type="spellStart"/>
            <w:r>
              <w:t>Тумаковского</w:t>
            </w:r>
            <w:proofErr w:type="spellEnd"/>
            <w:r>
              <w:t xml:space="preserve"> сельского Совета депутатов, </w:t>
            </w:r>
            <w:r>
              <w:rPr>
                <w:color w:val="000000"/>
              </w:rPr>
              <w:t xml:space="preserve"> секретарь комиссии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Белоконь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Андрей Александрович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ведущий специалист отдела опеки и попечительства управления образования администрации </w:t>
            </w:r>
            <w:proofErr w:type="spellStart"/>
            <w:r>
              <w:rPr>
                <w:color w:val="000000"/>
              </w:rPr>
              <w:t>Ирбейского</w:t>
            </w:r>
            <w:proofErr w:type="spellEnd"/>
            <w:r>
              <w:rPr>
                <w:color w:val="000000"/>
              </w:rPr>
              <w:t xml:space="preserve"> района (по согласованию)</w:t>
            </w: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Парфенов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Василий Владимирович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председатель общественности</w:t>
            </w: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r>
              <w:t>Устьянова</w:t>
            </w:r>
          </w:p>
          <w:p w:rsidR="00B62DDC" w:rsidRDefault="00B62DDC">
            <w:r>
              <w:t>Марина Ивановна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ведущий специалист отдела имущества и оперативного управления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>
              <w:rPr>
                <w:color w:val="000000"/>
              </w:rPr>
              <w:t>Ирбейского</w:t>
            </w:r>
            <w:proofErr w:type="spellEnd"/>
            <w:r>
              <w:rPr>
                <w:color w:val="000000"/>
              </w:rPr>
              <w:t xml:space="preserve"> района (по согласованию)</w:t>
            </w:r>
          </w:p>
          <w:p w:rsidR="00B62DDC" w:rsidRDefault="00B62DDC">
            <w:pPr>
              <w:jc w:val="both"/>
            </w:pP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r>
              <w:t>Франц</w:t>
            </w:r>
          </w:p>
          <w:p w:rsidR="00B62DDC" w:rsidRDefault="00B62DDC">
            <w:r>
              <w:t>Сергей Викторович</w:t>
            </w:r>
          </w:p>
          <w:p w:rsidR="00B62DDC" w:rsidRDefault="00B62DDC"/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ind w:right="-108"/>
            </w:pPr>
            <w:r>
              <w:t xml:space="preserve">- депутат </w:t>
            </w:r>
            <w:proofErr w:type="spellStart"/>
            <w:r>
              <w:t>Ирбейского</w:t>
            </w:r>
            <w:proofErr w:type="spellEnd"/>
            <w:r>
              <w:t xml:space="preserve"> районного Совета депутатов</w:t>
            </w: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roofErr w:type="spellStart"/>
            <w:r>
              <w:t>Фрас</w:t>
            </w:r>
            <w:proofErr w:type="spellEnd"/>
          </w:p>
          <w:p w:rsidR="00B62DDC" w:rsidRDefault="00B62DDC">
            <w:r>
              <w:t>Святослав Святославович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autoSpaceDE w:val="0"/>
              <w:autoSpaceDN w:val="0"/>
              <w:adjustRightInd w:val="0"/>
            </w:pPr>
            <w:proofErr w:type="gramStart"/>
            <w:r>
              <w:t xml:space="preserve">ВРИО начальника отделения надзорной деятельности и пожарной безопасности по </w:t>
            </w:r>
            <w:proofErr w:type="spellStart"/>
            <w:r>
              <w:t>Ирбейскому</w:t>
            </w:r>
            <w:proofErr w:type="spellEnd"/>
            <w:r>
              <w:t xml:space="preserve"> и Саянскому районам (по согласованию)</w:t>
            </w:r>
            <w:proofErr w:type="gramEnd"/>
          </w:p>
          <w:p w:rsidR="00B62DDC" w:rsidRDefault="00B62DDC">
            <w:pPr>
              <w:autoSpaceDE w:val="0"/>
              <w:autoSpaceDN w:val="0"/>
              <w:adjustRightInd w:val="0"/>
            </w:pP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Шестаков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Алексей Владимирович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заместитель главы </w:t>
            </w:r>
            <w:proofErr w:type="spellStart"/>
            <w:r>
              <w:rPr>
                <w:color w:val="000000"/>
              </w:rPr>
              <w:t>Ирбейского</w:t>
            </w:r>
            <w:proofErr w:type="spellEnd"/>
            <w:r>
              <w:rPr>
                <w:color w:val="000000"/>
              </w:rPr>
              <w:t xml:space="preserve"> района (по согласованию)</w:t>
            </w: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/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специалист-архитектор администрации </w:t>
            </w:r>
            <w:proofErr w:type="spellStart"/>
            <w:r>
              <w:rPr>
                <w:color w:val="000000"/>
              </w:rPr>
              <w:t>Ирбейского</w:t>
            </w:r>
            <w:proofErr w:type="spellEnd"/>
            <w:r>
              <w:rPr>
                <w:color w:val="000000"/>
              </w:rPr>
              <w:t xml:space="preserve"> района (по согласованию)</w:t>
            </w: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/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jc w:val="both"/>
            </w:pPr>
            <w:r>
              <w:t>-представитель органов, уполномоченных на проведение регионального (муниципального жилищного контроля) (по согласованию)</w:t>
            </w: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jc w:val="both"/>
            </w:pPr>
            <w:r>
              <w:t>- представитель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(по согласованию)</w:t>
            </w:r>
          </w:p>
        </w:tc>
      </w:tr>
    </w:tbl>
    <w:p w:rsidR="00B62DDC" w:rsidRDefault="00B62DDC" w:rsidP="00B62DDC">
      <w:pPr>
        <w:rPr>
          <w:sz w:val="20"/>
          <w:szCs w:val="20"/>
        </w:rPr>
      </w:pPr>
    </w:p>
    <w:p w:rsidR="00B62DDC" w:rsidRDefault="00B62DDC" w:rsidP="00B62DD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работе комиссии привлекаются, с правом совещательного голоса, собственник жилого помещения (уполномоченное им лицо), а, в необходимых случаях, квалифицированные эксперты проектно-изыскательских организаций.</w:t>
      </w:r>
    </w:p>
    <w:p w:rsidR="00B62DDC" w:rsidRDefault="00B62DDC" w:rsidP="00B62DD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своей работе </w:t>
      </w:r>
      <w:r w:rsidR="00834BCC" w:rsidRPr="00AD16FD">
        <w:rPr>
          <w:sz w:val="28"/>
          <w:szCs w:val="28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</w:t>
      </w:r>
      <w:r w:rsidR="00834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признания его аварийным и подлежащим сносу или реконструкции </w:t>
      </w: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Тумаковского</w:t>
      </w:r>
      <w:proofErr w:type="spellEnd"/>
      <w:r>
        <w:rPr>
          <w:bCs/>
          <w:sz w:val="28"/>
          <w:szCs w:val="28"/>
        </w:rPr>
        <w:t xml:space="preserve"> сельсовета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B62DDC" w:rsidRDefault="00B62DDC" w:rsidP="00B62DDC">
      <w:pPr>
        <w:rPr>
          <w:sz w:val="20"/>
          <w:szCs w:val="20"/>
        </w:rPr>
      </w:pPr>
    </w:p>
    <w:p w:rsidR="00B62DDC" w:rsidRDefault="00B62DD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B62DDC" w:rsidRDefault="00B62DD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913AEF" w:rsidRDefault="00913AEF" w:rsidP="00913AEF">
      <w:pPr>
        <w:autoSpaceDN w:val="0"/>
        <w:ind w:left="6237" w:firstLine="6"/>
        <w:jc w:val="center"/>
        <w:rPr>
          <w:sz w:val="28"/>
          <w:szCs w:val="28"/>
        </w:rPr>
      </w:pPr>
      <w:r w:rsidRPr="00AD16FD">
        <w:rPr>
          <w:sz w:val="28"/>
          <w:szCs w:val="28"/>
        </w:rPr>
        <w:lastRenderedPageBreak/>
        <w:t xml:space="preserve">Приложение 3 </w:t>
      </w:r>
    </w:p>
    <w:p w:rsidR="00913AEF" w:rsidRDefault="00913AEF" w:rsidP="00A81DD2">
      <w:pPr>
        <w:autoSpaceDN w:val="0"/>
        <w:ind w:left="7088" w:firstLine="6"/>
        <w:rPr>
          <w:sz w:val="28"/>
          <w:szCs w:val="28"/>
        </w:rPr>
      </w:pPr>
      <w:bookmarkStart w:id="1" w:name="_GoBack"/>
      <w:bookmarkEnd w:id="1"/>
      <w:r w:rsidRPr="00AD16FD">
        <w:rPr>
          <w:sz w:val="28"/>
          <w:szCs w:val="28"/>
        </w:rPr>
        <w:t>к Положению</w:t>
      </w:r>
    </w:p>
    <w:p w:rsidR="00913AEF" w:rsidRPr="00AD16FD" w:rsidRDefault="00913AEF" w:rsidP="00913AEF">
      <w:pPr>
        <w:autoSpaceDN w:val="0"/>
        <w:ind w:left="6237" w:firstLine="6"/>
        <w:rPr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834BCC" w:rsidRDefault="00834BC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AD16FD" w:rsidRPr="00913AEF" w:rsidRDefault="00913AEF" w:rsidP="00913AEF">
      <w:pPr>
        <w:autoSpaceDE w:val="0"/>
        <w:autoSpaceDN w:val="0"/>
        <w:adjustRightInd w:val="0"/>
        <w:ind w:left="495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D16FD" w:rsidRPr="00AD16FD">
        <w:rPr>
          <w:i/>
          <w:sz w:val="28"/>
          <w:szCs w:val="28"/>
        </w:rPr>
        <w:t xml:space="preserve">   </w:t>
      </w:r>
    </w:p>
    <w:tbl>
      <w:tblPr>
        <w:tblpPr w:leftFromText="180" w:rightFromText="180" w:bottomFromText="200" w:horzAnchor="page" w:tblpX="5023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9"/>
      </w:tblGrid>
      <w:tr w:rsidR="00AD16FD" w:rsidRPr="00AD16FD" w:rsidTr="00AD16FD">
        <w:trPr>
          <w:trHeight w:val="144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EF" w:rsidRDefault="00AD16FD" w:rsidP="00913AEF">
            <w:pPr>
              <w:autoSpaceDN w:val="0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D16FD">
              <w:rPr>
                <w:i/>
                <w:sz w:val="28"/>
                <w:szCs w:val="28"/>
                <w:lang w:eastAsia="en-US"/>
              </w:rPr>
              <w:t xml:space="preserve">Герб </w:t>
            </w:r>
          </w:p>
          <w:p w:rsidR="00AD16FD" w:rsidRPr="00AD16FD" w:rsidRDefault="00AD16FD" w:rsidP="00913AEF">
            <w:pPr>
              <w:autoSpaceDN w:val="0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AD16FD">
              <w:rPr>
                <w:i/>
                <w:sz w:val="28"/>
                <w:szCs w:val="28"/>
                <w:lang w:eastAsia="en-US"/>
              </w:rPr>
              <w:t>Красноярского края</w:t>
            </w:r>
          </w:p>
        </w:tc>
      </w:tr>
    </w:tbl>
    <w:p w:rsidR="00AD16FD" w:rsidRPr="00AD16FD" w:rsidRDefault="00AD16FD" w:rsidP="00AD16FD">
      <w:pPr>
        <w:autoSpaceDN w:val="0"/>
        <w:jc w:val="center"/>
        <w:rPr>
          <w:sz w:val="28"/>
          <w:szCs w:val="28"/>
        </w:rPr>
      </w:pPr>
      <w:r w:rsidRPr="00AD16FD">
        <w:rPr>
          <w:sz w:val="28"/>
          <w:szCs w:val="28"/>
        </w:rPr>
        <w:t>_________________________________________________________</w:t>
      </w:r>
    </w:p>
    <w:p w:rsidR="00AD16FD" w:rsidRPr="00AD16FD" w:rsidRDefault="00AD16FD" w:rsidP="00AD16FD">
      <w:pPr>
        <w:autoSpaceDN w:val="0"/>
        <w:ind w:right="-1" w:firstLine="851"/>
        <w:jc w:val="center"/>
        <w:rPr>
          <w:lang w:eastAsia="en-US"/>
        </w:rPr>
      </w:pPr>
      <w:r w:rsidRPr="00AD16FD">
        <w:rPr>
          <w:lang w:eastAsia="en-US"/>
        </w:rPr>
        <w:t>(</w:t>
      </w:r>
      <w:r w:rsidRPr="00AD16FD">
        <w:rPr>
          <w:i/>
          <w:lang w:eastAsia="en-US"/>
        </w:rPr>
        <w:t>полное наименование  органа местного самоуправления в соответствии с Уставом муниципального образования</w:t>
      </w:r>
      <w:r w:rsidRPr="00AD16FD">
        <w:rPr>
          <w:lang w:eastAsia="en-US"/>
        </w:rPr>
        <w:t>)</w:t>
      </w:r>
    </w:p>
    <w:p w:rsidR="00AD16FD" w:rsidRPr="00AD16FD" w:rsidRDefault="00AD16FD" w:rsidP="00AD16FD">
      <w:pPr>
        <w:autoSpaceDN w:val="0"/>
        <w:ind w:right="-1"/>
        <w:jc w:val="center"/>
        <w:rPr>
          <w:b/>
          <w:sz w:val="28"/>
          <w:szCs w:val="28"/>
        </w:rPr>
      </w:pPr>
    </w:p>
    <w:p w:rsidR="00AD16FD" w:rsidRPr="00AD16FD" w:rsidRDefault="00AD16FD" w:rsidP="00AD16FD">
      <w:pPr>
        <w:autoSpaceDN w:val="0"/>
        <w:ind w:right="-1"/>
        <w:jc w:val="center"/>
        <w:rPr>
          <w:b/>
          <w:sz w:val="28"/>
          <w:szCs w:val="28"/>
        </w:rPr>
      </w:pPr>
      <w:r w:rsidRPr="00AD16FD">
        <w:rPr>
          <w:b/>
          <w:sz w:val="28"/>
          <w:szCs w:val="28"/>
        </w:rPr>
        <w:t>РЕШЕНИЕ</w:t>
      </w:r>
    </w:p>
    <w:p w:rsidR="00AD16FD" w:rsidRPr="00AD16FD" w:rsidRDefault="00AD16FD" w:rsidP="00AD16FD">
      <w:pPr>
        <w:autoSpaceDN w:val="0"/>
        <w:ind w:right="-1"/>
        <w:jc w:val="center"/>
        <w:rPr>
          <w:b/>
          <w:i/>
          <w:sz w:val="28"/>
          <w:szCs w:val="28"/>
        </w:rPr>
      </w:pPr>
      <w:r w:rsidRPr="00AD16FD">
        <w:rPr>
          <w:b/>
          <w:i/>
          <w:sz w:val="28"/>
          <w:szCs w:val="28"/>
        </w:rPr>
        <w:t>о признании садового дома жилым домом/жилого дома садовым домом (</w:t>
      </w:r>
      <w:proofErr w:type="gramStart"/>
      <w:r w:rsidRPr="00AD16FD">
        <w:rPr>
          <w:b/>
          <w:i/>
          <w:sz w:val="28"/>
          <w:szCs w:val="28"/>
        </w:rPr>
        <w:t>нужное</w:t>
      </w:r>
      <w:proofErr w:type="gramEnd"/>
      <w:r w:rsidRPr="00AD16FD">
        <w:rPr>
          <w:b/>
          <w:i/>
          <w:sz w:val="28"/>
          <w:szCs w:val="28"/>
        </w:rPr>
        <w:t xml:space="preserve"> указать)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D16FD" w:rsidRPr="00AD16FD" w:rsidTr="00AD16FD">
        <w:trPr>
          <w:jc w:val="center"/>
        </w:trPr>
        <w:tc>
          <w:tcPr>
            <w:tcW w:w="3190" w:type="dxa"/>
            <w:hideMark/>
          </w:tcPr>
          <w:p w:rsidR="00AD16FD" w:rsidRPr="00AD16FD" w:rsidRDefault="00AD16FD" w:rsidP="00AD16FD">
            <w:pPr>
              <w:autoSpaceDN w:val="0"/>
              <w:spacing w:line="276" w:lineRule="auto"/>
              <w:ind w:right="-1"/>
              <w:rPr>
                <w:b/>
                <w:i/>
                <w:sz w:val="28"/>
                <w:szCs w:val="28"/>
                <w:lang w:eastAsia="en-US"/>
              </w:rPr>
            </w:pPr>
            <w:r w:rsidRPr="00AD16FD">
              <w:rPr>
                <w:i/>
                <w:sz w:val="28"/>
                <w:szCs w:val="28"/>
                <w:lang w:eastAsia="en-US"/>
              </w:rPr>
              <w:t>«___»________ 20__г.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FD" w:rsidRPr="00AD16FD" w:rsidRDefault="00AD16FD" w:rsidP="00AD16FD">
            <w:pPr>
              <w:autoSpaceDN w:val="0"/>
              <w:spacing w:line="276" w:lineRule="auto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AD16FD" w:rsidRPr="00AD16FD" w:rsidRDefault="00AD16FD" w:rsidP="00AD16FD">
            <w:pPr>
              <w:autoSpaceDN w:val="0"/>
              <w:spacing w:line="276" w:lineRule="auto"/>
              <w:ind w:right="-1"/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 w:rsidRPr="00AD16FD">
              <w:rPr>
                <w:i/>
                <w:sz w:val="28"/>
                <w:szCs w:val="28"/>
                <w:lang w:eastAsia="en-US"/>
              </w:rPr>
              <w:t>№_____</w:t>
            </w:r>
          </w:p>
        </w:tc>
      </w:tr>
      <w:tr w:rsidR="00AD16FD" w:rsidRPr="00AD16FD" w:rsidTr="00AD16FD">
        <w:trPr>
          <w:jc w:val="center"/>
        </w:trPr>
        <w:tc>
          <w:tcPr>
            <w:tcW w:w="3190" w:type="dxa"/>
          </w:tcPr>
          <w:p w:rsidR="00AD16FD" w:rsidRPr="00AD16FD" w:rsidRDefault="00AD16FD" w:rsidP="00AD16FD">
            <w:pPr>
              <w:autoSpaceDN w:val="0"/>
              <w:spacing w:line="276" w:lineRule="auto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16FD" w:rsidRPr="00AD16FD" w:rsidRDefault="00AD16FD" w:rsidP="00AD16FD">
            <w:pPr>
              <w:autoSpaceDN w:val="0"/>
              <w:spacing w:line="276" w:lineRule="auto"/>
              <w:ind w:right="-1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D16FD">
              <w:rPr>
                <w:i/>
                <w:sz w:val="20"/>
                <w:szCs w:val="20"/>
                <w:lang w:eastAsia="en-US"/>
              </w:rPr>
              <w:t>(место принятия)</w:t>
            </w:r>
          </w:p>
        </w:tc>
        <w:tc>
          <w:tcPr>
            <w:tcW w:w="3191" w:type="dxa"/>
          </w:tcPr>
          <w:p w:rsidR="00AD16FD" w:rsidRPr="00AD16FD" w:rsidRDefault="00AD16FD" w:rsidP="00AD16FD">
            <w:pPr>
              <w:autoSpaceDN w:val="0"/>
              <w:spacing w:line="276" w:lineRule="auto"/>
              <w:ind w:right="-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AD16FD" w:rsidRPr="00AD16FD" w:rsidRDefault="00AD16FD" w:rsidP="00AD16FD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D16FD" w:rsidRPr="00AD16FD" w:rsidRDefault="00AD16FD" w:rsidP="00AD16FD">
      <w:pPr>
        <w:autoSpaceDE w:val="0"/>
        <w:autoSpaceDN w:val="0"/>
        <w:adjustRightInd w:val="0"/>
        <w:spacing w:after="200"/>
        <w:ind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D16FD">
        <w:rPr>
          <w:rFonts w:eastAsia="Calibri"/>
          <w:sz w:val="22"/>
          <w:szCs w:val="22"/>
          <w:lang w:eastAsia="en-US"/>
        </w:rPr>
        <w:t xml:space="preserve">В связи с обращением </w:t>
      </w:r>
      <w:r w:rsidRPr="00AD16FD">
        <w:rPr>
          <w:rFonts w:eastAsia="Calibri"/>
          <w:i/>
          <w:sz w:val="22"/>
          <w:szCs w:val="22"/>
          <w:lang w:eastAsia="en-US"/>
        </w:rPr>
        <w:t xml:space="preserve">(Ф.И.О. физического лица, наименование юридического лица – заявителя) </w:t>
      </w:r>
      <w:r w:rsidR="00913AEF">
        <w:rPr>
          <w:rFonts w:eastAsia="Calibri"/>
          <w:sz w:val="22"/>
          <w:szCs w:val="22"/>
          <w:lang w:eastAsia="en-US"/>
        </w:rPr>
        <w:t xml:space="preserve">о намерении </w:t>
      </w:r>
      <w:r w:rsidRPr="00AD16FD">
        <w:rPr>
          <w:rFonts w:eastAsia="Calibri"/>
          <w:sz w:val="22"/>
          <w:szCs w:val="22"/>
          <w:lang w:eastAsia="en-US"/>
        </w:rPr>
        <w:t xml:space="preserve">признать </w:t>
      </w:r>
      <w:r w:rsidR="00913AEF">
        <w:rPr>
          <w:rFonts w:eastAsia="Calibri"/>
          <w:i/>
          <w:sz w:val="22"/>
          <w:szCs w:val="22"/>
          <w:lang w:eastAsia="en-US"/>
        </w:rPr>
        <w:t>садовый дом жилым домом/жилой дом</w:t>
      </w:r>
      <w:r w:rsidRPr="00AD16FD">
        <w:rPr>
          <w:rFonts w:eastAsia="Calibri"/>
          <w:i/>
          <w:sz w:val="22"/>
          <w:szCs w:val="22"/>
          <w:lang w:eastAsia="en-US"/>
        </w:rPr>
        <w:t xml:space="preserve"> садовым домом (нужное указать), </w:t>
      </w:r>
      <w:r w:rsidRPr="00AD16FD">
        <w:rPr>
          <w:rFonts w:eastAsia="Calibri"/>
          <w:sz w:val="22"/>
          <w:szCs w:val="22"/>
          <w:lang w:eastAsia="en-US"/>
        </w:rPr>
        <w:t>расположенный по адресу: ___________________________________________________,</w:t>
      </w:r>
      <w:proofErr w:type="gramEnd"/>
    </w:p>
    <w:p w:rsidR="00AD16FD" w:rsidRPr="00AD16FD" w:rsidRDefault="00AD16FD" w:rsidP="00AD16FD">
      <w:pPr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AD16FD">
        <w:rPr>
          <w:rFonts w:eastAsia="Calibri"/>
          <w:sz w:val="22"/>
          <w:szCs w:val="22"/>
          <w:lang w:eastAsia="en-US"/>
        </w:rPr>
        <w:t>кадастровый номер земельно</w:t>
      </w:r>
      <w:r w:rsidR="00913AEF">
        <w:rPr>
          <w:rFonts w:eastAsia="Calibri"/>
          <w:sz w:val="22"/>
          <w:szCs w:val="22"/>
          <w:lang w:eastAsia="en-US"/>
        </w:rPr>
        <w:t>го участка, в пределах которого</w:t>
      </w:r>
      <w:r w:rsidRPr="00AD16FD">
        <w:rPr>
          <w:rFonts w:eastAsia="Calibri"/>
          <w:sz w:val="22"/>
          <w:szCs w:val="22"/>
          <w:lang w:eastAsia="en-US"/>
        </w:rPr>
        <w:t xml:space="preserve"> расположен  дом:_____________________________________________________________,</w:t>
      </w:r>
    </w:p>
    <w:p w:rsidR="00AD16FD" w:rsidRPr="00AD16FD" w:rsidRDefault="00AD16FD" w:rsidP="00AD16FD">
      <w:pPr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AD16FD">
        <w:rPr>
          <w:rFonts w:eastAsia="Calibri"/>
          <w:sz w:val="22"/>
          <w:szCs w:val="22"/>
          <w:lang w:eastAsia="en-US"/>
        </w:rPr>
        <w:t xml:space="preserve">на основании </w:t>
      </w:r>
      <w:r w:rsidRPr="00AD16FD">
        <w:rPr>
          <w:rFonts w:eastAsia="Calibri"/>
          <w:i/>
          <w:sz w:val="22"/>
          <w:szCs w:val="22"/>
          <w:lang w:eastAsia="en-US"/>
        </w:rPr>
        <w:t xml:space="preserve">(наименование и реквизиты правоустанавливающего документа), </w:t>
      </w:r>
      <w:r w:rsidRPr="00AD16FD">
        <w:rPr>
          <w:rFonts w:eastAsia="Calibri"/>
          <w:sz w:val="22"/>
          <w:szCs w:val="22"/>
          <w:lang w:eastAsia="en-US"/>
        </w:rPr>
        <w:t>по результатам рассмотрения представленных документов принято решение:</w:t>
      </w:r>
    </w:p>
    <w:p w:rsidR="00AD16FD" w:rsidRPr="00AD16FD" w:rsidRDefault="00AD16FD" w:rsidP="00AD16FD">
      <w:pPr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AD16FD">
        <w:rPr>
          <w:rFonts w:eastAsia="Calibri"/>
          <w:sz w:val="22"/>
          <w:szCs w:val="22"/>
          <w:lang w:eastAsia="en-US"/>
        </w:rPr>
        <w:t xml:space="preserve">Признать </w:t>
      </w:r>
      <w:r w:rsidRPr="00AD16FD">
        <w:rPr>
          <w:rFonts w:eastAsia="Calibri"/>
          <w:i/>
          <w:sz w:val="22"/>
          <w:szCs w:val="22"/>
          <w:lang w:eastAsia="en-US"/>
        </w:rPr>
        <w:t>садовый дом жилым домом/жилой дом садовым домом (</w:t>
      </w:r>
      <w:proofErr w:type="gramStart"/>
      <w:r w:rsidRPr="00AD16FD">
        <w:rPr>
          <w:rFonts w:eastAsia="Calibri"/>
          <w:i/>
          <w:sz w:val="22"/>
          <w:szCs w:val="22"/>
          <w:lang w:eastAsia="en-US"/>
        </w:rPr>
        <w:t>нужное</w:t>
      </w:r>
      <w:proofErr w:type="gramEnd"/>
      <w:r w:rsidRPr="00AD16FD">
        <w:rPr>
          <w:rFonts w:eastAsia="Calibri"/>
          <w:i/>
          <w:sz w:val="22"/>
          <w:szCs w:val="22"/>
          <w:lang w:eastAsia="en-US"/>
        </w:rPr>
        <w:t xml:space="preserve"> указать</w:t>
      </w:r>
      <w:r w:rsidRPr="00AD16FD">
        <w:rPr>
          <w:rFonts w:eastAsia="Calibri"/>
          <w:sz w:val="22"/>
          <w:szCs w:val="22"/>
          <w:lang w:eastAsia="en-US"/>
        </w:rPr>
        <w:t>)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16FD" w:rsidRPr="00AD16FD" w:rsidTr="00AD16FD">
        <w:tc>
          <w:tcPr>
            <w:tcW w:w="4785" w:type="dxa"/>
            <w:hideMark/>
          </w:tcPr>
          <w:p w:rsidR="00AD16FD" w:rsidRPr="00913AEF" w:rsidRDefault="00AD16FD" w:rsidP="00AD1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13AEF">
              <w:rPr>
                <w:rFonts w:ascii="Times New Roman" w:hAnsi="Times New Roman"/>
                <w:i/>
                <w:sz w:val="22"/>
                <w:szCs w:val="22"/>
              </w:rPr>
              <w:t>Должность</w:t>
            </w:r>
          </w:p>
        </w:tc>
        <w:tc>
          <w:tcPr>
            <w:tcW w:w="4786" w:type="dxa"/>
            <w:hideMark/>
          </w:tcPr>
          <w:p w:rsidR="00AD16FD" w:rsidRPr="00913AEF" w:rsidRDefault="00AD16FD" w:rsidP="00AD16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913AEF">
              <w:rPr>
                <w:rFonts w:ascii="Times New Roman" w:hAnsi="Times New Roman"/>
                <w:i/>
                <w:sz w:val="22"/>
                <w:szCs w:val="22"/>
              </w:rPr>
              <w:t>ФИО Подпись</w:t>
            </w:r>
          </w:p>
          <w:p w:rsidR="00AD16FD" w:rsidRPr="00913AEF" w:rsidRDefault="00AD16FD" w:rsidP="00AD1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913AE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AD16FD" w:rsidRPr="00AD16FD" w:rsidRDefault="00AD16FD" w:rsidP="00AD16FD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eastAsia="en-US"/>
        </w:rPr>
      </w:pPr>
    </w:p>
    <w:p w:rsidR="00AD16FD" w:rsidRPr="00913AEF" w:rsidRDefault="00AD16FD" w:rsidP="00AD16F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13AEF">
        <w:rPr>
          <w:rFonts w:eastAsia="Calibri"/>
          <w:i/>
          <w:sz w:val="22"/>
          <w:szCs w:val="22"/>
          <w:lang w:eastAsia="en-US"/>
        </w:rPr>
        <w:t>Вариант 1 (заполняется в случае получения решения лично):</w:t>
      </w:r>
      <w:r w:rsidRPr="00913AEF">
        <w:rPr>
          <w:rFonts w:eastAsia="Calibri"/>
          <w:sz w:val="22"/>
          <w:szCs w:val="22"/>
          <w:lang w:eastAsia="en-US"/>
        </w:rPr>
        <w:t xml:space="preserve">                                                               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16FD" w:rsidRPr="00913AEF" w:rsidTr="00AD16FD">
        <w:tc>
          <w:tcPr>
            <w:tcW w:w="4785" w:type="dxa"/>
            <w:hideMark/>
          </w:tcPr>
          <w:p w:rsidR="00AD16FD" w:rsidRPr="00913AEF" w:rsidRDefault="00AD16FD" w:rsidP="00AD1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13AEF">
              <w:rPr>
                <w:rFonts w:ascii="Times New Roman" w:hAnsi="Times New Roman"/>
                <w:i/>
                <w:sz w:val="22"/>
                <w:szCs w:val="22"/>
              </w:rPr>
              <w:t xml:space="preserve">Получил: "__" ____________ 20__ г.  </w:t>
            </w:r>
          </w:p>
        </w:tc>
        <w:tc>
          <w:tcPr>
            <w:tcW w:w="4786" w:type="dxa"/>
            <w:hideMark/>
          </w:tcPr>
          <w:p w:rsidR="00AD16FD" w:rsidRPr="00913AEF" w:rsidRDefault="00AD16FD" w:rsidP="00AD1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13AEF">
              <w:rPr>
                <w:rFonts w:ascii="Times New Roman" w:hAnsi="Times New Roman"/>
                <w:i/>
                <w:sz w:val="22"/>
                <w:szCs w:val="22"/>
              </w:rPr>
              <w:t>________________________________________</w:t>
            </w:r>
          </w:p>
          <w:p w:rsidR="00AD16FD" w:rsidRPr="00913AEF" w:rsidRDefault="00AD16FD" w:rsidP="00AD1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13AEF">
              <w:rPr>
                <w:rFonts w:ascii="Times New Roman" w:hAnsi="Times New Roman"/>
                <w:i/>
                <w:sz w:val="22"/>
                <w:szCs w:val="22"/>
              </w:rPr>
              <w:t xml:space="preserve">ФИО Подпись заявителя </w:t>
            </w:r>
          </w:p>
        </w:tc>
      </w:tr>
    </w:tbl>
    <w:p w:rsidR="00AD16FD" w:rsidRPr="00913AEF" w:rsidRDefault="00AD16FD" w:rsidP="00AD16FD">
      <w:pPr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AD16FD" w:rsidRPr="00913AEF" w:rsidRDefault="00AD16FD" w:rsidP="00AD16FD">
      <w:pPr>
        <w:autoSpaceDE w:val="0"/>
        <w:autoSpaceDN w:val="0"/>
        <w:adjustRightInd w:val="0"/>
        <w:spacing w:after="200"/>
        <w:jc w:val="both"/>
        <w:rPr>
          <w:rFonts w:eastAsia="Calibri"/>
          <w:i/>
          <w:sz w:val="22"/>
          <w:szCs w:val="22"/>
          <w:lang w:eastAsia="en-US"/>
        </w:rPr>
      </w:pPr>
      <w:r w:rsidRPr="00913AEF">
        <w:rPr>
          <w:rFonts w:eastAsia="Calibri"/>
          <w:i/>
          <w:sz w:val="22"/>
          <w:szCs w:val="22"/>
          <w:lang w:eastAsia="en-US"/>
        </w:rPr>
        <w:t>Вариант 2 (заполняется в случае направления решения по почте):</w:t>
      </w:r>
    </w:p>
    <w:p w:rsidR="00AD16FD" w:rsidRPr="00913AEF" w:rsidRDefault="00AD16FD" w:rsidP="00AD16FD">
      <w:pPr>
        <w:autoSpaceDE w:val="0"/>
        <w:autoSpaceDN w:val="0"/>
        <w:adjustRightInd w:val="0"/>
        <w:spacing w:after="200"/>
        <w:jc w:val="both"/>
        <w:rPr>
          <w:rFonts w:eastAsia="Calibri"/>
          <w:i/>
          <w:sz w:val="22"/>
          <w:szCs w:val="22"/>
          <w:lang w:eastAsia="en-US"/>
        </w:rPr>
      </w:pPr>
      <w:r w:rsidRPr="00913AEF">
        <w:rPr>
          <w:rFonts w:eastAsia="Calibri"/>
          <w:i/>
          <w:sz w:val="22"/>
          <w:szCs w:val="22"/>
          <w:lang w:eastAsia="en-US"/>
        </w:rPr>
        <w:t>Решение направлено в адрес заявителя                   "__" _______ 20__ г.</w:t>
      </w:r>
    </w:p>
    <w:p w:rsidR="00AD16FD" w:rsidRPr="00913AEF" w:rsidRDefault="00AD16FD" w:rsidP="00AD16FD">
      <w:pPr>
        <w:autoSpaceDE w:val="0"/>
        <w:autoSpaceDN w:val="0"/>
        <w:adjustRightInd w:val="0"/>
        <w:spacing w:after="200"/>
        <w:jc w:val="right"/>
        <w:rPr>
          <w:rFonts w:eastAsia="Calibri"/>
          <w:i/>
          <w:sz w:val="22"/>
          <w:szCs w:val="22"/>
          <w:lang w:eastAsia="en-US"/>
        </w:rPr>
      </w:pPr>
      <w:r w:rsidRPr="00913AEF">
        <w:rPr>
          <w:rFonts w:eastAsia="Calibri"/>
          <w:i/>
          <w:sz w:val="22"/>
          <w:szCs w:val="22"/>
          <w:lang w:eastAsia="en-US"/>
        </w:rPr>
        <w:t xml:space="preserve">                                   ________________________________________</w:t>
      </w:r>
    </w:p>
    <w:p w:rsidR="00AD16FD" w:rsidRPr="00913AEF" w:rsidRDefault="00AD16FD" w:rsidP="00AD16FD">
      <w:pPr>
        <w:autoSpaceDE w:val="0"/>
        <w:autoSpaceDN w:val="0"/>
        <w:adjustRightInd w:val="0"/>
        <w:spacing w:after="200"/>
        <w:jc w:val="right"/>
        <w:rPr>
          <w:rFonts w:eastAsia="Calibri"/>
          <w:i/>
          <w:sz w:val="22"/>
          <w:szCs w:val="22"/>
          <w:lang w:eastAsia="en-US"/>
        </w:rPr>
      </w:pPr>
      <w:r w:rsidRPr="00913AEF">
        <w:rPr>
          <w:rFonts w:eastAsia="Calibri"/>
          <w:i/>
          <w:sz w:val="22"/>
          <w:szCs w:val="22"/>
          <w:lang w:eastAsia="en-US"/>
        </w:rPr>
        <w:t xml:space="preserve">                                     </w:t>
      </w:r>
      <w:proofErr w:type="gramStart"/>
      <w:r w:rsidRPr="00913AEF">
        <w:rPr>
          <w:rFonts w:eastAsia="Calibri"/>
          <w:i/>
          <w:sz w:val="22"/>
          <w:szCs w:val="22"/>
          <w:lang w:eastAsia="en-US"/>
        </w:rPr>
        <w:t>(Ф.И.О., подпись должностного лица,</w:t>
      </w:r>
      <w:proofErr w:type="gramEnd"/>
    </w:p>
    <w:p w:rsidR="0018361C" w:rsidRPr="00913AEF" w:rsidRDefault="00AD16FD" w:rsidP="00913AEF">
      <w:pPr>
        <w:autoSpaceDE w:val="0"/>
        <w:autoSpaceDN w:val="0"/>
        <w:adjustRightInd w:val="0"/>
        <w:spacing w:after="200"/>
        <w:jc w:val="right"/>
        <w:rPr>
          <w:rFonts w:eastAsia="Calibri"/>
          <w:i/>
          <w:sz w:val="22"/>
          <w:szCs w:val="22"/>
          <w:lang w:eastAsia="en-US"/>
        </w:rPr>
      </w:pPr>
      <w:r w:rsidRPr="00913AEF">
        <w:rPr>
          <w:rFonts w:eastAsia="Calibri"/>
          <w:i/>
          <w:sz w:val="22"/>
          <w:szCs w:val="22"/>
          <w:lang w:eastAsia="en-US"/>
        </w:rPr>
        <w:t xml:space="preserve">                                   направившего решение в адрес заявителя)</w:t>
      </w:r>
    </w:p>
    <w:sectPr w:rsidR="0018361C" w:rsidRPr="00913AEF" w:rsidSect="008E1CB5">
      <w:pgSz w:w="11906" w:h="16838"/>
      <w:pgMar w:top="1134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A6" w:rsidRDefault="009C3CA6">
      <w:r>
        <w:separator/>
      </w:r>
    </w:p>
  </w:endnote>
  <w:endnote w:type="continuationSeparator" w:id="0">
    <w:p w:rsidR="009C3CA6" w:rsidRDefault="009C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A6" w:rsidRDefault="009C3CA6">
      <w:r>
        <w:separator/>
      </w:r>
    </w:p>
  </w:footnote>
  <w:footnote w:type="continuationSeparator" w:id="0">
    <w:p w:rsidR="009C3CA6" w:rsidRDefault="009C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E203B"/>
    <w:rsid w:val="001F1F44"/>
    <w:rsid w:val="002040CD"/>
    <w:rsid w:val="00205C30"/>
    <w:rsid w:val="00206374"/>
    <w:rsid w:val="0021110E"/>
    <w:rsid w:val="00215E5B"/>
    <w:rsid w:val="0021668D"/>
    <w:rsid w:val="002207FE"/>
    <w:rsid w:val="002224C2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246E"/>
    <w:rsid w:val="00263E1B"/>
    <w:rsid w:val="00273249"/>
    <w:rsid w:val="002733F1"/>
    <w:rsid w:val="00274155"/>
    <w:rsid w:val="00275737"/>
    <w:rsid w:val="00280AFE"/>
    <w:rsid w:val="002929CC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46F34"/>
    <w:rsid w:val="00350823"/>
    <w:rsid w:val="00352342"/>
    <w:rsid w:val="00354D64"/>
    <w:rsid w:val="0037157B"/>
    <w:rsid w:val="003719DC"/>
    <w:rsid w:val="00373F12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2A1"/>
    <w:rsid w:val="003E35C5"/>
    <w:rsid w:val="003E7AF9"/>
    <w:rsid w:val="003F2DE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783D"/>
    <w:rsid w:val="004620AA"/>
    <w:rsid w:val="004647A2"/>
    <w:rsid w:val="004701B9"/>
    <w:rsid w:val="0047204C"/>
    <w:rsid w:val="00475971"/>
    <w:rsid w:val="00486044"/>
    <w:rsid w:val="004872C4"/>
    <w:rsid w:val="004B4812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319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6C5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4ABE"/>
    <w:rsid w:val="00661077"/>
    <w:rsid w:val="0067422F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283B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E4500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34BCC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F064A"/>
    <w:rsid w:val="008F1468"/>
    <w:rsid w:val="009043A5"/>
    <w:rsid w:val="00905C70"/>
    <w:rsid w:val="00913AEF"/>
    <w:rsid w:val="009166FF"/>
    <w:rsid w:val="00917F73"/>
    <w:rsid w:val="00924050"/>
    <w:rsid w:val="009302CA"/>
    <w:rsid w:val="00935040"/>
    <w:rsid w:val="00937A5E"/>
    <w:rsid w:val="00940D4F"/>
    <w:rsid w:val="00942A9C"/>
    <w:rsid w:val="00942CCA"/>
    <w:rsid w:val="0094637C"/>
    <w:rsid w:val="00946B14"/>
    <w:rsid w:val="0095042D"/>
    <w:rsid w:val="0096131E"/>
    <w:rsid w:val="00961613"/>
    <w:rsid w:val="0096456F"/>
    <w:rsid w:val="0096561D"/>
    <w:rsid w:val="00966D1B"/>
    <w:rsid w:val="00972452"/>
    <w:rsid w:val="0097391B"/>
    <w:rsid w:val="00974CBF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3CA6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707AF"/>
    <w:rsid w:val="00A81D3D"/>
    <w:rsid w:val="00A81DD2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0513"/>
    <w:rsid w:val="00AB1C94"/>
    <w:rsid w:val="00AC0A2C"/>
    <w:rsid w:val="00AC12B9"/>
    <w:rsid w:val="00AC2E46"/>
    <w:rsid w:val="00AC550D"/>
    <w:rsid w:val="00AD1434"/>
    <w:rsid w:val="00AD16FD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767"/>
    <w:rsid w:val="00B60046"/>
    <w:rsid w:val="00B62DDC"/>
    <w:rsid w:val="00B722B8"/>
    <w:rsid w:val="00B73B19"/>
    <w:rsid w:val="00B7598D"/>
    <w:rsid w:val="00B769BB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F3C9E"/>
    <w:rsid w:val="00C05AF0"/>
    <w:rsid w:val="00C2430D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2F63"/>
    <w:rsid w:val="00C73FB2"/>
    <w:rsid w:val="00C857B0"/>
    <w:rsid w:val="00C87678"/>
    <w:rsid w:val="00C90E1D"/>
    <w:rsid w:val="00C921B6"/>
    <w:rsid w:val="00C96241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3532D"/>
    <w:rsid w:val="00D41005"/>
    <w:rsid w:val="00D65F7A"/>
    <w:rsid w:val="00D6631B"/>
    <w:rsid w:val="00D71D30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2476"/>
    <w:rsid w:val="00E34166"/>
    <w:rsid w:val="00E44575"/>
    <w:rsid w:val="00E51459"/>
    <w:rsid w:val="00E53E67"/>
    <w:rsid w:val="00E575BE"/>
    <w:rsid w:val="00E67C4A"/>
    <w:rsid w:val="00E729B5"/>
    <w:rsid w:val="00E743B7"/>
    <w:rsid w:val="00E8104D"/>
    <w:rsid w:val="00E84DE3"/>
    <w:rsid w:val="00E900AC"/>
    <w:rsid w:val="00E9176D"/>
    <w:rsid w:val="00EA2B1E"/>
    <w:rsid w:val="00EB08E4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06DA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36F13C997D8B1A7ADBFB397DC331289D27C7C578D4A87665D7EEC921C31E2153CCEFC9825703D8F2D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3FA0-3DBE-4830-9B39-487CB02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129</TotalTime>
  <Pages>15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32642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Windows User</cp:lastModifiedBy>
  <cp:revision>3</cp:revision>
  <cp:lastPrinted>2019-05-17T02:17:00Z</cp:lastPrinted>
  <dcterms:created xsi:type="dcterms:W3CDTF">2020-04-21T02:59:00Z</dcterms:created>
  <dcterms:modified xsi:type="dcterms:W3CDTF">2020-04-21T05:09:00Z</dcterms:modified>
</cp:coreProperties>
</file>