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BE7B9C" w:rsidP="00456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2070A">
              <w:rPr>
                <w:sz w:val="28"/>
                <w:szCs w:val="28"/>
              </w:rPr>
              <w:t>.12.2021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62070A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055E6">
              <w:rPr>
                <w:sz w:val="28"/>
                <w:szCs w:val="28"/>
              </w:rPr>
              <w:t xml:space="preserve"> </w:t>
            </w:r>
            <w:r w:rsidR="00D924B4">
              <w:rPr>
                <w:sz w:val="28"/>
                <w:szCs w:val="28"/>
              </w:rPr>
              <w:t xml:space="preserve"> </w:t>
            </w:r>
            <w:r w:rsidR="0030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62070A">
              <w:rPr>
                <w:sz w:val="28"/>
                <w:szCs w:val="28"/>
              </w:rPr>
              <w:t>62</w:t>
            </w:r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07AF" w:rsidRDefault="00A707AF" w:rsidP="00A707AF">
      <w:pPr>
        <w:widowControl w:val="0"/>
        <w:ind w:right="-1"/>
        <w:rPr>
          <w:b/>
          <w:sz w:val="28"/>
          <w:szCs w:val="22"/>
        </w:rPr>
      </w:pPr>
    </w:p>
    <w:p w:rsidR="0068427E" w:rsidRPr="0068427E" w:rsidRDefault="00E97574" w:rsidP="0068427E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sz w:val="28"/>
          <w:szCs w:val="28"/>
        </w:rPr>
        <w:t>Тумаковского</w:t>
      </w:r>
      <w:proofErr w:type="spellEnd"/>
      <w:r>
        <w:rPr>
          <w:rFonts w:eastAsia="Calibri"/>
          <w:sz w:val="28"/>
          <w:szCs w:val="28"/>
        </w:rPr>
        <w:t xml:space="preserve"> сельсовета от 28.04.2020 № 12-пг «</w:t>
      </w:r>
      <w:r w:rsidR="0068427E" w:rsidRPr="0068427E">
        <w:rPr>
          <w:rFonts w:eastAsia="Calibri"/>
          <w:sz w:val="28"/>
          <w:szCs w:val="28"/>
        </w:rPr>
        <w:t>Об утвержден</w:t>
      </w:r>
      <w:r w:rsidR="0068427E">
        <w:rPr>
          <w:rFonts w:eastAsia="Calibri"/>
          <w:sz w:val="28"/>
          <w:szCs w:val="28"/>
        </w:rPr>
        <w:t xml:space="preserve">ии административного регламента </w:t>
      </w:r>
      <w:r w:rsidR="0068427E" w:rsidRPr="0068427E">
        <w:rPr>
          <w:rFonts w:eastAsia="Calibri"/>
          <w:sz w:val="28"/>
          <w:szCs w:val="28"/>
        </w:rPr>
        <w:t>предоставления муниципальной</w:t>
      </w:r>
      <w:r w:rsidR="0068427E">
        <w:rPr>
          <w:rFonts w:eastAsia="Calibri"/>
          <w:sz w:val="28"/>
          <w:szCs w:val="28"/>
        </w:rPr>
        <w:t xml:space="preserve"> </w:t>
      </w:r>
      <w:r w:rsidR="0068427E" w:rsidRPr="0068427E">
        <w:rPr>
          <w:rFonts w:eastAsia="Calibri"/>
          <w:sz w:val="28"/>
          <w:szCs w:val="28"/>
        </w:rPr>
        <w:t xml:space="preserve">услуги «Признание граждан </w:t>
      </w:r>
      <w:proofErr w:type="gramStart"/>
      <w:r w:rsidR="0068427E" w:rsidRPr="0068427E">
        <w:rPr>
          <w:rFonts w:eastAsia="Calibri"/>
          <w:sz w:val="28"/>
          <w:szCs w:val="28"/>
        </w:rPr>
        <w:t>малоимущими</w:t>
      </w:r>
      <w:proofErr w:type="gramEnd"/>
      <w:r w:rsidR="0068427E" w:rsidRPr="0068427E">
        <w:rPr>
          <w:rFonts w:eastAsia="Calibri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  <w:r>
        <w:rPr>
          <w:rFonts w:eastAsia="Calibri"/>
          <w:sz w:val="28"/>
          <w:szCs w:val="28"/>
        </w:rPr>
        <w:t>»</w:t>
      </w:r>
    </w:p>
    <w:p w:rsidR="004B4812" w:rsidRPr="00913AEF" w:rsidRDefault="004B4812" w:rsidP="0068427E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47204C" w:rsidRPr="00913AEF" w:rsidRDefault="0047204C" w:rsidP="00A707AF">
      <w:pPr>
        <w:ind w:firstLine="567"/>
        <w:jc w:val="both"/>
        <w:rPr>
          <w:sz w:val="28"/>
          <w:szCs w:val="28"/>
        </w:rPr>
      </w:pPr>
    </w:p>
    <w:p w:rsidR="00F27120" w:rsidRDefault="00E97574" w:rsidP="00F2712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68427E" w:rsidRPr="0068427E">
        <w:rPr>
          <w:rFonts w:eastAsia="Calibri"/>
          <w:sz w:val="28"/>
          <w:szCs w:val="28"/>
        </w:rPr>
        <w:t xml:space="preserve">уководствуясь </w:t>
      </w:r>
      <w:r>
        <w:rPr>
          <w:rFonts w:eastAsia="Calibri"/>
          <w:sz w:val="28"/>
          <w:szCs w:val="28"/>
        </w:rPr>
        <w:t>статьей 24</w:t>
      </w:r>
      <w:r w:rsidR="0068427E" w:rsidRPr="0068427E">
        <w:rPr>
          <w:rFonts w:eastAsia="Calibri"/>
          <w:sz w:val="28"/>
          <w:szCs w:val="28"/>
        </w:rPr>
        <w:t xml:space="preserve"> Устав</w:t>
      </w:r>
      <w:r>
        <w:rPr>
          <w:rFonts w:eastAsia="Calibri"/>
          <w:sz w:val="28"/>
          <w:szCs w:val="28"/>
        </w:rPr>
        <w:t>а</w:t>
      </w:r>
      <w:r w:rsidR="00F27120">
        <w:rPr>
          <w:rFonts w:eastAsia="Calibri"/>
          <w:sz w:val="28"/>
          <w:szCs w:val="28"/>
        </w:rPr>
        <w:t xml:space="preserve"> </w:t>
      </w:r>
      <w:proofErr w:type="spellStart"/>
      <w:r w:rsidR="0068427E" w:rsidRPr="0068427E">
        <w:rPr>
          <w:rFonts w:eastAsia="Calibri"/>
          <w:sz w:val="28"/>
          <w:szCs w:val="28"/>
        </w:rPr>
        <w:t>Тумаковского</w:t>
      </w:r>
      <w:proofErr w:type="spellEnd"/>
      <w:r w:rsidR="0068427E" w:rsidRPr="0068427E">
        <w:rPr>
          <w:rFonts w:eastAsia="Calibri"/>
          <w:sz w:val="28"/>
          <w:szCs w:val="28"/>
        </w:rPr>
        <w:t xml:space="preserve"> сельсовета </w:t>
      </w:r>
      <w:proofErr w:type="spellStart"/>
      <w:r w:rsidR="007B451F" w:rsidRPr="00913AEF">
        <w:rPr>
          <w:sz w:val="28"/>
          <w:szCs w:val="28"/>
        </w:rPr>
        <w:t>Ирбейского</w:t>
      </w:r>
      <w:proofErr w:type="spellEnd"/>
      <w:r w:rsidR="007B451F" w:rsidRPr="00913AEF">
        <w:rPr>
          <w:sz w:val="28"/>
          <w:szCs w:val="28"/>
        </w:rPr>
        <w:t xml:space="preserve"> района Красноярского края,</w:t>
      </w:r>
      <w:r w:rsidR="007B451F" w:rsidRPr="00913AEF">
        <w:rPr>
          <w:i/>
          <w:sz w:val="28"/>
          <w:szCs w:val="28"/>
        </w:rPr>
        <w:t xml:space="preserve"> </w:t>
      </w:r>
      <w:r w:rsidR="00A707AF" w:rsidRPr="00913AEF">
        <w:rPr>
          <w:sz w:val="28"/>
          <w:szCs w:val="28"/>
        </w:rPr>
        <w:t>ПОСТАНОВЛЯЮ:</w:t>
      </w:r>
    </w:p>
    <w:p w:rsidR="00E97574" w:rsidRPr="00F27120" w:rsidRDefault="0068427E" w:rsidP="00F27120">
      <w:pPr>
        <w:ind w:firstLine="567"/>
        <w:jc w:val="both"/>
        <w:rPr>
          <w:sz w:val="28"/>
          <w:szCs w:val="28"/>
        </w:rPr>
      </w:pPr>
      <w:r w:rsidRPr="00F27120">
        <w:rPr>
          <w:rFonts w:eastAsia="Calibri"/>
          <w:sz w:val="28"/>
          <w:szCs w:val="28"/>
        </w:rPr>
        <w:t xml:space="preserve">1. </w:t>
      </w:r>
      <w:r w:rsidR="00E97574" w:rsidRPr="00F27120">
        <w:rPr>
          <w:rFonts w:eastAsia="Calibri"/>
          <w:sz w:val="28"/>
          <w:szCs w:val="28"/>
        </w:rPr>
        <w:t xml:space="preserve">Внести в постановление администрации </w:t>
      </w:r>
      <w:proofErr w:type="spellStart"/>
      <w:r w:rsidR="00E97574" w:rsidRPr="00F27120">
        <w:rPr>
          <w:rFonts w:eastAsia="Calibri"/>
          <w:sz w:val="28"/>
          <w:szCs w:val="28"/>
        </w:rPr>
        <w:t>Тумаковского</w:t>
      </w:r>
      <w:proofErr w:type="spellEnd"/>
      <w:r w:rsidR="00E97574" w:rsidRPr="00F27120">
        <w:rPr>
          <w:rFonts w:eastAsia="Calibri"/>
          <w:sz w:val="28"/>
          <w:szCs w:val="28"/>
        </w:rPr>
        <w:t xml:space="preserve"> сельсовета от 28.04.2020 № 12-пг «Об утверждении административного регламента предоставления муниципальной услуги «Признание граждан </w:t>
      </w:r>
      <w:proofErr w:type="gramStart"/>
      <w:r w:rsidR="00E97574" w:rsidRPr="00F27120">
        <w:rPr>
          <w:rFonts w:eastAsia="Calibri"/>
          <w:sz w:val="28"/>
          <w:szCs w:val="28"/>
        </w:rPr>
        <w:t>малоимущими</w:t>
      </w:r>
      <w:proofErr w:type="gramEnd"/>
      <w:r w:rsidR="00E97574" w:rsidRPr="00F27120">
        <w:rPr>
          <w:rFonts w:eastAsia="Calibri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найма»» следующие изменения:</w:t>
      </w:r>
    </w:p>
    <w:p w:rsidR="00E97574" w:rsidRPr="00F27120" w:rsidRDefault="00E97574" w:rsidP="00E975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120">
        <w:rPr>
          <w:rFonts w:eastAsia="Calibri"/>
          <w:sz w:val="28"/>
          <w:szCs w:val="28"/>
        </w:rPr>
        <w:t>1.1. в пункте 2.7 Положения к Акту слова «</w:t>
      </w:r>
      <w:r w:rsidRPr="00F27120">
        <w:rPr>
          <w:sz w:val="28"/>
          <w:szCs w:val="28"/>
        </w:rPr>
        <w:t>документы, подтверждающие состав семьи</w:t>
      </w:r>
      <w:proofErr w:type="gramStart"/>
      <w:r w:rsidRPr="00F27120">
        <w:rPr>
          <w:sz w:val="28"/>
          <w:szCs w:val="28"/>
        </w:rPr>
        <w:t>;»</w:t>
      </w:r>
      <w:proofErr w:type="gramEnd"/>
      <w:r w:rsidRPr="00F27120">
        <w:rPr>
          <w:sz w:val="28"/>
          <w:szCs w:val="28"/>
          <w:shd w:val="clear" w:color="auto" w:fill="FFFFFF"/>
        </w:rPr>
        <w:t xml:space="preserve"> заменить словами "информация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</w:t>
      </w:r>
      <w:r w:rsidR="0030211C" w:rsidRPr="00F27120">
        <w:rPr>
          <w:sz w:val="28"/>
          <w:szCs w:val="28"/>
          <w:shd w:val="clear" w:color="auto" w:fill="FFFFFF"/>
        </w:rPr>
        <w:t>;</w:t>
      </w:r>
      <w:r w:rsidRPr="00F27120">
        <w:rPr>
          <w:sz w:val="28"/>
          <w:szCs w:val="28"/>
          <w:shd w:val="clear" w:color="auto" w:fill="FFFFFF"/>
        </w:rPr>
        <w:t>"</w:t>
      </w:r>
      <w:r w:rsidR="0030211C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F27120" w:rsidRPr="00F27120" w:rsidRDefault="00F27120" w:rsidP="00F27120">
      <w:pPr>
        <w:ind w:firstLine="567"/>
        <w:jc w:val="both"/>
        <w:rPr>
          <w:sz w:val="28"/>
          <w:szCs w:val="28"/>
        </w:rPr>
      </w:pPr>
      <w:r w:rsidRPr="00F27120">
        <w:rPr>
          <w:sz w:val="28"/>
          <w:szCs w:val="28"/>
        </w:rPr>
        <w:t xml:space="preserve">2. </w:t>
      </w:r>
      <w:proofErr w:type="gramStart"/>
      <w:r w:rsidRPr="00F27120">
        <w:rPr>
          <w:sz w:val="28"/>
          <w:szCs w:val="28"/>
        </w:rPr>
        <w:t>Контроль за</w:t>
      </w:r>
      <w:proofErr w:type="gramEnd"/>
      <w:r w:rsidRPr="00F27120">
        <w:rPr>
          <w:sz w:val="28"/>
          <w:szCs w:val="28"/>
        </w:rPr>
        <w:t xml:space="preserve"> выполнением постановления оставляю за собой.</w:t>
      </w:r>
    </w:p>
    <w:p w:rsidR="00F27120" w:rsidRPr="00F27120" w:rsidRDefault="00F27120" w:rsidP="00F27120">
      <w:pPr>
        <w:ind w:firstLine="567"/>
        <w:jc w:val="both"/>
        <w:rPr>
          <w:sz w:val="28"/>
          <w:szCs w:val="28"/>
        </w:rPr>
      </w:pPr>
      <w:r w:rsidRPr="00F27120">
        <w:rPr>
          <w:sz w:val="28"/>
          <w:szCs w:val="28"/>
        </w:rPr>
        <w:t>3. Опубликовать постановление в информационном бюллетене «</w:t>
      </w:r>
      <w:proofErr w:type="spellStart"/>
      <w:r w:rsidRPr="00F27120">
        <w:rPr>
          <w:sz w:val="28"/>
          <w:szCs w:val="28"/>
        </w:rPr>
        <w:t>Тумаковский</w:t>
      </w:r>
      <w:proofErr w:type="spellEnd"/>
      <w:r w:rsidRPr="00F27120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F27120">
        <w:rPr>
          <w:sz w:val="28"/>
          <w:szCs w:val="28"/>
        </w:rPr>
        <w:t>Тумаковского</w:t>
      </w:r>
      <w:proofErr w:type="spellEnd"/>
      <w:r w:rsidRPr="00F27120">
        <w:rPr>
          <w:sz w:val="28"/>
          <w:szCs w:val="28"/>
        </w:rPr>
        <w:t xml:space="preserve"> сельсовета (</w:t>
      </w:r>
      <w:r w:rsidRPr="00F27120">
        <w:rPr>
          <w:sz w:val="28"/>
          <w:szCs w:val="28"/>
          <w:lang w:val="en-US"/>
        </w:rPr>
        <w:t>http</w:t>
      </w:r>
      <w:r w:rsidRPr="00F27120">
        <w:rPr>
          <w:sz w:val="28"/>
          <w:szCs w:val="28"/>
        </w:rPr>
        <w:t>://</w:t>
      </w:r>
      <w:proofErr w:type="spellStart"/>
      <w:r w:rsidRPr="00F27120">
        <w:rPr>
          <w:sz w:val="28"/>
          <w:szCs w:val="28"/>
          <w:lang w:val="en-US"/>
        </w:rPr>
        <w:t>tumakovo</w:t>
      </w:r>
      <w:proofErr w:type="spellEnd"/>
      <w:r w:rsidRPr="00F27120">
        <w:rPr>
          <w:sz w:val="28"/>
          <w:szCs w:val="28"/>
        </w:rPr>
        <w:t>.</w:t>
      </w:r>
      <w:proofErr w:type="spellStart"/>
      <w:r w:rsidRPr="00F27120">
        <w:rPr>
          <w:sz w:val="28"/>
          <w:szCs w:val="28"/>
          <w:lang w:val="en-US"/>
        </w:rPr>
        <w:t>bdu</w:t>
      </w:r>
      <w:proofErr w:type="spellEnd"/>
      <w:r w:rsidRPr="00F27120">
        <w:rPr>
          <w:sz w:val="28"/>
          <w:szCs w:val="28"/>
        </w:rPr>
        <w:t>.</w:t>
      </w:r>
      <w:proofErr w:type="spellStart"/>
      <w:r w:rsidRPr="00F27120">
        <w:rPr>
          <w:sz w:val="28"/>
          <w:szCs w:val="28"/>
          <w:lang w:val="en-US"/>
        </w:rPr>
        <w:t>su</w:t>
      </w:r>
      <w:proofErr w:type="spellEnd"/>
      <w:r w:rsidRPr="00F27120">
        <w:rPr>
          <w:sz w:val="28"/>
          <w:szCs w:val="28"/>
        </w:rPr>
        <w:t>).</w:t>
      </w:r>
    </w:p>
    <w:p w:rsidR="00F27120" w:rsidRPr="00F27120" w:rsidRDefault="00F27120" w:rsidP="00F27120">
      <w:pPr>
        <w:ind w:firstLine="567"/>
        <w:jc w:val="both"/>
        <w:outlineLvl w:val="0"/>
        <w:rPr>
          <w:sz w:val="28"/>
          <w:szCs w:val="28"/>
        </w:rPr>
      </w:pPr>
      <w:r w:rsidRPr="00F27120">
        <w:rPr>
          <w:sz w:val="28"/>
          <w:szCs w:val="28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F27120">
        <w:rPr>
          <w:sz w:val="28"/>
          <w:szCs w:val="28"/>
        </w:rPr>
        <w:t>Тумаковский</w:t>
      </w:r>
      <w:proofErr w:type="spellEnd"/>
      <w:r w:rsidRPr="00F27120">
        <w:rPr>
          <w:sz w:val="28"/>
          <w:szCs w:val="28"/>
        </w:rPr>
        <w:t xml:space="preserve"> вестник. </w:t>
      </w:r>
    </w:p>
    <w:p w:rsidR="00F27120" w:rsidRPr="00F27120" w:rsidRDefault="00F27120" w:rsidP="00F27120">
      <w:pPr>
        <w:ind w:firstLine="567"/>
        <w:jc w:val="both"/>
        <w:rPr>
          <w:sz w:val="28"/>
          <w:szCs w:val="28"/>
        </w:rPr>
      </w:pPr>
    </w:p>
    <w:p w:rsidR="00F27120" w:rsidRPr="00F27120" w:rsidRDefault="00F27120" w:rsidP="00F27120">
      <w:pPr>
        <w:ind w:firstLine="567"/>
        <w:jc w:val="both"/>
        <w:rPr>
          <w:sz w:val="28"/>
          <w:szCs w:val="28"/>
        </w:rPr>
      </w:pPr>
    </w:p>
    <w:p w:rsidR="00F27120" w:rsidRPr="00F27120" w:rsidRDefault="00F27120" w:rsidP="00F27120">
      <w:pPr>
        <w:ind w:firstLine="567"/>
        <w:jc w:val="both"/>
        <w:rPr>
          <w:sz w:val="28"/>
          <w:szCs w:val="28"/>
        </w:rPr>
      </w:pPr>
    </w:p>
    <w:p w:rsidR="00F27120" w:rsidRPr="00F27120" w:rsidRDefault="00F27120" w:rsidP="00F27120">
      <w:pPr>
        <w:jc w:val="both"/>
        <w:rPr>
          <w:sz w:val="28"/>
          <w:szCs w:val="28"/>
        </w:rPr>
      </w:pPr>
      <w:r w:rsidRPr="00F27120">
        <w:rPr>
          <w:sz w:val="28"/>
          <w:szCs w:val="28"/>
        </w:rPr>
        <w:t xml:space="preserve">Глава сельсовета                                                                                С.А. </w:t>
      </w:r>
      <w:proofErr w:type="spellStart"/>
      <w:r w:rsidRPr="00F27120">
        <w:rPr>
          <w:sz w:val="28"/>
          <w:szCs w:val="28"/>
        </w:rPr>
        <w:t>Криштоп</w:t>
      </w:r>
      <w:proofErr w:type="spellEnd"/>
    </w:p>
    <w:p w:rsidR="00EB08E4" w:rsidRPr="00F27120" w:rsidRDefault="00EB08E4" w:rsidP="00F27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EB08E4" w:rsidRPr="00F27120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58" w:rsidRDefault="00221358">
      <w:r>
        <w:separator/>
      </w:r>
    </w:p>
  </w:endnote>
  <w:endnote w:type="continuationSeparator" w:id="0">
    <w:p w:rsidR="00221358" w:rsidRDefault="0022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58" w:rsidRDefault="00221358">
      <w:r>
        <w:separator/>
      </w:r>
    </w:p>
  </w:footnote>
  <w:footnote w:type="continuationSeparator" w:id="0">
    <w:p w:rsidR="00221358" w:rsidRDefault="0022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1FAB"/>
    <w:rsid w:val="001B37AD"/>
    <w:rsid w:val="001C1FFF"/>
    <w:rsid w:val="001D006E"/>
    <w:rsid w:val="001D6F1C"/>
    <w:rsid w:val="001E0532"/>
    <w:rsid w:val="001E09FD"/>
    <w:rsid w:val="001E203B"/>
    <w:rsid w:val="001F1F44"/>
    <w:rsid w:val="002040CD"/>
    <w:rsid w:val="00205C30"/>
    <w:rsid w:val="00206374"/>
    <w:rsid w:val="0021110E"/>
    <w:rsid w:val="00215E5B"/>
    <w:rsid w:val="0021668D"/>
    <w:rsid w:val="002207FE"/>
    <w:rsid w:val="00221358"/>
    <w:rsid w:val="002224C2"/>
    <w:rsid w:val="00227F77"/>
    <w:rsid w:val="0023070E"/>
    <w:rsid w:val="00231170"/>
    <w:rsid w:val="00231D42"/>
    <w:rsid w:val="002414A7"/>
    <w:rsid w:val="002426CD"/>
    <w:rsid w:val="00244D6E"/>
    <w:rsid w:val="00244E52"/>
    <w:rsid w:val="0025072F"/>
    <w:rsid w:val="00250E17"/>
    <w:rsid w:val="0025409B"/>
    <w:rsid w:val="002540CA"/>
    <w:rsid w:val="0026246E"/>
    <w:rsid w:val="00263E1B"/>
    <w:rsid w:val="00273249"/>
    <w:rsid w:val="002733F1"/>
    <w:rsid w:val="00274155"/>
    <w:rsid w:val="00275737"/>
    <w:rsid w:val="00280AFE"/>
    <w:rsid w:val="002929CC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211C"/>
    <w:rsid w:val="00303A8A"/>
    <w:rsid w:val="003055E6"/>
    <w:rsid w:val="003164AF"/>
    <w:rsid w:val="003223B0"/>
    <w:rsid w:val="003261DD"/>
    <w:rsid w:val="00333361"/>
    <w:rsid w:val="0033615C"/>
    <w:rsid w:val="0034462A"/>
    <w:rsid w:val="00346F34"/>
    <w:rsid w:val="00350823"/>
    <w:rsid w:val="00352342"/>
    <w:rsid w:val="00354D64"/>
    <w:rsid w:val="0037157B"/>
    <w:rsid w:val="003719DC"/>
    <w:rsid w:val="00373F12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2A1"/>
    <w:rsid w:val="003E35C5"/>
    <w:rsid w:val="003E7AF9"/>
    <w:rsid w:val="003F2DED"/>
    <w:rsid w:val="00407D07"/>
    <w:rsid w:val="00411824"/>
    <w:rsid w:val="00411F40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668F"/>
    <w:rsid w:val="0045783D"/>
    <w:rsid w:val="004620AA"/>
    <w:rsid w:val="004647A2"/>
    <w:rsid w:val="004701B9"/>
    <w:rsid w:val="0047204C"/>
    <w:rsid w:val="00475971"/>
    <w:rsid w:val="00486044"/>
    <w:rsid w:val="004872C4"/>
    <w:rsid w:val="004B4812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319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3592"/>
    <w:rsid w:val="005F74A5"/>
    <w:rsid w:val="00600E8A"/>
    <w:rsid w:val="00601ACB"/>
    <w:rsid w:val="00603228"/>
    <w:rsid w:val="00605361"/>
    <w:rsid w:val="0060557E"/>
    <w:rsid w:val="00606563"/>
    <w:rsid w:val="006106F0"/>
    <w:rsid w:val="006167E1"/>
    <w:rsid w:val="0062070A"/>
    <w:rsid w:val="0062178F"/>
    <w:rsid w:val="00623255"/>
    <w:rsid w:val="00650097"/>
    <w:rsid w:val="00651F30"/>
    <w:rsid w:val="00654ABE"/>
    <w:rsid w:val="00661077"/>
    <w:rsid w:val="0067422F"/>
    <w:rsid w:val="0068427E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283B"/>
    <w:rsid w:val="007743A0"/>
    <w:rsid w:val="007876F8"/>
    <w:rsid w:val="00791E5B"/>
    <w:rsid w:val="0079627F"/>
    <w:rsid w:val="00796BD5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E4500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34BCC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3AEF"/>
    <w:rsid w:val="009166FF"/>
    <w:rsid w:val="00917F73"/>
    <w:rsid w:val="00924050"/>
    <w:rsid w:val="009302CA"/>
    <w:rsid w:val="00935040"/>
    <w:rsid w:val="00937A5E"/>
    <w:rsid w:val="00940D4F"/>
    <w:rsid w:val="00942A9C"/>
    <w:rsid w:val="00942CCA"/>
    <w:rsid w:val="0094637C"/>
    <w:rsid w:val="00946B14"/>
    <w:rsid w:val="0095042D"/>
    <w:rsid w:val="0096131E"/>
    <w:rsid w:val="00961613"/>
    <w:rsid w:val="0096456F"/>
    <w:rsid w:val="0096561D"/>
    <w:rsid w:val="00966D1B"/>
    <w:rsid w:val="00972452"/>
    <w:rsid w:val="0097391B"/>
    <w:rsid w:val="00974CBF"/>
    <w:rsid w:val="009913CD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3CA6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1DD2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0513"/>
    <w:rsid w:val="00AB1C94"/>
    <w:rsid w:val="00AC0A2C"/>
    <w:rsid w:val="00AC12B9"/>
    <w:rsid w:val="00AC2E46"/>
    <w:rsid w:val="00AC550D"/>
    <w:rsid w:val="00AD1434"/>
    <w:rsid w:val="00AD16FD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62DDC"/>
    <w:rsid w:val="00B722B8"/>
    <w:rsid w:val="00B73B19"/>
    <w:rsid w:val="00B7598D"/>
    <w:rsid w:val="00B769BB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E3CD2"/>
    <w:rsid w:val="00BE7B9C"/>
    <w:rsid w:val="00BF3C9E"/>
    <w:rsid w:val="00C05AF0"/>
    <w:rsid w:val="00C2430D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2F63"/>
    <w:rsid w:val="00C73FB2"/>
    <w:rsid w:val="00C857B0"/>
    <w:rsid w:val="00C87678"/>
    <w:rsid w:val="00C90E1D"/>
    <w:rsid w:val="00C921B6"/>
    <w:rsid w:val="00C96241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0554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3532D"/>
    <w:rsid w:val="00D41005"/>
    <w:rsid w:val="00D65F7A"/>
    <w:rsid w:val="00D6631B"/>
    <w:rsid w:val="00D71D30"/>
    <w:rsid w:val="00D74A9B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2476"/>
    <w:rsid w:val="00E34166"/>
    <w:rsid w:val="00E44575"/>
    <w:rsid w:val="00E51459"/>
    <w:rsid w:val="00E53E67"/>
    <w:rsid w:val="00E575BE"/>
    <w:rsid w:val="00E67C4A"/>
    <w:rsid w:val="00E729B5"/>
    <w:rsid w:val="00E743B7"/>
    <w:rsid w:val="00E8104D"/>
    <w:rsid w:val="00E84DE3"/>
    <w:rsid w:val="00E900AC"/>
    <w:rsid w:val="00E9176D"/>
    <w:rsid w:val="00E97574"/>
    <w:rsid w:val="00EA2B1E"/>
    <w:rsid w:val="00EB08E4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120"/>
    <w:rsid w:val="00F27B12"/>
    <w:rsid w:val="00F31244"/>
    <w:rsid w:val="00F35ABB"/>
    <w:rsid w:val="00F406DA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1D92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7157-EA17-4A20-A688-768D87E6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12</cp:revision>
  <cp:lastPrinted>2021-12-10T00:22:00Z</cp:lastPrinted>
  <dcterms:created xsi:type="dcterms:W3CDTF">2021-12-08T11:47:00Z</dcterms:created>
  <dcterms:modified xsi:type="dcterms:W3CDTF">2021-12-10T00:23:00Z</dcterms:modified>
</cp:coreProperties>
</file>