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7"/>
        <w:gridCol w:w="1056"/>
        <w:gridCol w:w="1056"/>
        <w:gridCol w:w="696"/>
        <w:gridCol w:w="1056"/>
        <w:gridCol w:w="1056"/>
        <w:gridCol w:w="1056"/>
        <w:gridCol w:w="869"/>
        <w:gridCol w:w="747"/>
        <w:gridCol w:w="1056"/>
      </w:tblGrid>
      <w:tr w:rsidR="00452CDE" w:rsidTr="00452CDE">
        <w:trPr>
          <w:trHeight w:val="1178"/>
        </w:trPr>
        <w:tc>
          <w:tcPr>
            <w:tcW w:w="1057" w:type="dxa"/>
            <w:noWrap/>
            <w:vAlign w:val="bottom"/>
          </w:tcPr>
          <w:p w:rsidR="00452CDE" w:rsidRDefault="00452CDE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0" allowOverlap="1" wp14:anchorId="56F23109" wp14:editId="2450001C">
                  <wp:simplePos x="0" y="0"/>
                  <wp:positionH relativeFrom="column">
                    <wp:posOffset>2738755</wp:posOffset>
                  </wp:positionH>
                  <wp:positionV relativeFrom="paragraph">
                    <wp:posOffset>-43180</wp:posOffset>
                  </wp:positionV>
                  <wp:extent cx="584835" cy="711200"/>
                  <wp:effectExtent l="0" t="0" r="571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71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56" w:type="dxa"/>
            <w:noWrap/>
            <w:vAlign w:val="bottom"/>
          </w:tcPr>
          <w:p w:rsidR="00452CDE" w:rsidRDefault="00452CDE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noWrap/>
            <w:vAlign w:val="bottom"/>
          </w:tcPr>
          <w:p w:rsidR="00452CDE" w:rsidRDefault="00452CDE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noWrap/>
            <w:vAlign w:val="bottom"/>
          </w:tcPr>
          <w:p w:rsidR="00452CDE" w:rsidRDefault="00452CDE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noWrap/>
            <w:vAlign w:val="bottom"/>
          </w:tcPr>
          <w:p w:rsidR="00452CDE" w:rsidRDefault="00452CDE">
            <w:pPr>
              <w:rPr>
                <w:rFonts w:ascii="Arial" w:hAnsi="Arial"/>
                <w:sz w:val="20"/>
                <w:szCs w:val="20"/>
              </w:rPr>
            </w:pPr>
          </w:p>
          <w:p w:rsidR="00452CDE" w:rsidRDefault="00452CD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56" w:type="dxa"/>
            <w:noWrap/>
            <w:vAlign w:val="bottom"/>
          </w:tcPr>
          <w:p w:rsidR="00452CDE" w:rsidRDefault="00452CDE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noWrap/>
            <w:vAlign w:val="bottom"/>
          </w:tcPr>
          <w:p w:rsidR="00452CDE" w:rsidRDefault="00452CDE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noWrap/>
            <w:vAlign w:val="bottom"/>
          </w:tcPr>
          <w:p w:rsidR="00452CDE" w:rsidRDefault="00452CDE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noWrap/>
            <w:vAlign w:val="bottom"/>
          </w:tcPr>
          <w:p w:rsidR="00452CDE" w:rsidRDefault="00452CDE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noWrap/>
            <w:vAlign w:val="bottom"/>
          </w:tcPr>
          <w:p w:rsidR="00452CDE" w:rsidRDefault="00452CDE">
            <w:pPr>
              <w:rPr>
                <w:sz w:val="20"/>
                <w:szCs w:val="20"/>
              </w:rPr>
            </w:pPr>
          </w:p>
        </w:tc>
      </w:tr>
      <w:tr w:rsidR="00452CDE" w:rsidTr="00452CDE">
        <w:trPr>
          <w:trHeight w:val="405"/>
        </w:trPr>
        <w:tc>
          <w:tcPr>
            <w:tcW w:w="9705" w:type="dxa"/>
            <w:gridSpan w:val="10"/>
            <w:noWrap/>
            <w:vAlign w:val="bottom"/>
            <w:hideMark/>
          </w:tcPr>
          <w:p w:rsidR="00452CDE" w:rsidRDefault="00452CDE">
            <w:pPr>
              <w:pStyle w:val="1"/>
              <w:rPr>
                <w:lang w:val="ru-RU"/>
              </w:rPr>
            </w:pPr>
            <w:r>
              <w:rPr>
                <w:lang w:val="ru-RU"/>
              </w:rPr>
              <w:t>АДМИНИСТРАЦИЯ ТУМАКОВСКОГО СЕЛЬСОВЕТА</w:t>
            </w:r>
          </w:p>
          <w:p w:rsidR="00452CDE" w:rsidRDefault="00452CD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ИРБЕЙСКОГО РАЙОНА КРАСНОЯРСКОГО КРАЯ</w:t>
            </w:r>
          </w:p>
        </w:tc>
      </w:tr>
      <w:tr w:rsidR="00452CDE" w:rsidTr="00452CDE">
        <w:trPr>
          <w:trHeight w:val="1059"/>
        </w:trPr>
        <w:tc>
          <w:tcPr>
            <w:tcW w:w="9705" w:type="dxa"/>
            <w:gridSpan w:val="10"/>
            <w:noWrap/>
            <w:vAlign w:val="bottom"/>
            <w:hideMark/>
          </w:tcPr>
          <w:p w:rsidR="00452CDE" w:rsidRDefault="00452CDE" w:rsidP="00EE1E2D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ПОСТАНОВЛЕНИЕ</w:t>
            </w:r>
            <w:r w:rsidR="007B451F">
              <w:rPr>
                <w:sz w:val="56"/>
                <w:szCs w:val="56"/>
              </w:rPr>
              <w:t xml:space="preserve"> </w:t>
            </w:r>
            <w:r w:rsidR="00EE1E2D">
              <w:rPr>
                <w:sz w:val="56"/>
                <w:szCs w:val="56"/>
              </w:rPr>
              <w:t>(проект)</w:t>
            </w:r>
          </w:p>
        </w:tc>
      </w:tr>
      <w:tr w:rsidR="00452CDE" w:rsidRPr="00EE1E2D" w:rsidTr="00452CDE">
        <w:trPr>
          <w:trHeight w:val="375"/>
        </w:trPr>
        <w:tc>
          <w:tcPr>
            <w:tcW w:w="1057" w:type="dxa"/>
            <w:noWrap/>
            <w:vAlign w:val="bottom"/>
          </w:tcPr>
          <w:p w:rsidR="00452CDE" w:rsidRPr="00EE1E2D" w:rsidRDefault="00452CDE"/>
        </w:tc>
        <w:tc>
          <w:tcPr>
            <w:tcW w:w="1056" w:type="dxa"/>
            <w:noWrap/>
            <w:vAlign w:val="bottom"/>
          </w:tcPr>
          <w:p w:rsidR="00452CDE" w:rsidRPr="00EE1E2D" w:rsidRDefault="00452CDE"/>
        </w:tc>
        <w:tc>
          <w:tcPr>
            <w:tcW w:w="1056" w:type="dxa"/>
            <w:noWrap/>
            <w:vAlign w:val="bottom"/>
          </w:tcPr>
          <w:p w:rsidR="00452CDE" w:rsidRPr="00EE1E2D" w:rsidRDefault="00452CDE"/>
        </w:tc>
        <w:tc>
          <w:tcPr>
            <w:tcW w:w="696" w:type="dxa"/>
            <w:noWrap/>
            <w:vAlign w:val="bottom"/>
          </w:tcPr>
          <w:p w:rsidR="00452CDE" w:rsidRPr="00EE1E2D" w:rsidRDefault="00452CDE"/>
        </w:tc>
        <w:tc>
          <w:tcPr>
            <w:tcW w:w="1056" w:type="dxa"/>
            <w:noWrap/>
            <w:vAlign w:val="bottom"/>
          </w:tcPr>
          <w:p w:rsidR="00452CDE" w:rsidRPr="00EE1E2D" w:rsidRDefault="00452CDE"/>
        </w:tc>
        <w:tc>
          <w:tcPr>
            <w:tcW w:w="1056" w:type="dxa"/>
            <w:noWrap/>
            <w:vAlign w:val="bottom"/>
          </w:tcPr>
          <w:p w:rsidR="00452CDE" w:rsidRPr="00EE1E2D" w:rsidRDefault="00452CDE"/>
        </w:tc>
        <w:tc>
          <w:tcPr>
            <w:tcW w:w="1056" w:type="dxa"/>
            <w:noWrap/>
            <w:vAlign w:val="bottom"/>
          </w:tcPr>
          <w:p w:rsidR="00452CDE" w:rsidRPr="00EE1E2D" w:rsidRDefault="00452CDE"/>
        </w:tc>
        <w:tc>
          <w:tcPr>
            <w:tcW w:w="869" w:type="dxa"/>
            <w:noWrap/>
            <w:vAlign w:val="bottom"/>
          </w:tcPr>
          <w:p w:rsidR="00452CDE" w:rsidRPr="00EE1E2D" w:rsidRDefault="00452CDE"/>
        </w:tc>
        <w:tc>
          <w:tcPr>
            <w:tcW w:w="747" w:type="dxa"/>
            <w:noWrap/>
            <w:vAlign w:val="bottom"/>
          </w:tcPr>
          <w:p w:rsidR="00452CDE" w:rsidRPr="00EE1E2D" w:rsidRDefault="00452CDE"/>
        </w:tc>
        <w:tc>
          <w:tcPr>
            <w:tcW w:w="1056" w:type="dxa"/>
            <w:noWrap/>
            <w:vAlign w:val="bottom"/>
          </w:tcPr>
          <w:p w:rsidR="00452CDE" w:rsidRPr="00EE1E2D" w:rsidRDefault="00452CDE"/>
        </w:tc>
      </w:tr>
      <w:tr w:rsidR="00452CDE" w:rsidRPr="00EE1E2D" w:rsidTr="00452CDE">
        <w:trPr>
          <w:trHeight w:val="375"/>
        </w:trPr>
        <w:tc>
          <w:tcPr>
            <w:tcW w:w="3865" w:type="dxa"/>
            <w:gridSpan w:val="4"/>
            <w:noWrap/>
            <w:vAlign w:val="center"/>
            <w:hideMark/>
          </w:tcPr>
          <w:p w:rsidR="00452CDE" w:rsidRPr="00EE1E2D" w:rsidRDefault="00EE1E2D" w:rsidP="00D61B44">
            <w:r w:rsidRPr="00EE1E2D">
              <w:t>09</w:t>
            </w:r>
            <w:r w:rsidR="0062070A" w:rsidRPr="00EE1E2D">
              <w:t>.</w:t>
            </w:r>
            <w:r w:rsidR="00D61B44" w:rsidRPr="00EE1E2D">
              <w:t>02.2022</w:t>
            </w:r>
          </w:p>
        </w:tc>
        <w:tc>
          <w:tcPr>
            <w:tcW w:w="2112" w:type="dxa"/>
            <w:gridSpan w:val="2"/>
            <w:noWrap/>
            <w:vAlign w:val="center"/>
            <w:hideMark/>
          </w:tcPr>
          <w:p w:rsidR="00452CDE" w:rsidRPr="00EE1E2D" w:rsidRDefault="00452CDE">
            <w:r w:rsidRPr="00EE1E2D">
              <w:t xml:space="preserve">с. </w:t>
            </w:r>
            <w:proofErr w:type="spellStart"/>
            <w:r w:rsidRPr="00EE1E2D">
              <w:t>Тумаково</w:t>
            </w:r>
            <w:proofErr w:type="spellEnd"/>
          </w:p>
        </w:tc>
        <w:tc>
          <w:tcPr>
            <w:tcW w:w="1056" w:type="dxa"/>
            <w:noWrap/>
            <w:vAlign w:val="center"/>
          </w:tcPr>
          <w:p w:rsidR="00452CDE" w:rsidRPr="00EE1E2D" w:rsidRDefault="00452CDE"/>
        </w:tc>
        <w:tc>
          <w:tcPr>
            <w:tcW w:w="869" w:type="dxa"/>
            <w:noWrap/>
            <w:vAlign w:val="center"/>
          </w:tcPr>
          <w:p w:rsidR="00452CDE" w:rsidRPr="00EE1E2D" w:rsidRDefault="00452CDE"/>
        </w:tc>
        <w:tc>
          <w:tcPr>
            <w:tcW w:w="1803" w:type="dxa"/>
            <w:gridSpan w:val="2"/>
            <w:noWrap/>
            <w:vAlign w:val="center"/>
            <w:hideMark/>
          </w:tcPr>
          <w:p w:rsidR="00452CDE" w:rsidRPr="00EE1E2D" w:rsidRDefault="0026246E" w:rsidP="00EE1E2D">
            <w:pPr>
              <w:tabs>
                <w:tab w:val="left" w:pos="1429"/>
                <w:tab w:val="left" w:pos="1609"/>
              </w:tabs>
              <w:rPr>
                <w:rFonts w:ascii="Arial" w:hAnsi="Arial"/>
              </w:rPr>
            </w:pPr>
            <w:r w:rsidRPr="00EE1E2D">
              <w:t xml:space="preserve">       </w:t>
            </w:r>
            <w:r w:rsidR="003055E6" w:rsidRPr="00EE1E2D">
              <w:t xml:space="preserve"> </w:t>
            </w:r>
            <w:r w:rsidR="00D924B4" w:rsidRPr="00EE1E2D">
              <w:t xml:space="preserve"> </w:t>
            </w:r>
            <w:r w:rsidR="0030211C" w:rsidRPr="00EE1E2D">
              <w:t xml:space="preserve"> </w:t>
            </w:r>
            <w:r w:rsidRPr="00EE1E2D">
              <w:t xml:space="preserve"> </w:t>
            </w:r>
            <w:r w:rsidR="00452CDE" w:rsidRPr="00EE1E2D">
              <w:t>№</w:t>
            </w:r>
            <w:r w:rsidR="00D924B4" w:rsidRPr="00EE1E2D">
              <w:t xml:space="preserve"> </w:t>
            </w:r>
            <w:r w:rsidR="00D61B44" w:rsidRPr="00EE1E2D">
              <w:t>0</w:t>
            </w:r>
            <w:r w:rsidR="00EE1E2D" w:rsidRPr="00EE1E2D">
              <w:t>3</w:t>
            </w:r>
            <w:r w:rsidR="00991742" w:rsidRPr="00EE1E2D">
              <w:t>-пг</w:t>
            </w:r>
            <w:r w:rsidR="00452CDE" w:rsidRPr="00EE1E2D">
              <w:t xml:space="preserve"> </w:t>
            </w:r>
          </w:p>
        </w:tc>
      </w:tr>
    </w:tbl>
    <w:p w:rsidR="00A707AF" w:rsidRPr="00EE1E2D" w:rsidRDefault="00A707AF" w:rsidP="00A707AF">
      <w:pPr>
        <w:widowControl w:val="0"/>
        <w:ind w:right="-1"/>
        <w:rPr>
          <w:b/>
        </w:rPr>
      </w:pPr>
    </w:p>
    <w:p w:rsidR="0068427E" w:rsidRPr="00EE1E2D" w:rsidRDefault="00E97574" w:rsidP="0068427E">
      <w:pPr>
        <w:autoSpaceDE w:val="0"/>
        <w:autoSpaceDN w:val="0"/>
        <w:adjustRightInd w:val="0"/>
        <w:ind w:right="-1"/>
        <w:jc w:val="both"/>
        <w:rPr>
          <w:rFonts w:eastAsia="Calibri"/>
        </w:rPr>
      </w:pPr>
      <w:r w:rsidRPr="00EE1E2D">
        <w:rPr>
          <w:rFonts w:eastAsia="Calibri"/>
        </w:rPr>
        <w:t xml:space="preserve">О внесении изменений в постановление администрации </w:t>
      </w:r>
      <w:proofErr w:type="spellStart"/>
      <w:r w:rsidRPr="00EE1E2D">
        <w:rPr>
          <w:rFonts w:eastAsia="Calibri"/>
        </w:rPr>
        <w:t>Тумаковского</w:t>
      </w:r>
      <w:proofErr w:type="spellEnd"/>
      <w:r w:rsidRPr="00EE1E2D">
        <w:rPr>
          <w:rFonts w:eastAsia="Calibri"/>
        </w:rPr>
        <w:t xml:space="preserve"> сельсовета от 28.04.2020 № 12-пг «</w:t>
      </w:r>
      <w:r w:rsidR="0068427E" w:rsidRPr="00EE1E2D">
        <w:rPr>
          <w:rFonts w:eastAsia="Calibri"/>
        </w:rPr>
        <w:t xml:space="preserve">Об утверждении административного регламента предоставления муниципальной услуги «Признание граждан </w:t>
      </w:r>
      <w:proofErr w:type="gramStart"/>
      <w:r w:rsidR="0068427E" w:rsidRPr="00EE1E2D">
        <w:rPr>
          <w:rFonts w:eastAsia="Calibri"/>
        </w:rPr>
        <w:t>малоимущими</w:t>
      </w:r>
      <w:proofErr w:type="gramEnd"/>
      <w:r w:rsidR="0068427E" w:rsidRPr="00EE1E2D">
        <w:rPr>
          <w:rFonts w:eastAsia="Calibri"/>
        </w:rPr>
        <w:t xml:space="preserve"> в целях постановки на учет в качестве нуждающихся в жилых помещениях, предоставляемых по договорам социального найма»</w:t>
      </w:r>
      <w:r w:rsidRPr="00EE1E2D">
        <w:rPr>
          <w:rFonts w:eastAsia="Calibri"/>
        </w:rPr>
        <w:t>»</w:t>
      </w:r>
    </w:p>
    <w:p w:rsidR="004B4812" w:rsidRPr="00EE1E2D" w:rsidRDefault="004B4812" w:rsidP="0068427E">
      <w:pPr>
        <w:widowControl w:val="0"/>
        <w:autoSpaceDE w:val="0"/>
        <w:autoSpaceDN w:val="0"/>
        <w:ind w:right="-1"/>
        <w:jc w:val="both"/>
      </w:pPr>
    </w:p>
    <w:p w:rsidR="0047204C" w:rsidRPr="00EE1E2D" w:rsidRDefault="0047204C" w:rsidP="00A707AF">
      <w:pPr>
        <w:ind w:firstLine="567"/>
        <w:jc w:val="both"/>
      </w:pPr>
    </w:p>
    <w:p w:rsidR="00D61B44" w:rsidRPr="00EE1E2D" w:rsidRDefault="00D61B44" w:rsidP="00D61B44">
      <w:pPr>
        <w:pStyle w:val="2"/>
        <w:shd w:val="clear" w:color="auto" w:fill="FFFFFF"/>
        <w:spacing w:before="0"/>
        <w:ind w:firstLine="567"/>
        <w:jc w:val="both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gramStart"/>
      <w:r w:rsidRPr="00EE1E2D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В соответствии со статьей 6 Закона Красноярского края </w:t>
      </w:r>
      <w:r w:rsidRPr="00EE1E2D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от 23 мая 2006 года № 18-4751«О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на территории края» (</w:t>
      </w:r>
      <w:r w:rsidRPr="00EE1E2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 редакции Закона Красноярского края от 23.11.2021 № 2-184), </w:t>
      </w:r>
      <w:r w:rsidRPr="00EE1E2D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р</w:t>
      </w:r>
      <w:r w:rsidR="0068427E" w:rsidRPr="00EE1E2D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уководствуясь </w:t>
      </w:r>
      <w:r w:rsidR="00E97574" w:rsidRPr="00EE1E2D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статьей 24</w:t>
      </w:r>
      <w:r w:rsidR="0068427E" w:rsidRPr="00EE1E2D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 Устав</w:t>
      </w:r>
      <w:r w:rsidR="00E97574" w:rsidRPr="00EE1E2D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а</w:t>
      </w:r>
      <w:r w:rsidR="00F27120" w:rsidRPr="00EE1E2D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68427E" w:rsidRPr="00EE1E2D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Тумаковского</w:t>
      </w:r>
      <w:proofErr w:type="spellEnd"/>
      <w:r w:rsidR="0068427E" w:rsidRPr="00EE1E2D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 сельсовета </w:t>
      </w:r>
      <w:proofErr w:type="spellStart"/>
      <w:r w:rsidR="007B451F" w:rsidRPr="00EE1E2D">
        <w:rPr>
          <w:rFonts w:ascii="Times New Roman" w:hAnsi="Times New Roman" w:cs="Times New Roman"/>
          <w:b w:val="0"/>
          <w:color w:val="auto"/>
          <w:sz w:val="24"/>
          <w:szCs w:val="24"/>
        </w:rPr>
        <w:t>Ирбейского</w:t>
      </w:r>
      <w:proofErr w:type="spellEnd"/>
      <w:r w:rsidR="007B451F" w:rsidRPr="00EE1E2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района Красноярского края,</w:t>
      </w:r>
      <w:r w:rsidR="007B451F" w:rsidRPr="00EE1E2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</w:t>
      </w:r>
      <w:r w:rsidR="00A707AF" w:rsidRPr="00EE1E2D">
        <w:rPr>
          <w:rFonts w:ascii="Times New Roman" w:hAnsi="Times New Roman" w:cs="Times New Roman"/>
          <w:b w:val="0"/>
          <w:color w:val="auto"/>
          <w:sz w:val="24"/>
          <w:szCs w:val="24"/>
        </w:rPr>
        <w:t>ПОСТАНОВЛЯЮ:</w:t>
      </w:r>
      <w:proofErr w:type="gramEnd"/>
    </w:p>
    <w:p w:rsidR="00E97574" w:rsidRPr="00EE1E2D" w:rsidRDefault="0068427E" w:rsidP="00D61B44">
      <w:pPr>
        <w:pStyle w:val="2"/>
        <w:shd w:val="clear" w:color="auto" w:fill="FFFFFF"/>
        <w:spacing w:before="0"/>
        <w:ind w:firstLine="567"/>
        <w:jc w:val="both"/>
        <w:textAlignment w:val="baseline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EE1E2D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1. </w:t>
      </w:r>
      <w:r w:rsidR="00E97574" w:rsidRPr="00EE1E2D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Внести в постановление администрации </w:t>
      </w:r>
      <w:proofErr w:type="spellStart"/>
      <w:r w:rsidR="00E97574" w:rsidRPr="00EE1E2D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Тумаковского</w:t>
      </w:r>
      <w:proofErr w:type="spellEnd"/>
      <w:r w:rsidR="00E97574" w:rsidRPr="00EE1E2D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 сельсовета от 28.04.2020 № 12-пг «Об утверждении административного регламента предоставления муниципальной услуги «Признание граждан </w:t>
      </w:r>
      <w:proofErr w:type="gramStart"/>
      <w:r w:rsidR="00E97574" w:rsidRPr="00EE1E2D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малоимущими</w:t>
      </w:r>
      <w:proofErr w:type="gramEnd"/>
      <w:r w:rsidR="00E97574" w:rsidRPr="00EE1E2D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 в целях постановки на учет в качестве нуждающихся в жилых помещениях, предоставляемых по договорам социального найма»» следующие изменения:</w:t>
      </w:r>
    </w:p>
    <w:p w:rsidR="00E97574" w:rsidRPr="00EE1E2D" w:rsidRDefault="00E97574" w:rsidP="008E779B">
      <w:pPr>
        <w:autoSpaceDE w:val="0"/>
        <w:autoSpaceDN w:val="0"/>
        <w:adjustRightInd w:val="0"/>
        <w:ind w:firstLine="567"/>
        <w:jc w:val="both"/>
      </w:pPr>
      <w:proofErr w:type="gramStart"/>
      <w:r w:rsidRPr="00EE1E2D">
        <w:rPr>
          <w:rFonts w:eastAsia="Calibri"/>
        </w:rPr>
        <w:t>1.1. в пункте 2.7 Положения к Акту слова «</w:t>
      </w:r>
      <w:r w:rsidR="00D61B44" w:rsidRPr="00EE1E2D">
        <w:t>документы, подтверждающие стоимость имущества, находящегося в собственности членов семьи (одиноко проживающего гражданина) и подлежащего налогообложению</w:t>
      </w:r>
      <w:r w:rsidR="008E779B" w:rsidRPr="00EE1E2D">
        <w:t xml:space="preserve">» </w:t>
      </w:r>
      <w:r w:rsidRPr="00EE1E2D">
        <w:rPr>
          <w:shd w:val="clear" w:color="auto" w:fill="FFFFFF"/>
        </w:rPr>
        <w:t>заменить словами "</w:t>
      </w:r>
      <w:r w:rsidR="008E779B" w:rsidRPr="00EE1E2D">
        <w:t>выписки из Единого государственного реестра недвижимости о правах заявителя и членов его семьи на объекты недвижимого имущества на территории Российской Федерации, имеющиеся, а также имевшиеся у них в течение пяти лет (60 полных месяцев), предшествующих</w:t>
      </w:r>
      <w:proofErr w:type="gramEnd"/>
      <w:r w:rsidR="008E779B" w:rsidRPr="00EE1E2D">
        <w:t xml:space="preserve"> дате подачи заявления о принятии на учет</w:t>
      </w:r>
      <w:proofErr w:type="gramStart"/>
      <w:r w:rsidR="008E779B" w:rsidRPr="00EE1E2D">
        <w:t>.</w:t>
      </w:r>
      <w:r w:rsidRPr="00EE1E2D">
        <w:rPr>
          <w:shd w:val="clear" w:color="auto" w:fill="FFFFFF"/>
        </w:rPr>
        <w:t>"</w:t>
      </w:r>
      <w:r w:rsidR="0030211C" w:rsidRPr="00EE1E2D">
        <w:rPr>
          <w:shd w:val="clear" w:color="auto" w:fill="FFFFFF"/>
        </w:rPr>
        <w:t>.</w:t>
      </w:r>
      <w:proofErr w:type="gramEnd"/>
    </w:p>
    <w:p w:rsidR="00F27120" w:rsidRPr="00EE1E2D" w:rsidRDefault="00F27120" w:rsidP="00F27120">
      <w:pPr>
        <w:ind w:firstLine="567"/>
        <w:jc w:val="both"/>
      </w:pPr>
      <w:r w:rsidRPr="00EE1E2D">
        <w:t xml:space="preserve">2. </w:t>
      </w:r>
      <w:proofErr w:type="gramStart"/>
      <w:r w:rsidRPr="00EE1E2D">
        <w:t>Контроль за</w:t>
      </w:r>
      <w:proofErr w:type="gramEnd"/>
      <w:r w:rsidRPr="00EE1E2D">
        <w:t xml:space="preserve"> выполнением постановления оставляю за собой.</w:t>
      </w:r>
    </w:p>
    <w:p w:rsidR="00F27120" w:rsidRPr="00EE1E2D" w:rsidRDefault="00F27120" w:rsidP="00F27120">
      <w:pPr>
        <w:ind w:firstLine="567"/>
        <w:jc w:val="both"/>
      </w:pPr>
      <w:r w:rsidRPr="00EE1E2D">
        <w:t>3. Опубликовать постановление в информационном бюллетене «</w:t>
      </w:r>
      <w:proofErr w:type="spellStart"/>
      <w:r w:rsidRPr="00EE1E2D">
        <w:t>Тумаковский</w:t>
      </w:r>
      <w:proofErr w:type="spellEnd"/>
      <w:r w:rsidRPr="00EE1E2D">
        <w:t xml:space="preserve"> вестник» и на официальном сайте администрации </w:t>
      </w:r>
      <w:proofErr w:type="spellStart"/>
      <w:r w:rsidRPr="00EE1E2D">
        <w:t>Тумаковского</w:t>
      </w:r>
      <w:proofErr w:type="spellEnd"/>
      <w:r w:rsidRPr="00EE1E2D">
        <w:t xml:space="preserve"> сельсовета (</w:t>
      </w:r>
      <w:r w:rsidRPr="00EE1E2D">
        <w:rPr>
          <w:lang w:val="en-US"/>
        </w:rPr>
        <w:t>http</w:t>
      </w:r>
      <w:r w:rsidRPr="00EE1E2D">
        <w:t>://</w:t>
      </w:r>
      <w:proofErr w:type="spellStart"/>
      <w:r w:rsidRPr="00EE1E2D">
        <w:rPr>
          <w:lang w:val="en-US"/>
        </w:rPr>
        <w:t>tumakovo</w:t>
      </w:r>
      <w:proofErr w:type="spellEnd"/>
      <w:r w:rsidRPr="00EE1E2D">
        <w:t>.</w:t>
      </w:r>
      <w:proofErr w:type="spellStart"/>
      <w:r w:rsidRPr="00EE1E2D">
        <w:rPr>
          <w:lang w:val="en-US"/>
        </w:rPr>
        <w:t>bdu</w:t>
      </w:r>
      <w:proofErr w:type="spellEnd"/>
      <w:r w:rsidRPr="00EE1E2D">
        <w:t>.</w:t>
      </w:r>
      <w:proofErr w:type="spellStart"/>
      <w:r w:rsidRPr="00EE1E2D">
        <w:rPr>
          <w:lang w:val="en-US"/>
        </w:rPr>
        <w:t>su</w:t>
      </w:r>
      <w:proofErr w:type="spellEnd"/>
      <w:r w:rsidRPr="00EE1E2D">
        <w:t>).</w:t>
      </w:r>
    </w:p>
    <w:p w:rsidR="00F27120" w:rsidRPr="00EE1E2D" w:rsidRDefault="00F27120" w:rsidP="00F27120">
      <w:pPr>
        <w:ind w:firstLine="567"/>
        <w:jc w:val="both"/>
        <w:outlineLvl w:val="0"/>
      </w:pPr>
      <w:r w:rsidRPr="00EE1E2D">
        <w:t>4. Постановление вступает в силу в день, следующий за днем его официального опубликования в информационном бюллетене «</w:t>
      </w:r>
      <w:proofErr w:type="spellStart"/>
      <w:r w:rsidRPr="00EE1E2D">
        <w:t>Тумаковский</w:t>
      </w:r>
      <w:proofErr w:type="spellEnd"/>
      <w:r w:rsidRPr="00EE1E2D">
        <w:t xml:space="preserve"> вестник. </w:t>
      </w:r>
    </w:p>
    <w:p w:rsidR="00F27120" w:rsidRPr="00EE1E2D" w:rsidRDefault="00F27120" w:rsidP="00F27120">
      <w:pPr>
        <w:ind w:firstLine="567"/>
        <w:jc w:val="both"/>
      </w:pPr>
    </w:p>
    <w:p w:rsidR="00F27120" w:rsidRPr="00EE1E2D" w:rsidRDefault="00F27120" w:rsidP="00F27120">
      <w:pPr>
        <w:ind w:firstLine="567"/>
        <w:jc w:val="both"/>
      </w:pPr>
    </w:p>
    <w:p w:rsidR="00F27120" w:rsidRPr="00EE1E2D" w:rsidRDefault="00F27120" w:rsidP="00F27120">
      <w:pPr>
        <w:ind w:firstLine="567"/>
        <w:jc w:val="both"/>
      </w:pPr>
    </w:p>
    <w:p w:rsidR="00F27120" w:rsidRPr="00EE1E2D" w:rsidRDefault="00F27120" w:rsidP="00F27120">
      <w:pPr>
        <w:jc w:val="both"/>
      </w:pPr>
      <w:r w:rsidRPr="00EE1E2D">
        <w:t xml:space="preserve">Глава сельсовета                                                                                </w:t>
      </w:r>
      <w:r w:rsidR="00EE1E2D">
        <w:t xml:space="preserve">                    </w:t>
      </w:r>
      <w:bookmarkStart w:id="0" w:name="_GoBack"/>
      <w:bookmarkEnd w:id="0"/>
      <w:r w:rsidRPr="00EE1E2D">
        <w:t xml:space="preserve">С.А. </w:t>
      </w:r>
      <w:proofErr w:type="spellStart"/>
      <w:r w:rsidRPr="00EE1E2D">
        <w:t>Криштоп</w:t>
      </w:r>
      <w:proofErr w:type="spellEnd"/>
    </w:p>
    <w:p w:rsidR="00EB08E4" w:rsidRPr="00F27120" w:rsidRDefault="00EB08E4" w:rsidP="00F2712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sectPr w:rsidR="00EB08E4" w:rsidRPr="00F27120" w:rsidSect="008E1CB5">
      <w:pgSz w:w="11906" w:h="16838"/>
      <w:pgMar w:top="1134" w:right="567" w:bottom="709" w:left="1701" w:header="357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F94" w:rsidRDefault="004D6F94">
      <w:r>
        <w:separator/>
      </w:r>
    </w:p>
  </w:endnote>
  <w:endnote w:type="continuationSeparator" w:id="0">
    <w:p w:rsidR="004D6F94" w:rsidRDefault="004D6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F94" w:rsidRDefault="004D6F94">
      <w:r>
        <w:separator/>
      </w:r>
    </w:p>
  </w:footnote>
  <w:footnote w:type="continuationSeparator" w:id="0">
    <w:p w:rsidR="004D6F94" w:rsidRDefault="004D6F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685"/>
    <w:rsid w:val="0000597D"/>
    <w:rsid w:val="00007919"/>
    <w:rsid w:val="00013843"/>
    <w:rsid w:val="00017621"/>
    <w:rsid w:val="0002084D"/>
    <w:rsid w:val="00022653"/>
    <w:rsid w:val="00026124"/>
    <w:rsid w:val="00027713"/>
    <w:rsid w:val="0003476D"/>
    <w:rsid w:val="00035FB9"/>
    <w:rsid w:val="000377FA"/>
    <w:rsid w:val="0005455E"/>
    <w:rsid w:val="00060641"/>
    <w:rsid w:val="00065929"/>
    <w:rsid w:val="00067FF2"/>
    <w:rsid w:val="00077D12"/>
    <w:rsid w:val="000876CA"/>
    <w:rsid w:val="000911A6"/>
    <w:rsid w:val="000A5496"/>
    <w:rsid w:val="000B06E2"/>
    <w:rsid w:val="000B5345"/>
    <w:rsid w:val="000B7019"/>
    <w:rsid w:val="000C1646"/>
    <w:rsid w:val="000E1CB7"/>
    <w:rsid w:val="000F004F"/>
    <w:rsid w:val="000F1B5F"/>
    <w:rsid w:val="000F1F9E"/>
    <w:rsid w:val="000F5005"/>
    <w:rsid w:val="000F6DE5"/>
    <w:rsid w:val="001120F1"/>
    <w:rsid w:val="00113592"/>
    <w:rsid w:val="0011434E"/>
    <w:rsid w:val="00114BBF"/>
    <w:rsid w:val="001238FF"/>
    <w:rsid w:val="00126699"/>
    <w:rsid w:val="001273CD"/>
    <w:rsid w:val="001276B3"/>
    <w:rsid w:val="001359B7"/>
    <w:rsid w:val="0014364A"/>
    <w:rsid w:val="00145E6B"/>
    <w:rsid w:val="00147172"/>
    <w:rsid w:val="00152FD2"/>
    <w:rsid w:val="00160A25"/>
    <w:rsid w:val="00163710"/>
    <w:rsid w:val="001664AE"/>
    <w:rsid w:val="00182142"/>
    <w:rsid w:val="001831A9"/>
    <w:rsid w:val="0018361C"/>
    <w:rsid w:val="00183AFF"/>
    <w:rsid w:val="00187D4B"/>
    <w:rsid w:val="00187F32"/>
    <w:rsid w:val="00192CF2"/>
    <w:rsid w:val="001A721C"/>
    <w:rsid w:val="001B1FAB"/>
    <w:rsid w:val="001B37AD"/>
    <w:rsid w:val="001C1FFF"/>
    <w:rsid w:val="001D006E"/>
    <w:rsid w:val="001D6F1C"/>
    <w:rsid w:val="001E0532"/>
    <w:rsid w:val="001E09FD"/>
    <w:rsid w:val="001E203B"/>
    <w:rsid w:val="001F1F44"/>
    <w:rsid w:val="002040CD"/>
    <w:rsid w:val="00205C30"/>
    <w:rsid w:val="00206374"/>
    <w:rsid w:val="0021110E"/>
    <w:rsid w:val="00215E5B"/>
    <w:rsid w:val="0021668D"/>
    <w:rsid w:val="002207FE"/>
    <w:rsid w:val="00221358"/>
    <w:rsid w:val="002224C2"/>
    <w:rsid w:val="00227F77"/>
    <w:rsid w:val="0023070E"/>
    <w:rsid w:val="00231170"/>
    <w:rsid w:val="00231D42"/>
    <w:rsid w:val="002414A7"/>
    <w:rsid w:val="002426CD"/>
    <w:rsid w:val="00244D6E"/>
    <w:rsid w:val="00244E52"/>
    <w:rsid w:val="0025072F"/>
    <w:rsid w:val="00250E17"/>
    <w:rsid w:val="0025409B"/>
    <w:rsid w:val="002540CA"/>
    <w:rsid w:val="0026246E"/>
    <w:rsid w:val="00263E1B"/>
    <w:rsid w:val="00273249"/>
    <w:rsid w:val="002733F1"/>
    <w:rsid w:val="00274155"/>
    <w:rsid w:val="00275737"/>
    <w:rsid w:val="00280AFE"/>
    <w:rsid w:val="002929CC"/>
    <w:rsid w:val="002A2C17"/>
    <w:rsid w:val="002C06A5"/>
    <w:rsid w:val="002C1923"/>
    <w:rsid w:val="002C575A"/>
    <w:rsid w:val="002C7FC2"/>
    <w:rsid w:val="002D0173"/>
    <w:rsid w:val="002D76DE"/>
    <w:rsid w:val="002E014A"/>
    <w:rsid w:val="002E48BB"/>
    <w:rsid w:val="002F508A"/>
    <w:rsid w:val="002F7D98"/>
    <w:rsid w:val="0030211C"/>
    <w:rsid w:val="00303A8A"/>
    <w:rsid w:val="003055E6"/>
    <w:rsid w:val="003164AF"/>
    <w:rsid w:val="003223B0"/>
    <w:rsid w:val="003261DD"/>
    <w:rsid w:val="00333361"/>
    <w:rsid w:val="0033615C"/>
    <w:rsid w:val="0034462A"/>
    <w:rsid w:val="00346F34"/>
    <w:rsid w:val="00350823"/>
    <w:rsid w:val="00352342"/>
    <w:rsid w:val="00354D64"/>
    <w:rsid w:val="0037157B"/>
    <w:rsid w:val="003719DC"/>
    <w:rsid w:val="00373F12"/>
    <w:rsid w:val="0037400B"/>
    <w:rsid w:val="0037487D"/>
    <w:rsid w:val="00375FD5"/>
    <w:rsid w:val="00376F82"/>
    <w:rsid w:val="0038306F"/>
    <w:rsid w:val="003966E2"/>
    <w:rsid w:val="003A476A"/>
    <w:rsid w:val="003B510A"/>
    <w:rsid w:val="003C42CF"/>
    <w:rsid w:val="003C53BF"/>
    <w:rsid w:val="003C60C4"/>
    <w:rsid w:val="003E198A"/>
    <w:rsid w:val="003E1A01"/>
    <w:rsid w:val="003E32A1"/>
    <w:rsid w:val="003E35C5"/>
    <w:rsid w:val="003E7AF9"/>
    <w:rsid w:val="003F2DED"/>
    <w:rsid w:val="00407D07"/>
    <w:rsid w:val="00411824"/>
    <w:rsid w:val="00411F40"/>
    <w:rsid w:val="0041678E"/>
    <w:rsid w:val="004168EE"/>
    <w:rsid w:val="00425A4D"/>
    <w:rsid w:val="00427428"/>
    <w:rsid w:val="00430377"/>
    <w:rsid w:val="00434332"/>
    <w:rsid w:val="004370E8"/>
    <w:rsid w:val="004416FC"/>
    <w:rsid w:val="00445AC5"/>
    <w:rsid w:val="00452CDE"/>
    <w:rsid w:val="004559FF"/>
    <w:rsid w:val="0045668F"/>
    <w:rsid w:val="0045783D"/>
    <w:rsid w:val="004620AA"/>
    <w:rsid w:val="004647A2"/>
    <w:rsid w:val="004701B9"/>
    <w:rsid w:val="0047204C"/>
    <w:rsid w:val="00475971"/>
    <w:rsid w:val="00486044"/>
    <w:rsid w:val="004872C4"/>
    <w:rsid w:val="004B4812"/>
    <w:rsid w:val="004C1022"/>
    <w:rsid w:val="004C194D"/>
    <w:rsid w:val="004C5422"/>
    <w:rsid w:val="004C5A5B"/>
    <w:rsid w:val="004C729E"/>
    <w:rsid w:val="004D0B58"/>
    <w:rsid w:val="004D305B"/>
    <w:rsid w:val="004D6F94"/>
    <w:rsid w:val="004E1B79"/>
    <w:rsid w:val="004E5592"/>
    <w:rsid w:val="005006DA"/>
    <w:rsid w:val="00506028"/>
    <w:rsid w:val="00511319"/>
    <w:rsid w:val="00511B1C"/>
    <w:rsid w:val="00511D30"/>
    <w:rsid w:val="00513742"/>
    <w:rsid w:val="005170B6"/>
    <w:rsid w:val="0051722D"/>
    <w:rsid w:val="00521290"/>
    <w:rsid w:val="00523D49"/>
    <w:rsid w:val="00524CC1"/>
    <w:rsid w:val="00531DE0"/>
    <w:rsid w:val="0053311E"/>
    <w:rsid w:val="00541CFC"/>
    <w:rsid w:val="00544685"/>
    <w:rsid w:val="00547E22"/>
    <w:rsid w:val="00553DE7"/>
    <w:rsid w:val="0056603A"/>
    <w:rsid w:val="005675B4"/>
    <w:rsid w:val="00567BC6"/>
    <w:rsid w:val="00567F91"/>
    <w:rsid w:val="00570E33"/>
    <w:rsid w:val="005814A8"/>
    <w:rsid w:val="00586994"/>
    <w:rsid w:val="005926E5"/>
    <w:rsid w:val="00596456"/>
    <w:rsid w:val="00597644"/>
    <w:rsid w:val="005A377D"/>
    <w:rsid w:val="005A61F4"/>
    <w:rsid w:val="005A6C54"/>
    <w:rsid w:val="005A7117"/>
    <w:rsid w:val="005A758F"/>
    <w:rsid w:val="005B4ABE"/>
    <w:rsid w:val="005B79DD"/>
    <w:rsid w:val="005C01E0"/>
    <w:rsid w:val="005C599F"/>
    <w:rsid w:val="005C6C2C"/>
    <w:rsid w:val="005D36A1"/>
    <w:rsid w:val="005D49D8"/>
    <w:rsid w:val="005D645F"/>
    <w:rsid w:val="005D742C"/>
    <w:rsid w:val="005F1500"/>
    <w:rsid w:val="005F1706"/>
    <w:rsid w:val="005F3592"/>
    <w:rsid w:val="005F74A5"/>
    <w:rsid w:val="00600E8A"/>
    <w:rsid w:val="00601ACB"/>
    <w:rsid w:val="00603228"/>
    <w:rsid w:val="00605361"/>
    <w:rsid w:val="0060557E"/>
    <w:rsid w:val="00606563"/>
    <w:rsid w:val="006106F0"/>
    <w:rsid w:val="006167E1"/>
    <w:rsid w:val="0062070A"/>
    <w:rsid w:val="0062178F"/>
    <w:rsid w:val="00623255"/>
    <w:rsid w:val="00636E51"/>
    <w:rsid w:val="00650097"/>
    <w:rsid w:val="00651F30"/>
    <w:rsid w:val="00654ABE"/>
    <w:rsid w:val="00661077"/>
    <w:rsid w:val="0067422F"/>
    <w:rsid w:val="0068427E"/>
    <w:rsid w:val="00685A93"/>
    <w:rsid w:val="00687CBD"/>
    <w:rsid w:val="006923CB"/>
    <w:rsid w:val="006A1EED"/>
    <w:rsid w:val="006A2394"/>
    <w:rsid w:val="006B19E8"/>
    <w:rsid w:val="006B1BD4"/>
    <w:rsid w:val="006B46CF"/>
    <w:rsid w:val="006B4F44"/>
    <w:rsid w:val="006B6448"/>
    <w:rsid w:val="006C125E"/>
    <w:rsid w:val="006C42A4"/>
    <w:rsid w:val="006D2654"/>
    <w:rsid w:val="006D3FA2"/>
    <w:rsid w:val="006D40A8"/>
    <w:rsid w:val="006D6238"/>
    <w:rsid w:val="006D6F88"/>
    <w:rsid w:val="006D758B"/>
    <w:rsid w:val="006E36BF"/>
    <w:rsid w:val="006F24CA"/>
    <w:rsid w:val="006F2850"/>
    <w:rsid w:val="006F30BB"/>
    <w:rsid w:val="006F3337"/>
    <w:rsid w:val="006F758C"/>
    <w:rsid w:val="00704894"/>
    <w:rsid w:val="0070665D"/>
    <w:rsid w:val="00710185"/>
    <w:rsid w:val="007131B4"/>
    <w:rsid w:val="007213D3"/>
    <w:rsid w:val="00725CA1"/>
    <w:rsid w:val="007268E7"/>
    <w:rsid w:val="00727B64"/>
    <w:rsid w:val="00733EEF"/>
    <w:rsid w:val="007444AF"/>
    <w:rsid w:val="00752F64"/>
    <w:rsid w:val="007541B6"/>
    <w:rsid w:val="00761D01"/>
    <w:rsid w:val="007643D6"/>
    <w:rsid w:val="00764DF1"/>
    <w:rsid w:val="0077283B"/>
    <w:rsid w:val="007743A0"/>
    <w:rsid w:val="007876F8"/>
    <w:rsid w:val="00791E5B"/>
    <w:rsid w:val="0079627F"/>
    <w:rsid w:val="00796BD5"/>
    <w:rsid w:val="007A1B15"/>
    <w:rsid w:val="007A3AF3"/>
    <w:rsid w:val="007A42D1"/>
    <w:rsid w:val="007A571F"/>
    <w:rsid w:val="007A6152"/>
    <w:rsid w:val="007A767B"/>
    <w:rsid w:val="007B0E7F"/>
    <w:rsid w:val="007B451F"/>
    <w:rsid w:val="007B7BDA"/>
    <w:rsid w:val="007D6A2D"/>
    <w:rsid w:val="007E4500"/>
    <w:rsid w:val="007F00F5"/>
    <w:rsid w:val="007F1E82"/>
    <w:rsid w:val="007F3E7E"/>
    <w:rsid w:val="007F621E"/>
    <w:rsid w:val="007F6C49"/>
    <w:rsid w:val="007F6CF8"/>
    <w:rsid w:val="008106BC"/>
    <w:rsid w:val="0082250E"/>
    <w:rsid w:val="00823863"/>
    <w:rsid w:val="00830D45"/>
    <w:rsid w:val="008333B5"/>
    <w:rsid w:val="00834BCC"/>
    <w:rsid w:val="008466EC"/>
    <w:rsid w:val="00852105"/>
    <w:rsid w:val="00855B85"/>
    <w:rsid w:val="008638E9"/>
    <w:rsid w:val="00866A26"/>
    <w:rsid w:val="00872BDA"/>
    <w:rsid w:val="00875BF2"/>
    <w:rsid w:val="0087605C"/>
    <w:rsid w:val="00876068"/>
    <w:rsid w:val="008766BE"/>
    <w:rsid w:val="0089035E"/>
    <w:rsid w:val="00890A3D"/>
    <w:rsid w:val="0089376E"/>
    <w:rsid w:val="00894447"/>
    <w:rsid w:val="008A6B91"/>
    <w:rsid w:val="008A72B0"/>
    <w:rsid w:val="008C2C48"/>
    <w:rsid w:val="008C3243"/>
    <w:rsid w:val="008C360B"/>
    <w:rsid w:val="008C3F86"/>
    <w:rsid w:val="008D13F6"/>
    <w:rsid w:val="008D32A7"/>
    <w:rsid w:val="008D57A4"/>
    <w:rsid w:val="008E1CB5"/>
    <w:rsid w:val="008E4004"/>
    <w:rsid w:val="008E779B"/>
    <w:rsid w:val="008F064A"/>
    <w:rsid w:val="008F1468"/>
    <w:rsid w:val="009043A5"/>
    <w:rsid w:val="00905C70"/>
    <w:rsid w:val="00913AEF"/>
    <w:rsid w:val="009166FF"/>
    <w:rsid w:val="00917F73"/>
    <w:rsid w:val="00924050"/>
    <w:rsid w:val="009302CA"/>
    <w:rsid w:val="00935040"/>
    <w:rsid w:val="00937A5E"/>
    <w:rsid w:val="00940D4F"/>
    <w:rsid w:val="00942A9C"/>
    <w:rsid w:val="00942CCA"/>
    <w:rsid w:val="0094637C"/>
    <w:rsid w:val="00946B14"/>
    <w:rsid w:val="0095042D"/>
    <w:rsid w:val="0096131E"/>
    <w:rsid w:val="00961613"/>
    <w:rsid w:val="0096456F"/>
    <w:rsid w:val="0096561D"/>
    <w:rsid w:val="00966D1B"/>
    <w:rsid w:val="00972452"/>
    <w:rsid w:val="0097391B"/>
    <w:rsid w:val="00974CBF"/>
    <w:rsid w:val="009913CD"/>
    <w:rsid w:val="00991685"/>
    <w:rsid w:val="00991742"/>
    <w:rsid w:val="009A0166"/>
    <w:rsid w:val="009A3460"/>
    <w:rsid w:val="009B3A54"/>
    <w:rsid w:val="009B5BFC"/>
    <w:rsid w:val="009B67BA"/>
    <w:rsid w:val="009B67C4"/>
    <w:rsid w:val="009C24FD"/>
    <w:rsid w:val="009C3CA6"/>
    <w:rsid w:val="009C6AE4"/>
    <w:rsid w:val="009D06E7"/>
    <w:rsid w:val="009D6669"/>
    <w:rsid w:val="009E0021"/>
    <w:rsid w:val="009E5B0B"/>
    <w:rsid w:val="009E6AE4"/>
    <w:rsid w:val="009F1258"/>
    <w:rsid w:val="009F4CB4"/>
    <w:rsid w:val="00A03185"/>
    <w:rsid w:val="00A0431B"/>
    <w:rsid w:val="00A04EFF"/>
    <w:rsid w:val="00A059E2"/>
    <w:rsid w:val="00A1499B"/>
    <w:rsid w:val="00A15664"/>
    <w:rsid w:val="00A26449"/>
    <w:rsid w:val="00A352DA"/>
    <w:rsid w:val="00A40184"/>
    <w:rsid w:val="00A47523"/>
    <w:rsid w:val="00A63477"/>
    <w:rsid w:val="00A65336"/>
    <w:rsid w:val="00A65BAD"/>
    <w:rsid w:val="00A707AF"/>
    <w:rsid w:val="00A81D3D"/>
    <w:rsid w:val="00A81DD2"/>
    <w:rsid w:val="00A8444A"/>
    <w:rsid w:val="00A9159A"/>
    <w:rsid w:val="00A9221F"/>
    <w:rsid w:val="00AA10D5"/>
    <w:rsid w:val="00AA3092"/>
    <w:rsid w:val="00AA3B15"/>
    <w:rsid w:val="00AA4963"/>
    <w:rsid w:val="00AA49D6"/>
    <w:rsid w:val="00AA5BB5"/>
    <w:rsid w:val="00AA7024"/>
    <w:rsid w:val="00AA7D70"/>
    <w:rsid w:val="00AB0513"/>
    <w:rsid w:val="00AB1C94"/>
    <w:rsid w:val="00AC0A2C"/>
    <w:rsid w:val="00AC12B9"/>
    <w:rsid w:val="00AC2E46"/>
    <w:rsid w:val="00AC550D"/>
    <w:rsid w:val="00AD1434"/>
    <w:rsid w:val="00AD16FD"/>
    <w:rsid w:val="00AD2F44"/>
    <w:rsid w:val="00AD4518"/>
    <w:rsid w:val="00AD53B3"/>
    <w:rsid w:val="00AE451B"/>
    <w:rsid w:val="00B00322"/>
    <w:rsid w:val="00B0156A"/>
    <w:rsid w:val="00B06216"/>
    <w:rsid w:val="00B1063D"/>
    <w:rsid w:val="00B10643"/>
    <w:rsid w:val="00B155DB"/>
    <w:rsid w:val="00B15B18"/>
    <w:rsid w:val="00B21A60"/>
    <w:rsid w:val="00B24909"/>
    <w:rsid w:val="00B26E72"/>
    <w:rsid w:val="00B334AD"/>
    <w:rsid w:val="00B34444"/>
    <w:rsid w:val="00B3516D"/>
    <w:rsid w:val="00B40DA5"/>
    <w:rsid w:val="00B41EE7"/>
    <w:rsid w:val="00B51A7D"/>
    <w:rsid w:val="00B51D6D"/>
    <w:rsid w:val="00B525FD"/>
    <w:rsid w:val="00B56767"/>
    <w:rsid w:val="00B60046"/>
    <w:rsid w:val="00B62DDC"/>
    <w:rsid w:val="00B722B8"/>
    <w:rsid w:val="00B73B19"/>
    <w:rsid w:val="00B7598D"/>
    <w:rsid w:val="00B769BB"/>
    <w:rsid w:val="00B93C36"/>
    <w:rsid w:val="00B97771"/>
    <w:rsid w:val="00BA04AB"/>
    <w:rsid w:val="00BA0BFC"/>
    <w:rsid w:val="00BA1602"/>
    <w:rsid w:val="00BA40FF"/>
    <w:rsid w:val="00BA4DB2"/>
    <w:rsid w:val="00BA68EF"/>
    <w:rsid w:val="00BB0D0E"/>
    <w:rsid w:val="00BB4859"/>
    <w:rsid w:val="00BC02CB"/>
    <w:rsid w:val="00BC3D7C"/>
    <w:rsid w:val="00BE03A1"/>
    <w:rsid w:val="00BE28A0"/>
    <w:rsid w:val="00BE3CD2"/>
    <w:rsid w:val="00BE7B9C"/>
    <w:rsid w:val="00BF3C9E"/>
    <w:rsid w:val="00C05AF0"/>
    <w:rsid w:val="00C2430D"/>
    <w:rsid w:val="00C3215E"/>
    <w:rsid w:val="00C353C2"/>
    <w:rsid w:val="00C44680"/>
    <w:rsid w:val="00C50A95"/>
    <w:rsid w:val="00C5407D"/>
    <w:rsid w:val="00C54A83"/>
    <w:rsid w:val="00C557E9"/>
    <w:rsid w:val="00C57B04"/>
    <w:rsid w:val="00C6104B"/>
    <w:rsid w:val="00C619BC"/>
    <w:rsid w:val="00C72F63"/>
    <w:rsid w:val="00C73FB2"/>
    <w:rsid w:val="00C857B0"/>
    <w:rsid w:val="00C87678"/>
    <w:rsid w:val="00C90E1D"/>
    <w:rsid w:val="00C921B6"/>
    <w:rsid w:val="00C96241"/>
    <w:rsid w:val="00C96C7E"/>
    <w:rsid w:val="00CA6D32"/>
    <w:rsid w:val="00CB2F20"/>
    <w:rsid w:val="00CB4C9C"/>
    <w:rsid w:val="00CB7D47"/>
    <w:rsid w:val="00CC328E"/>
    <w:rsid w:val="00CC4BA5"/>
    <w:rsid w:val="00CC4C9C"/>
    <w:rsid w:val="00CD098D"/>
    <w:rsid w:val="00CD1201"/>
    <w:rsid w:val="00CD202C"/>
    <w:rsid w:val="00CD49B8"/>
    <w:rsid w:val="00CD5ABA"/>
    <w:rsid w:val="00CE03E7"/>
    <w:rsid w:val="00CE3E48"/>
    <w:rsid w:val="00CE4E79"/>
    <w:rsid w:val="00CF0554"/>
    <w:rsid w:val="00CF2F6F"/>
    <w:rsid w:val="00CF633E"/>
    <w:rsid w:val="00D0181F"/>
    <w:rsid w:val="00D02294"/>
    <w:rsid w:val="00D03959"/>
    <w:rsid w:val="00D10166"/>
    <w:rsid w:val="00D17F14"/>
    <w:rsid w:val="00D25867"/>
    <w:rsid w:val="00D30D11"/>
    <w:rsid w:val="00D34787"/>
    <w:rsid w:val="00D3532D"/>
    <w:rsid w:val="00D41005"/>
    <w:rsid w:val="00D61B44"/>
    <w:rsid w:val="00D65F7A"/>
    <w:rsid w:val="00D6631B"/>
    <w:rsid w:val="00D71D30"/>
    <w:rsid w:val="00D74A9B"/>
    <w:rsid w:val="00D8514D"/>
    <w:rsid w:val="00D8781D"/>
    <w:rsid w:val="00D924B4"/>
    <w:rsid w:val="00D96B54"/>
    <w:rsid w:val="00D974D7"/>
    <w:rsid w:val="00DA1AC9"/>
    <w:rsid w:val="00DA7070"/>
    <w:rsid w:val="00DB0420"/>
    <w:rsid w:val="00DB7D1B"/>
    <w:rsid w:val="00DC0D49"/>
    <w:rsid w:val="00DD046D"/>
    <w:rsid w:val="00DD4310"/>
    <w:rsid w:val="00DD7C7F"/>
    <w:rsid w:val="00DE08E7"/>
    <w:rsid w:val="00DE1AC5"/>
    <w:rsid w:val="00DE25AE"/>
    <w:rsid w:val="00DE30A4"/>
    <w:rsid w:val="00DF0FCF"/>
    <w:rsid w:val="00DF2571"/>
    <w:rsid w:val="00DF7CBA"/>
    <w:rsid w:val="00E00D4A"/>
    <w:rsid w:val="00E01385"/>
    <w:rsid w:val="00E024B3"/>
    <w:rsid w:val="00E10CE9"/>
    <w:rsid w:val="00E14B5B"/>
    <w:rsid w:val="00E32476"/>
    <w:rsid w:val="00E34166"/>
    <w:rsid w:val="00E44575"/>
    <w:rsid w:val="00E51459"/>
    <w:rsid w:val="00E53E67"/>
    <w:rsid w:val="00E575BE"/>
    <w:rsid w:val="00E67C4A"/>
    <w:rsid w:val="00E729B5"/>
    <w:rsid w:val="00E743B7"/>
    <w:rsid w:val="00E8104D"/>
    <w:rsid w:val="00E84DE3"/>
    <w:rsid w:val="00E900AC"/>
    <w:rsid w:val="00E9176D"/>
    <w:rsid w:val="00E97574"/>
    <w:rsid w:val="00EA2B1E"/>
    <w:rsid w:val="00EB08E4"/>
    <w:rsid w:val="00EB38A5"/>
    <w:rsid w:val="00EB69EF"/>
    <w:rsid w:val="00EB6DCC"/>
    <w:rsid w:val="00EB798B"/>
    <w:rsid w:val="00EC58B9"/>
    <w:rsid w:val="00EC7668"/>
    <w:rsid w:val="00ED256D"/>
    <w:rsid w:val="00EE1E2D"/>
    <w:rsid w:val="00EF2224"/>
    <w:rsid w:val="00EF5C2D"/>
    <w:rsid w:val="00F0125E"/>
    <w:rsid w:val="00F0383E"/>
    <w:rsid w:val="00F06485"/>
    <w:rsid w:val="00F20095"/>
    <w:rsid w:val="00F20455"/>
    <w:rsid w:val="00F20DD4"/>
    <w:rsid w:val="00F21FEC"/>
    <w:rsid w:val="00F27120"/>
    <w:rsid w:val="00F27B12"/>
    <w:rsid w:val="00F31244"/>
    <w:rsid w:val="00F35ABB"/>
    <w:rsid w:val="00F406DA"/>
    <w:rsid w:val="00F4607B"/>
    <w:rsid w:val="00F5187F"/>
    <w:rsid w:val="00F62948"/>
    <w:rsid w:val="00F65486"/>
    <w:rsid w:val="00F677E9"/>
    <w:rsid w:val="00F71321"/>
    <w:rsid w:val="00F7148F"/>
    <w:rsid w:val="00F73167"/>
    <w:rsid w:val="00F813C3"/>
    <w:rsid w:val="00F81D92"/>
    <w:rsid w:val="00F87E69"/>
    <w:rsid w:val="00FA00B4"/>
    <w:rsid w:val="00FA1CA9"/>
    <w:rsid w:val="00FA255C"/>
    <w:rsid w:val="00FB15E9"/>
    <w:rsid w:val="00FB4902"/>
    <w:rsid w:val="00FB4C84"/>
    <w:rsid w:val="00FB5D65"/>
    <w:rsid w:val="00FB7931"/>
    <w:rsid w:val="00FC03F9"/>
    <w:rsid w:val="00FC1393"/>
    <w:rsid w:val="00FC5120"/>
    <w:rsid w:val="00FD0421"/>
    <w:rsid w:val="00FE1363"/>
    <w:rsid w:val="00FE3CBC"/>
    <w:rsid w:val="00FF5EDC"/>
    <w:rsid w:val="00FF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46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52CDE"/>
    <w:pPr>
      <w:keepNext/>
      <w:jc w:val="center"/>
      <w:outlineLvl w:val="0"/>
    </w:pPr>
    <w:rPr>
      <w:b/>
      <w:bCs/>
      <w:sz w:val="36"/>
      <w:szCs w:val="32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D61B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A346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9A3460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47597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52CDE"/>
    <w:rPr>
      <w:b/>
      <w:bCs/>
      <w:sz w:val="36"/>
      <w:szCs w:val="32"/>
      <w:lang w:val="x-none"/>
    </w:rPr>
  </w:style>
  <w:style w:type="paragraph" w:customStyle="1" w:styleId="ConsPlusNormal">
    <w:name w:val="ConsPlusNormal"/>
    <w:uiPriority w:val="99"/>
    <w:rsid w:val="00A707AF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footnote text"/>
    <w:basedOn w:val="a"/>
    <w:link w:val="a7"/>
    <w:uiPriority w:val="99"/>
    <w:semiHidden/>
    <w:rsid w:val="00A707AF"/>
    <w:rPr>
      <w:rFonts w:ascii="Calibri" w:hAnsi="Calibr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707AF"/>
    <w:rPr>
      <w:rFonts w:ascii="Calibri" w:hAnsi="Calibri"/>
    </w:rPr>
  </w:style>
  <w:style w:type="character" w:styleId="a8">
    <w:name w:val="footnote reference"/>
    <w:basedOn w:val="a0"/>
    <w:uiPriority w:val="99"/>
    <w:semiHidden/>
    <w:rsid w:val="00A707AF"/>
    <w:rPr>
      <w:rFonts w:cs="Times New Roman"/>
      <w:vertAlign w:val="superscript"/>
    </w:rPr>
  </w:style>
  <w:style w:type="table" w:customStyle="1" w:styleId="11">
    <w:name w:val="Сетка таблицы1"/>
    <w:basedOn w:val="a1"/>
    <w:uiPriority w:val="59"/>
    <w:rsid w:val="00AD16FD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E9757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61B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46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52CDE"/>
    <w:pPr>
      <w:keepNext/>
      <w:jc w:val="center"/>
      <w:outlineLvl w:val="0"/>
    </w:pPr>
    <w:rPr>
      <w:b/>
      <w:bCs/>
      <w:sz w:val="36"/>
      <w:szCs w:val="32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D61B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A346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9A3460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47597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52CDE"/>
    <w:rPr>
      <w:b/>
      <w:bCs/>
      <w:sz w:val="36"/>
      <w:szCs w:val="32"/>
      <w:lang w:val="x-none"/>
    </w:rPr>
  </w:style>
  <w:style w:type="paragraph" w:customStyle="1" w:styleId="ConsPlusNormal">
    <w:name w:val="ConsPlusNormal"/>
    <w:uiPriority w:val="99"/>
    <w:rsid w:val="00A707AF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footnote text"/>
    <w:basedOn w:val="a"/>
    <w:link w:val="a7"/>
    <w:uiPriority w:val="99"/>
    <w:semiHidden/>
    <w:rsid w:val="00A707AF"/>
    <w:rPr>
      <w:rFonts w:ascii="Calibri" w:hAnsi="Calibr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707AF"/>
    <w:rPr>
      <w:rFonts w:ascii="Calibri" w:hAnsi="Calibri"/>
    </w:rPr>
  </w:style>
  <w:style w:type="character" w:styleId="a8">
    <w:name w:val="footnote reference"/>
    <w:basedOn w:val="a0"/>
    <w:uiPriority w:val="99"/>
    <w:semiHidden/>
    <w:rsid w:val="00A707AF"/>
    <w:rPr>
      <w:rFonts w:cs="Times New Roman"/>
      <w:vertAlign w:val="superscript"/>
    </w:rPr>
  </w:style>
  <w:style w:type="table" w:customStyle="1" w:styleId="11">
    <w:name w:val="Сетка таблицы1"/>
    <w:basedOn w:val="a1"/>
    <w:uiPriority w:val="59"/>
    <w:rsid w:val="00AD16FD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E9757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61B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D5CFF-FBBC-4570-A379-922D92738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Ворс Владимр Николаевич</dc:creator>
  <cp:lastModifiedBy>Windows User</cp:lastModifiedBy>
  <cp:revision>2</cp:revision>
  <cp:lastPrinted>2021-12-10T00:22:00Z</cp:lastPrinted>
  <dcterms:created xsi:type="dcterms:W3CDTF">2022-02-09T01:15:00Z</dcterms:created>
  <dcterms:modified xsi:type="dcterms:W3CDTF">2022-02-09T01:15:00Z</dcterms:modified>
</cp:coreProperties>
</file>