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2D7BDAAE" wp14:editId="0381159D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</w:p>
        </w:tc>
      </w:tr>
      <w:tr w:rsidR="00452CDE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</w:tr>
      <w:tr w:rsidR="00452CDE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Default="006C6077" w:rsidP="00D6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2070A">
              <w:rPr>
                <w:sz w:val="28"/>
                <w:szCs w:val="28"/>
              </w:rPr>
              <w:t>.</w:t>
            </w:r>
            <w:r w:rsidR="00D61B44">
              <w:rPr>
                <w:sz w:val="28"/>
                <w:szCs w:val="28"/>
              </w:rPr>
              <w:t>02.2022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Default="0045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Default="0026246E" w:rsidP="00A77803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055E6">
              <w:rPr>
                <w:sz w:val="28"/>
                <w:szCs w:val="28"/>
              </w:rPr>
              <w:t xml:space="preserve"> </w:t>
            </w:r>
            <w:r w:rsidR="00D924B4">
              <w:rPr>
                <w:sz w:val="28"/>
                <w:szCs w:val="28"/>
              </w:rPr>
              <w:t xml:space="preserve"> </w:t>
            </w:r>
            <w:r w:rsidR="0030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2CDE">
              <w:rPr>
                <w:sz w:val="28"/>
                <w:szCs w:val="28"/>
              </w:rPr>
              <w:t>№</w:t>
            </w:r>
            <w:r w:rsidR="00D924B4">
              <w:rPr>
                <w:sz w:val="28"/>
                <w:szCs w:val="28"/>
              </w:rPr>
              <w:t xml:space="preserve"> </w:t>
            </w:r>
            <w:r w:rsidR="00D61B44">
              <w:rPr>
                <w:sz w:val="28"/>
                <w:szCs w:val="28"/>
              </w:rPr>
              <w:t>0</w:t>
            </w:r>
            <w:r w:rsidR="00A77803">
              <w:rPr>
                <w:sz w:val="28"/>
                <w:szCs w:val="28"/>
              </w:rPr>
              <w:t>5</w:t>
            </w:r>
            <w:r w:rsidR="00991742">
              <w:rPr>
                <w:sz w:val="28"/>
                <w:szCs w:val="28"/>
              </w:rPr>
              <w:t>-пг</w:t>
            </w:r>
            <w:r w:rsidR="00452CDE">
              <w:rPr>
                <w:sz w:val="28"/>
                <w:szCs w:val="28"/>
              </w:rPr>
              <w:t xml:space="preserve"> </w:t>
            </w:r>
          </w:p>
        </w:tc>
      </w:tr>
    </w:tbl>
    <w:p w:rsidR="00A707AF" w:rsidRPr="00A77803" w:rsidRDefault="00A77803" w:rsidP="00A77803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A77803">
        <w:rPr>
          <w:rStyle w:val="aa"/>
          <w:b w:val="0"/>
          <w:color w:val="000000"/>
          <w:sz w:val="28"/>
          <w:szCs w:val="28"/>
        </w:rPr>
        <w:t xml:space="preserve">Об </w:t>
      </w:r>
      <w:r>
        <w:rPr>
          <w:rStyle w:val="aa"/>
          <w:b w:val="0"/>
          <w:color w:val="000000"/>
          <w:sz w:val="28"/>
          <w:szCs w:val="28"/>
        </w:rPr>
        <w:t xml:space="preserve">утверждении </w:t>
      </w:r>
      <w:r w:rsidRPr="00A77803">
        <w:rPr>
          <w:rStyle w:val="aa"/>
          <w:b w:val="0"/>
          <w:color w:val="000000"/>
          <w:sz w:val="28"/>
          <w:szCs w:val="28"/>
        </w:rPr>
        <w:t xml:space="preserve">Порядка формирования и ведения реестра муниципальных услуг Администрации </w:t>
      </w:r>
      <w:proofErr w:type="spellStart"/>
      <w:r w:rsidRPr="00A77803">
        <w:rPr>
          <w:sz w:val="28"/>
          <w:szCs w:val="28"/>
        </w:rPr>
        <w:t>Тумаковского</w:t>
      </w:r>
      <w:proofErr w:type="spellEnd"/>
      <w:r w:rsidRPr="00A77803">
        <w:rPr>
          <w:sz w:val="28"/>
          <w:szCs w:val="28"/>
        </w:rPr>
        <w:t xml:space="preserve"> сельсовета</w:t>
      </w:r>
    </w:p>
    <w:p w:rsidR="00A77803" w:rsidRPr="00A77803" w:rsidRDefault="00A77803" w:rsidP="00A77803">
      <w:pPr>
        <w:widowControl w:val="0"/>
        <w:autoSpaceDE w:val="0"/>
        <w:autoSpaceDN w:val="0"/>
        <w:ind w:right="-1" w:firstLine="567"/>
        <w:jc w:val="both"/>
        <w:rPr>
          <w:sz w:val="28"/>
          <w:szCs w:val="28"/>
        </w:rPr>
      </w:pPr>
    </w:p>
    <w:p w:rsidR="00D61B44" w:rsidRPr="00A77803" w:rsidRDefault="00A77803" w:rsidP="00A7780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A77803">
        <w:rPr>
          <w:color w:val="000000"/>
          <w:sz w:val="28"/>
          <w:szCs w:val="28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Федерации», </w:t>
      </w:r>
      <w:r w:rsidRPr="00A77803">
        <w:rPr>
          <w:sz w:val="28"/>
          <w:szCs w:val="28"/>
        </w:rPr>
        <w:t xml:space="preserve">частью 7 статьи 11 </w:t>
      </w:r>
      <w:r w:rsidRPr="00A77803">
        <w:rPr>
          <w:color w:val="000000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D61B44" w:rsidRPr="00A77803">
        <w:rPr>
          <w:rFonts w:eastAsia="Calibri"/>
          <w:sz w:val="28"/>
          <w:szCs w:val="28"/>
        </w:rPr>
        <w:t>р</w:t>
      </w:r>
      <w:r w:rsidR="0068427E" w:rsidRPr="00A77803">
        <w:rPr>
          <w:rFonts w:eastAsia="Calibri"/>
          <w:sz w:val="28"/>
          <w:szCs w:val="28"/>
        </w:rPr>
        <w:t xml:space="preserve">уководствуясь </w:t>
      </w:r>
      <w:r w:rsidR="00E97574" w:rsidRPr="00A77803">
        <w:rPr>
          <w:rFonts w:eastAsia="Calibri"/>
          <w:sz w:val="28"/>
          <w:szCs w:val="28"/>
        </w:rPr>
        <w:t>статьей 24</w:t>
      </w:r>
      <w:r w:rsidR="0068427E" w:rsidRPr="00A77803">
        <w:rPr>
          <w:rFonts w:eastAsia="Calibri"/>
          <w:sz w:val="28"/>
          <w:szCs w:val="28"/>
        </w:rPr>
        <w:t xml:space="preserve"> Устав</w:t>
      </w:r>
      <w:r w:rsidR="00E97574" w:rsidRPr="00A77803">
        <w:rPr>
          <w:rFonts w:eastAsia="Calibri"/>
          <w:sz w:val="28"/>
          <w:szCs w:val="28"/>
        </w:rPr>
        <w:t>а</w:t>
      </w:r>
      <w:r w:rsidR="00F27120" w:rsidRPr="00A77803">
        <w:rPr>
          <w:rFonts w:eastAsia="Calibri"/>
          <w:sz w:val="28"/>
          <w:szCs w:val="28"/>
        </w:rPr>
        <w:t xml:space="preserve"> </w:t>
      </w:r>
      <w:proofErr w:type="spellStart"/>
      <w:r w:rsidR="0068427E" w:rsidRPr="00A77803">
        <w:rPr>
          <w:rFonts w:eastAsia="Calibri"/>
          <w:sz w:val="28"/>
          <w:szCs w:val="28"/>
        </w:rPr>
        <w:t>Тумаковского</w:t>
      </w:r>
      <w:proofErr w:type="spellEnd"/>
      <w:r w:rsidR="0068427E" w:rsidRPr="00A77803">
        <w:rPr>
          <w:rFonts w:eastAsia="Calibri"/>
          <w:sz w:val="28"/>
          <w:szCs w:val="28"/>
        </w:rPr>
        <w:t xml:space="preserve"> сельсовета </w:t>
      </w:r>
      <w:proofErr w:type="spellStart"/>
      <w:r w:rsidR="007B451F" w:rsidRPr="00A77803">
        <w:rPr>
          <w:sz w:val="28"/>
          <w:szCs w:val="28"/>
        </w:rPr>
        <w:t>Ирбейского</w:t>
      </w:r>
      <w:proofErr w:type="spellEnd"/>
      <w:r w:rsidR="007B451F" w:rsidRPr="00A77803">
        <w:rPr>
          <w:sz w:val="28"/>
          <w:szCs w:val="28"/>
        </w:rPr>
        <w:t xml:space="preserve"> района Красноярского края,</w:t>
      </w:r>
      <w:r w:rsidR="007B451F" w:rsidRPr="00A77803">
        <w:rPr>
          <w:i/>
          <w:sz w:val="28"/>
          <w:szCs w:val="28"/>
        </w:rPr>
        <w:t xml:space="preserve"> </w:t>
      </w:r>
      <w:r w:rsidR="00A707AF" w:rsidRPr="00A77803">
        <w:rPr>
          <w:sz w:val="28"/>
          <w:szCs w:val="28"/>
        </w:rPr>
        <w:t>ПОСТАНОВЛЯЮ:</w:t>
      </w:r>
    </w:p>
    <w:p w:rsidR="00A77803" w:rsidRDefault="0068427E" w:rsidP="00A77803">
      <w:pPr>
        <w:shd w:val="clear" w:color="auto" w:fill="FFFFFF"/>
        <w:ind w:firstLine="567"/>
        <w:jc w:val="both"/>
        <w:rPr>
          <w:sz w:val="28"/>
          <w:szCs w:val="28"/>
        </w:rPr>
      </w:pPr>
      <w:r w:rsidRPr="00A77803">
        <w:rPr>
          <w:rFonts w:eastAsia="Calibri"/>
          <w:sz w:val="28"/>
          <w:szCs w:val="28"/>
        </w:rPr>
        <w:t xml:space="preserve">1. </w:t>
      </w:r>
      <w:r w:rsidR="00A77803" w:rsidRPr="00A77803">
        <w:rPr>
          <w:color w:val="000000"/>
          <w:sz w:val="28"/>
          <w:szCs w:val="28"/>
        </w:rPr>
        <w:t xml:space="preserve">Утвердить Порядок формирования и ведения реестра муниципальных услуг Администрации </w:t>
      </w:r>
      <w:proofErr w:type="spellStart"/>
      <w:r w:rsidR="00A77803" w:rsidRPr="00A77803">
        <w:rPr>
          <w:sz w:val="28"/>
          <w:szCs w:val="28"/>
        </w:rPr>
        <w:t>Тумаковского</w:t>
      </w:r>
      <w:proofErr w:type="spellEnd"/>
      <w:r w:rsidR="00A77803" w:rsidRPr="00A77803">
        <w:rPr>
          <w:sz w:val="28"/>
          <w:szCs w:val="28"/>
        </w:rPr>
        <w:t xml:space="preserve"> сельсовета (прилагается).</w:t>
      </w:r>
    </w:p>
    <w:p w:rsidR="00F27120" w:rsidRPr="00A77803" w:rsidRDefault="00A77803" w:rsidP="00A77803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A77803">
        <w:rPr>
          <w:sz w:val="28"/>
          <w:szCs w:val="28"/>
        </w:rPr>
        <w:t>2</w:t>
      </w:r>
      <w:r w:rsidR="00F27120" w:rsidRPr="00A77803">
        <w:rPr>
          <w:sz w:val="28"/>
          <w:szCs w:val="28"/>
        </w:rPr>
        <w:t xml:space="preserve">. </w:t>
      </w:r>
      <w:proofErr w:type="gramStart"/>
      <w:r w:rsidR="00F27120" w:rsidRPr="00A77803">
        <w:rPr>
          <w:sz w:val="28"/>
          <w:szCs w:val="28"/>
        </w:rPr>
        <w:t>Контроль за</w:t>
      </w:r>
      <w:proofErr w:type="gramEnd"/>
      <w:r w:rsidR="00F27120" w:rsidRPr="00A77803">
        <w:rPr>
          <w:sz w:val="28"/>
          <w:szCs w:val="28"/>
        </w:rPr>
        <w:t xml:space="preserve"> выполнением постановления оставляю за собой.</w:t>
      </w:r>
    </w:p>
    <w:p w:rsidR="00F27120" w:rsidRPr="00A77803" w:rsidRDefault="00F27120" w:rsidP="00A77803">
      <w:pPr>
        <w:ind w:firstLine="567"/>
        <w:jc w:val="both"/>
        <w:rPr>
          <w:sz w:val="28"/>
          <w:szCs w:val="28"/>
        </w:rPr>
      </w:pPr>
      <w:r w:rsidRPr="00A77803">
        <w:rPr>
          <w:sz w:val="28"/>
          <w:szCs w:val="28"/>
        </w:rPr>
        <w:t>3. Опубликовать постановление в информационном бюллетене «</w:t>
      </w:r>
      <w:proofErr w:type="spellStart"/>
      <w:r w:rsidRPr="00A77803">
        <w:rPr>
          <w:sz w:val="28"/>
          <w:szCs w:val="28"/>
        </w:rPr>
        <w:t>Тумаковский</w:t>
      </w:r>
      <w:proofErr w:type="spellEnd"/>
      <w:r w:rsidRPr="00A77803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A77803">
        <w:rPr>
          <w:sz w:val="28"/>
          <w:szCs w:val="28"/>
        </w:rPr>
        <w:t>Тумаковского</w:t>
      </w:r>
      <w:proofErr w:type="spellEnd"/>
      <w:r w:rsidRPr="00A77803">
        <w:rPr>
          <w:sz w:val="28"/>
          <w:szCs w:val="28"/>
        </w:rPr>
        <w:t xml:space="preserve"> сельсовета (</w:t>
      </w:r>
      <w:r w:rsidRPr="00A77803">
        <w:rPr>
          <w:sz w:val="28"/>
          <w:szCs w:val="28"/>
          <w:lang w:val="en-US"/>
        </w:rPr>
        <w:t>http</w:t>
      </w:r>
      <w:r w:rsidRPr="00A77803">
        <w:rPr>
          <w:sz w:val="28"/>
          <w:szCs w:val="28"/>
        </w:rPr>
        <w:t>://</w:t>
      </w:r>
      <w:proofErr w:type="spellStart"/>
      <w:r w:rsidRPr="00A77803">
        <w:rPr>
          <w:sz w:val="28"/>
          <w:szCs w:val="28"/>
          <w:lang w:val="en-US"/>
        </w:rPr>
        <w:t>tumakovo</w:t>
      </w:r>
      <w:proofErr w:type="spellEnd"/>
      <w:r w:rsidRPr="00A77803">
        <w:rPr>
          <w:sz w:val="28"/>
          <w:szCs w:val="28"/>
        </w:rPr>
        <w:t>.</w:t>
      </w:r>
      <w:proofErr w:type="spellStart"/>
      <w:r w:rsidRPr="00A77803">
        <w:rPr>
          <w:sz w:val="28"/>
          <w:szCs w:val="28"/>
          <w:lang w:val="en-US"/>
        </w:rPr>
        <w:t>bdu</w:t>
      </w:r>
      <w:proofErr w:type="spellEnd"/>
      <w:r w:rsidRPr="00A77803">
        <w:rPr>
          <w:sz w:val="28"/>
          <w:szCs w:val="28"/>
        </w:rPr>
        <w:t>.</w:t>
      </w:r>
      <w:proofErr w:type="spellStart"/>
      <w:r w:rsidRPr="00A77803">
        <w:rPr>
          <w:sz w:val="28"/>
          <w:szCs w:val="28"/>
          <w:lang w:val="en-US"/>
        </w:rPr>
        <w:t>su</w:t>
      </w:r>
      <w:proofErr w:type="spellEnd"/>
      <w:r w:rsidRPr="00A77803">
        <w:rPr>
          <w:sz w:val="28"/>
          <w:szCs w:val="28"/>
        </w:rPr>
        <w:t>).</w:t>
      </w:r>
    </w:p>
    <w:p w:rsidR="00F27120" w:rsidRPr="00A77803" w:rsidRDefault="00F27120" w:rsidP="00A77803">
      <w:pPr>
        <w:ind w:firstLine="567"/>
        <w:jc w:val="both"/>
        <w:outlineLvl w:val="0"/>
        <w:rPr>
          <w:sz w:val="28"/>
          <w:szCs w:val="28"/>
        </w:rPr>
      </w:pPr>
      <w:r w:rsidRPr="00A77803">
        <w:rPr>
          <w:sz w:val="28"/>
          <w:szCs w:val="28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A77803">
        <w:rPr>
          <w:sz w:val="28"/>
          <w:szCs w:val="28"/>
        </w:rPr>
        <w:t>Тумаковский</w:t>
      </w:r>
      <w:proofErr w:type="spellEnd"/>
      <w:r w:rsidRPr="00A77803">
        <w:rPr>
          <w:sz w:val="28"/>
          <w:szCs w:val="28"/>
        </w:rPr>
        <w:t xml:space="preserve"> вестник. </w:t>
      </w:r>
    </w:p>
    <w:p w:rsidR="00F27120" w:rsidRPr="00A77803" w:rsidRDefault="00F27120" w:rsidP="00A77803">
      <w:pPr>
        <w:ind w:firstLine="567"/>
        <w:jc w:val="both"/>
        <w:rPr>
          <w:sz w:val="28"/>
          <w:szCs w:val="28"/>
        </w:rPr>
      </w:pPr>
    </w:p>
    <w:p w:rsidR="00F27120" w:rsidRPr="00A77803" w:rsidRDefault="00F27120" w:rsidP="00A77803">
      <w:pPr>
        <w:ind w:firstLine="567"/>
        <w:jc w:val="both"/>
        <w:rPr>
          <w:sz w:val="28"/>
          <w:szCs w:val="28"/>
        </w:rPr>
      </w:pPr>
    </w:p>
    <w:p w:rsidR="00F27120" w:rsidRPr="00A77803" w:rsidRDefault="00F27120" w:rsidP="00A77803">
      <w:pPr>
        <w:ind w:firstLine="567"/>
        <w:jc w:val="both"/>
        <w:rPr>
          <w:sz w:val="28"/>
          <w:szCs w:val="28"/>
        </w:rPr>
      </w:pPr>
    </w:p>
    <w:p w:rsidR="00F27120" w:rsidRPr="00A77803" w:rsidRDefault="00F27120" w:rsidP="00A77803">
      <w:pPr>
        <w:jc w:val="both"/>
        <w:rPr>
          <w:sz w:val="28"/>
          <w:szCs w:val="28"/>
        </w:rPr>
      </w:pPr>
      <w:r w:rsidRPr="00A77803">
        <w:rPr>
          <w:sz w:val="28"/>
          <w:szCs w:val="28"/>
        </w:rPr>
        <w:t xml:space="preserve">Глава сельсовета                                                                                С.А. </w:t>
      </w:r>
      <w:proofErr w:type="spellStart"/>
      <w:r w:rsidRPr="00A77803">
        <w:rPr>
          <w:sz w:val="28"/>
          <w:szCs w:val="28"/>
        </w:rPr>
        <w:t>Криштоп</w:t>
      </w:r>
      <w:proofErr w:type="spellEnd"/>
    </w:p>
    <w:p w:rsidR="00B87856" w:rsidRDefault="00B87856" w:rsidP="00B87856">
      <w:pPr>
        <w:shd w:val="clear" w:color="auto" w:fill="FFFFFF"/>
        <w:spacing w:before="100" w:beforeAutospacing="1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a"/>
          <w:color w:val="000000"/>
        </w:rPr>
        <w:t> </w:t>
      </w:r>
    </w:p>
    <w:p w:rsidR="00A77803" w:rsidRPr="00A77803" w:rsidRDefault="00B87856" w:rsidP="00A77803">
      <w:pPr>
        <w:widowControl w:val="0"/>
        <w:tabs>
          <w:tab w:val="left" w:pos="0"/>
        </w:tabs>
        <w:suppressAutoHyphens/>
        <w:spacing w:line="0" w:lineRule="atLeast"/>
        <w:jc w:val="both"/>
        <w:rPr>
          <w:rFonts w:eastAsia="Lucida Sans Unicode" w:cs="Mangal"/>
          <w:kern w:val="2"/>
          <w:lang w:eastAsia="hi-IN" w:bidi="hi-IN"/>
        </w:rPr>
      </w:pPr>
      <w:r>
        <w:rPr>
          <w:rStyle w:val="aa"/>
          <w:color w:val="000000"/>
        </w:rPr>
        <w:t> </w:t>
      </w:r>
    </w:p>
    <w:p w:rsidR="00A77803" w:rsidRPr="00A77803" w:rsidRDefault="00A77803" w:rsidP="00A77803">
      <w:pPr>
        <w:widowControl w:val="0"/>
        <w:tabs>
          <w:tab w:val="left" w:pos="0"/>
        </w:tabs>
        <w:suppressAutoHyphens/>
        <w:spacing w:line="0" w:lineRule="atLeast"/>
        <w:jc w:val="both"/>
        <w:rPr>
          <w:rFonts w:eastAsia="Lucida Sans Unicode"/>
          <w:kern w:val="2"/>
          <w:lang w:eastAsia="hi-IN" w:bidi="hi-IN"/>
        </w:rPr>
      </w:pPr>
    </w:p>
    <w:p w:rsidR="00A77803" w:rsidRPr="00A77803" w:rsidRDefault="00A77803" w:rsidP="00A77803">
      <w:pPr>
        <w:widowControl w:val="0"/>
        <w:autoSpaceDE w:val="0"/>
        <w:autoSpaceDN w:val="0"/>
        <w:adjustRightInd w:val="0"/>
        <w:ind w:firstLine="709"/>
        <w:jc w:val="both"/>
      </w:pPr>
    </w:p>
    <w:p w:rsidR="00B87856" w:rsidRDefault="00B87856" w:rsidP="00B87856">
      <w:pPr>
        <w:pStyle w:val="a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A77803" w:rsidRDefault="00A77803" w:rsidP="00B87856">
      <w:pPr>
        <w:pStyle w:val="a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A77803" w:rsidRDefault="00A77803" w:rsidP="00B87856">
      <w:pPr>
        <w:pStyle w:val="a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B87856" w:rsidRDefault="00B87856" w:rsidP="00A77803">
      <w:pPr>
        <w:shd w:val="clear" w:color="auto" w:fill="FFFFFF"/>
        <w:spacing w:before="100" w:beforeAutospacing="1"/>
        <w:ind w:firstLine="709"/>
        <w:rPr>
          <w:rStyle w:val="aa"/>
          <w:color w:val="000000"/>
        </w:rPr>
      </w:pPr>
    </w:p>
    <w:p w:rsidR="00A77803" w:rsidRDefault="00A77803" w:rsidP="00A77803">
      <w:pPr>
        <w:shd w:val="clear" w:color="auto" w:fill="FFFFFF"/>
        <w:spacing w:before="100" w:beforeAutospacing="1"/>
        <w:ind w:firstLine="709"/>
        <w:rPr>
          <w:rFonts w:ascii="Arial" w:hAnsi="Arial" w:cs="Arial"/>
          <w:color w:val="000000"/>
          <w:sz w:val="18"/>
          <w:szCs w:val="18"/>
        </w:rPr>
      </w:pPr>
    </w:p>
    <w:p w:rsidR="00B87856" w:rsidRPr="00D742CF" w:rsidRDefault="00A77803" w:rsidP="00A77803">
      <w:pPr>
        <w:shd w:val="clear" w:color="auto" w:fill="FFFFFF"/>
        <w:ind w:left="5103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УТВЕРЖДЕН</w:t>
      </w:r>
    </w:p>
    <w:p w:rsidR="00A77803" w:rsidRPr="00D742CF" w:rsidRDefault="00A77803" w:rsidP="00A77803">
      <w:pPr>
        <w:shd w:val="clear" w:color="auto" w:fill="FFFFFF"/>
        <w:ind w:left="5103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п</w:t>
      </w:r>
      <w:r w:rsidR="00B87856" w:rsidRPr="00D742CF">
        <w:rPr>
          <w:color w:val="000000"/>
          <w:sz w:val="28"/>
          <w:szCs w:val="28"/>
        </w:rPr>
        <w:t xml:space="preserve">остановлением </w:t>
      </w:r>
      <w:r w:rsidRPr="00D742CF">
        <w:rPr>
          <w:color w:val="000000"/>
          <w:sz w:val="28"/>
          <w:szCs w:val="28"/>
        </w:rPr>
        <w:t>администрации</w:t>
      </w:r>
    </w:p>
    <w:p w:rsidR="00B87856" w:rsidRPr="00D742CF" w:rsidRDefault="00A77803" w:rsidP="00A77803">
      <w:pPr>
        <w:shd w:val="clear" w:color="auto" w:fill="FFFFFF"/>
        <w:ind w:left="5103"/>
        <w:rPr>
          <w:color w:val="000000"/>
          <w:sz w:val="28"/>
          <w:szCs w:val="28"/>
        </w:rPr>
      </w:pPr>
      <w:proofErr w:type="spellStart"/>
      <w:r w:rsidRPr="00D742CF">
        <w:rPr>
          <w:color w:val="000000"/>
          <w:sz w:val="28"/>
          <w:szCs w:val="28"/>
        </w:rPr>
        <w:t>Тумаковского</w:t>
      </w:r>
      <w:proofErr w:type="spellEnd"/>
      <w:r w:rsidRPr="00D742CF">
        <w:rPr>
          <w:color w:val="000000"/>
          <w:sz w:val="28"/>
          <w:szCs w:val="28"/>
        </w:rPr>
        <w:t xml:space="preserve"> сельсовета</w:t>
      </w:r>
    </w:p>
    <w:p w:rsidR="00B87856" w:rsidRPr="00D742CF" w:rsidRDefault="00D742CF" w:rsidP="00A77803">
      <w:pPr>
        <w:shd w:val="clear" w:color="auto" w:fill="FFFFFF"/>
        <w:ind w:left="5103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 xml:space="preserve">от </w:t>
      </w:r>
      <w:r w:rsidR="006C6077">
        <w:rPr>
          <w:color w:val="000000"/>
          <w:sz w:val="28"/>
          <w:szCs w:val="28"/>
        </w:rPr>
        <w:t>21</w:t>
      </w:r>
      <w:r w:rsidR="00A77803" w:rsidRPr="00D742CF">
        <w:rPr>
          <w:color w:val="000000"/>
          <w:sz w:val="28"/>
          <w:szCs w:val="28"/>
        </w:rPr>
        <w:t>.02.2022 № 05-пг</w:t>
      </w:r>
    </w:p>
    <w:p w:rsidR="00B87856" w:rsidRPr="00D742CF" w:rsidRDefault="00B87856" w:rsidP="00A77803">
      <w:pPr>
        <w:shd w:val="clear" w:color="auto" w:fill="FFFFFF"/>
        <w:spacing w:before="100" w:beforeAutospacing="1"/>
        <w:ind w:left="5103"/>
        <w:rPr>
          <w:color w:val="000000"/>
          <w:sz w:val="28"/>
          <w:szCs w:val="28"/>
        </w:rPr>
      </w:pPr>
    </w:p>
    <w:p w:rsidR="00A77803" w:rsidRPr="00D742CF" w:rsidRDefault="00A77803" w:rsidP="00A77803">
      <w:pPr>
        <w:shd w:val="clear" w:color="auto" w:fill="FFFFFF"/>
        <w:ind w:firstLine="709"/>
        <w:jc w:val="center"/>
        <w:rPr>
          <w:rStyle w:val="aa"/>
          <w:color w:val="000000"/>
          <w:sz w:val="28"/>
          <w:szCs w:val="28"/>
        </w:rPr>
      </w:pPr>
      <w:r w:rsidRPr="00D742CF">
        <w:rPr>
          <w:rStyle w:val="aa"/>
          <w:color w:val="000000"/>
          <w:sz w:val="28"/>
          <w:szCs w:val="28"/>
        </w:rPr>
        <w:t xml:space="preserve">ПОРЯДОК </w:t>
      </w:r>
    </w:p>
    <w:p w:rsidR="00A77803" w:rsidRPr="00D742CF" w:rsidRDefault="00B87856" w:rsidP="00A77803">
      <w:pPr>
        <w:shd w:val="clear" w:color="auto" w:fill="FFFFFF"/>
        <w:ind w:firstLine="709"/>
        <w:jc w:val="center"/>
        <w:rPr>
          <w:rStyle w:val="aa"/>
          <w:color w:val="000000"/>
          <w:sz w:val="28"/>
          <w:szCs w:val="28"/>
        </w:rPr>
      </w:pPr>
      <w:r w:rsidRPr="00D742CF">
        <w:rPr>
          <w:rStyle w:val="aa"/>
          <w:color w:val="000000"/>
          <w:sz w:val="28"/>
          <w:szCs w:val="28"/>
        </w:rPr>
        <w:t xml:space="preserve">формирования и ведения реестра муниципальных услуг </w:t>
      </w:r>
    </w:p>
    <w:p w:rsidR="00B87856" w:rsidRPr="00D742CF" w:rsidRDefault="00B87856" w:rsidP="00A7780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42CF">
        <w:rPr>
          <w:rStyle w:val="aa"/>
          <w:color w:val="000000"/>
          <w:sz w:val="28"/>
          <w:szCs w:val="28"/>
        </w:rPr>
        <w:t xml:space="preserve">Администрации </w:t>
      </w:r>
      <w:proofErr w:type="spellStart"/>
      <w:r w:rsidR="00A77803" w:rsidRPr="00D742CF">
        <w:rPr>
          <w:rStyle w:val="aa"/>
          <w:color w:val="000000"/>
          <w:sz w:val="28"/>
          <w:szCs w:val="28"/>
        </w:rPr>
        <w:t>Тумаковского</w:t>
      </w:r>
      <w:proofErr w:type="spellEnd"/>
      <w:r w:rsidR="00A77803" w:rsidRPr="00D742CF">
        <w:rPr>
          <w:rStyle w:val="aa"/>
          <w:color w:val="000000"/>
          <w:sz w:val="28"/>
          <w:szCs w:val="28"/>
        </w:rPr>
        <w:t xml:space="preserve"> сельсовета</w:t>
      </w:r>
    </w:p>
    <w:p w:rsidR="00B87856" w:rsidRPr="00D742CF" w:rsidRDefault="00B87856" w:rsidP="00B87856">
      <w:pPr>
        <w:shd w:val="clear" w:color="auto" w:fill="FFFFFF"/>
        <w:spacing w:before="100" w:beforeAutospacing="1"/>
        <w:ind w:firstLine="709"/>
        <w:jc w:val="center"/>
        <w:rPr>
          <w:color w:val="000000"/>
          <w:sz w:val="28"/>
          <w:szCs w:val="28"/>
        </w:rPr>
      </w:pPr>
      <w:r w:rsidRPr="00D742CF">
        <w:rPr>
          <w:rStyle w:val="aa"/>
          <w:color w:val="000000"/>
          <w:sz w:val="28"/>
          <w:szCs w:val="28"/>
        </w:rPr>
        <w:t>1. Общие положения</w:t>
      </w:r>
    </w:p>
    <w:p w:rsidR="00B87856" w:rsidRPr="00D742CF" w:rsidRDefault="00B87856" w:rsidP="00EE554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 xml:space="preserve">1.1. Настоящий Порядок формирования и ведения реестра муниципальных услуг Администрации </w:t>
      </w:r>
      <w:proofErr w:type="spellStart"/>
      <w:r w:rsidR="00A77803" w:rsidRPr="00D742CF">
        <w:rPr>
          <w:color w:val="000000"/>
          <w:sz w:val="28"/>
          <w:szCs w:val="28"/>
        </w:rPr>
        <w:t>Тумаковского</w:t>
      </w:r>
      <w:proofErr w:type="spellEnd"/>
      <w:r w:rsidR="00A77803" w:rsidRPr="00D742CF">
        <w:rPr>
          <w:color w:val="000000"/>
          <w:sz w:val="28"/>
          <w:szCs w:val="28"/>
        </w:rPr>
        <w:t xml:space="preserve"> сельсовета</w:t>
      </w:r>
      <w:r w:rsidRPr="00D742CF">
        <w:rPr>
          <w:color w:val="000000"/>
          <w:sz w:val="28"/>
          <w:szCs w:val="28"/>
        </w:rPr>
        <w:t xml:space="preserve"> (далее - Порядок) регулирует отношения, возникающие при формировании реестра муниципальных услуг </w:t>
      </w:r>
      <w:r w:rsidR="00EE554B" w:rsidRPr="00D742CF">
        <w:rPr>
          <w:color w:val="000000"/>
          <w:sz w:val="28"/>
          <w:szCs w:val="28"/>
        </w:rPr>
        <w:t xml:space="preserve">Администрации </w:t>
      </w:r>
      <w:proofErr w:type="spellStart"/>
      <w:r w:rsidR="00EE554B" w:rsidRPr="00D742CF">
        <w:rPr>
          <w:color w:val="000000"/>
          <w:sz w:val="28"/>
          <w:szCs w:val="28"/>
        </w:rPr>
        <w:t>Тумаковского</w:t>
      </w:r>
      <w:proofErr w:type="spellEnd"/>
      <w:r w:rsidR="00EE554B" w:rsidRPr="00D742CF">
        <w:rPr>
          <w:color w:val="000000"/>
          <w:sz w:val="28"/>
          <w:szCs w:val="28"/>
        </w:rPr>
        <w:t xml:space="preserve"> сельсовета </w:t>
      </w:r>
      <w:r w:rsidRPr="00D742CF">
        <w:rPr>
          <w:color w:val="000000"/>
          <w:sz w:val="28"/>
          <w:szCs w:val="28"/>
        </w:rPr>
        <w:t>(далее - реестр муниципальных услуг).</w:t>
      </w:r>
    </w:p>
    <w:p w:rsidR="00C83177" w:rsidRPr="00D742CF" w:rsidRDefault="00B87856" w:rsidP="00C83177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color w:val="000000"/>
          <w:sz w:val="28"/>
          <w:szCs w:val="28"/>
        </w:rPr>
        <w:t xml:space="preserve">1.2. </w:t>
      </w:r>
      <w:r w:rsidR="00C83177" w:rsidRPr="00D742CF">
        <w:rPr>
          <w:rFonts w:eastAsia="Lucida Sans Unicode"/>
          <w:kern w:val="2"/>
          <w:sz w:val="28"/>
          <w:szCs w:val="28"/>
          <w:lang w:eastAsia="hi-IN" w:bidi="hi-IN"/>
        </w:rPr>
        <w:t xml:space="preserve">Целью ведения реестра </w:t>
      </w:r>
      <w:r w:rsidR="00C83177" w:rsidRPr="00D742CF">
        <w:rPr>
          <w:color w:val="000000"/>
          <w:sz w:val="28"/>
          <w:szCs w:val="28"/>
        </w:rPr>
        <w:t xml:space="preserve">муниципальных услуг </w:t>
      </w:r>
      <w:r w:rsidR="00C83177" w:rsidRPr="00D742CF">
        <w:rPr>
          <w:rFonts w:eastAsia="Lucida Sans Unicode"/>
          <w:kern w:val="2"/>
          <w:sz w:val="28"/>
          <w:szCs w:val="28"/>
          <w:lang w:eastAsia="hi-IN" w:bidi="hi-IN"/>
        </w:rPr>
        <w:t>является формирование перечня услуг, предоставляемых физическим и юридическим лицам</w:t>
      </w:r>
      <w:r w:rsidR="00C83177" w:rsidRPr="00D742CF">
        <w:rPr>
          <w:color w:val="000000"/>
          <w:sz w:val="28"/>
          <w:szCs w:val="28"/>
        </w:rPr>
        <w:t xml:space="preserve"> на территории </w:t>
      </w:r>
      <w:proofErr w:type="spellStart"/>
      <w:r w:rsidR="00C83177" w:rsidRPr="00D742CF">
        <w:rPr>
          <w:color w:val="000000"/>
          <w:sz w:val="28"/>
          <w:szCs w:val="28"/>
        </w:rPr>
        <w:t>Тумаковского</w:t>
      </w:r>
      <w:proofErr w:type="spellEnd"/>
      <w:r w:rsidR="00C83177" w:rsidRPr="00D742CF">
        <w:rPr>
          <w:color w:val="000000"/>
          <w:sz w:val="28"/>
          <w:szCs w:val="28"/>
        </w:rPr>
        <w:t xml:space="preserve"> сельсовета</w:t>
      </w:r>
      <w:r w:rsidR="00C83177" w:rsidRPr="00D742CF">
        <w:rPr>
          <w:rFonts w:eastAsia="Lucida Sans Unicode"/>
          <w:kern w:val="2"/>
          <w:sz w:val="28"/>
          <w:szCs w:val="28"/>
          <w:lang w:eastAsia="hi-IN" w:bidi="hi-IN"/>
        </w:rPr>
        <w:t>.</w:t>
      </w:r>
    </w:p>
    <w:p w:rsidR="00B87856" w:rsidRPr="00D742CF" w:rsidRDefault="00B87856" w:rsidP="00EE554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1.3. В настоящем Порядке используются следующие понятия:</w:t>
      </w:r>
    </w:p>
    <w:p w:rsidR="00C83177" w:rsidRPr="00D742CF" w:rsidRDefault="00B87856" w:rsidP="00C8317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</w:t>
      </w:r>
      <w:r w:rsidR="00C83177" w:rsidRPr="00D742CF">
        <w:rPr>
          <w:color w:val="000000"/>
          <w:sz w:val="28"/>
          <w:szCs w:val="28"/>
        </w:rPr>
        <w:t>№</w:t>
      </w:r>
      <w:r w:rsidRPr="00D742CF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РФ» и уставом </w:t>
      </w:r>
      <w:proofErr w:type="spellStart"/>
      <w:r w:rsidR="00C83177" w:rsidRPr="00D742CF">
        <w:rPr>
          <w:color w:val="000000"/>
          <w:sz w:val="28"/>
          <w:szCs w:val="28"/>
        </w:rPr>
        <w:t>Тумаковского</w:t>
      </w:r>
      <w:proofErr w:type="spellEnd"/>
      <w:r w:rsidR="00C83177" w:rsidRPr="00D742CF">
        <w:rPr>
          <w:color w:val="000000"/>
          <w:sz w:val="28"/>
          <w:szCs w:val="28"/>
        </w:rPr>
        <w:t xml:space="preserve"> сельсовета</w:t>
      </w:r>
      <w:r w:rsidRPr="00D742CF">
        <w:rPr>
          <w:color w:val="000000"/>
          <w:sz w:val="28"/>
          <w:szCs w:val="28"/>
        </w:rPr>
        <w:t>;</w:t>
      </w:r>
    </w:p>
    <w:p w:rsidR="00C83177" w:rsidRPr="00D742CF" w:rsidRDefault="00B87856" w:rsidP="00C83177">
      <w:pPr>
        <w:shd w:val="clear" w:color="auto" w:fill="FFFFFF"/>
        <w:ind w:firstLine="567"/>
        <w:jc w:val="both"/>
        <w:rPr>
          <w:sz w:val="28"/>
          <w:szCs w:val="28"/>
        </w:rPr>
      </w:pPr>
      <w:r w:rsidRPr="00D742CF">
        <w:rPr>
          <w:color w:val="000000"/>
          <w:sz w:val="28"/>
          <w:szCs w:val="28"/>
        </w:rPr>
        <w:t xml:space="preserve">ведение реестра муниципальных услуг - </w:t>
      </w:r>
      <w:r w:rsidR="00C83177" w:rsidRPr="00D742CF">
        <w:rPr>
          <w:sz w:val="28"/>
          <w:szCs w:val="28"/>
        </w:rPr>
        <w:t xml:space="preserve">организация и проведение корректировки, рассмотрение, утверждение изменений, опубликование и иные мероприятия, предусмотренные настоящим Порядком; </w:t>
      </w:r>
    </w:p>
    <w:p w:rsidR="00C83177" w:rsidRPr="00D742CF" w:rsidRDefault="00B87856" w:rsidP="00C8317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 xml:space="preserve">формирование реестра муниципальных услуг - определение муниципальных услуг и внесение сведений о них в реестр муниципальных услуг в </w:t>
      </w:r>
      <w:r w:rsidR="00C83177" w:rsidRPr="00D742CF">
        <w:rPr>
          <w:color w:val="000000"/>
          <w:sz w:val="28"/>
          <w:szCs w:val="28"/>
        </w:rPr>
        <w:t xml:space="preserve">порядке, </w:t>
      </w:r>
      <w:r w:rsidR="00C83177" w:rsidRPr="00D742CF">
        <w:rPr>
          <w:sz w:val="28"/>
          <w:szCs w:val="28"/>
        </w:rPr>
        <w:t>предусмотренном настоящим Порядком;</w:t>
      </w:r>
    </w:p>
    <w:p w:rsidR="00C83177" w:rsidRPr="00D742CF" w:rsidRDefault="00C83177" w:rsidP="00C83177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уполномоченный по формированию и ведению реестра, специалист Администрации  (далее – специалист);</w:t>
      </w:r>
    </w:p>
    <w:p w:rsidR="00C83177" w:rsidRPr="00D742CF" w:rsidRDefault="00C83177" w:rsidP="00C8317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sz w:val="28"/>
          <w:szCs w:val="28"/>
        </w:rPr>
        <w:t>заинтересованные пользователи реестра – физические и юридические лица, получающие информацию, содержащуюся в реестре.</w:t>
      </w:r>
    </w:p>
    <w:p w:rsidR="00C83177" w:rsidRPr="00D742CF" w:rsidRDefault="00B87856" w:rsidP="00C8317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получатель муниципальной услуги - физическое или юридическое лицо, обратившееся непосредственно либо через своего представителя,</w:t>
      </w:r>
      <w:r w:rsidR="00C83177" w:rsidRPr="00D742CF">
        <w:rPr>
          <w:color w:val="000000"/>
          <w:sz w:val="28"/>
          <w:szCs w:val="28"/>
        </w:rPr>
        <w:t xml:space="preserve"> </w:t>
      </w:r>
      <w:r w:rsidRPr="00D742CF">
        <w:rPr>
          <w:color w:val="000000"/>
          <w:sz w:val="28"/>
          <w:szCs w:val="28"/>
        </w:rPr>
        <w:t>действующего на основании доверенности в орган, предоставляющий муниципальные услуги, для реализации прав, предоставленных ему нормативными правовыми актами.</w:t>
      </w:r>
    </w:p>
    <w:p w:rsidR="00A77803" w:rsidRPr="00D742CF" w:rsidRDefault="00A77803" w:rsidP="00A77803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1.</w:t>
      </w:r>
      <w:r w:rsidR="00C83177" w:rsidRPr="00D742CF">
        <w:rPr>
          <w:rFonts w:eastAsia="Lucida Sans Unicode"/>
          <w:kern w:val="2"/>
          <w:sz w:val="28"/>
          <w:szCs w:val="28"/>
          <w:lang w:eastAsia="hi-IN" w:bidi="hi-IN"/>
        </w:rPr>
        <w:t>4</w:t>
      </w: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 xml:space="preserve">. Реестр, внесение изменений в него утверждаются Постановлением администрации  </w:t>
      </w:r>
      <w:proofErr w:type="spellStart"/>
      <w:r w:rsidR="00C83177" w:rsidRPr="00D742CF">
        <w:rPr>
          <w:rFonts w:eastAsia="Lucida Sans Unicode"/>
          <w:kern w:val="2"/>
          <w:sz w:val="28"/>
          <w:szCs w:val="28"/>
          <w:lang w:eastAsia="hi-IN" w:bidi="hi-IN"/>
        </w:rPr>
        <w:t>Тумаковского</w:t>
      </w:r>
      <w:proofErr w:type="spellEnd"/>
      <w:r w:rsidR="00C83177" w:rsidRPr="00D742CF">
        <w:rPr>
          <w:rFonts w:eastAsia="Lucida Sans Unicode"/>
          <w:kern w:val="2"/>
          <w:sz w:val="28"/>
          <w:szCs w:val="28"/>
          <w:lang w:eastAsia="hi-IN" w:bidi="hi-IN"/>
        </w:rPr>
        <w:t xml:space="preserve"> сельсовета</w:t>
      </w: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.</w:t>
      </w:r>
    </w:p>
    <w:p w:rsidR="00A77803" w:rsidRPr="00D742CF" w:rsidRDefault="00A77803" w:rsidP="00A77803">
      <w:pPr>
        <w:widowControl w:val="0"/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1.</w:t>
      </w:r>
      <w:r w:rsidR="00C83177" w:rsidRPr="00D742CF">
        <w:rPr>
          <w:rFonts w:eastAsia="Lucida Sans Unicode"/>
          <w:kern w:val="2"/>
          <w:sz w:val="28"/>
          <w:szCs w:val="28"/>
          <w:lang w:eastAsia="hi-IN" w:bidi="hi-IN"/>
        </w:rPr>
        <w:t>5</w:t>
      </w: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 xml:space="preserve">. Ведение реестра осуществляется на бумажном и электронном носителях. При несоответствии записей на бумажном носителе и информации в </w:t>
      </w:r>
      <w:r w:rsidRPr="00D742CF">
        <w:rPr>
          <w:rFonts w:eastAsia="Lucida Sans Unicode"/>
          <w:kern w:val="2"/>
          <w:sz w:val="28"/>
          <w:szCs w:val="28"/>
          <w:lang w:eastAsia="hi-IN" w:bidi="hi-IN"/>
        </w:rPr>
        <w:lastRenderedPageBreak/>
        <w:t>электронном виде приоритет имеет запись на бумажном носителе.</w:t>
      </w:r>
    </w:p>
    <w:p w:rsidR="00A77803" w:rsidRPr="00D742CF" w:rsidRDefault="00A77803" w:rsidP="00C83177">
      <w:pPr>
        <w:ind w:firstLine="567"/>
        <w:jc w:val="both"/>
        <w:rPr>
          <w:sz w:val="28"/>
          <w:szCs w:val="28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1.</w:t>
      </w:r>
      <w:r w:rsidR="00C83177" w:rsidRPr="00D742CF">
        <w:rPr>
          <w:rFonts w:eastAsia="Lucida Sans Unicode"/>
          <w:kern w:val="2"/>
          <w:sz w:val="28"/>
          <w:szCs w:val="28"/>
          <w:lang w:eastAsia="hi-IN" w:bidi="hi-IN"/>
        </w:rPr>
        <w:t>6</w:t>
      </w: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 xml:space="preserve">. Реестр подлежит официальному опубликованию и размещению на официальном сайте </w:t>
      </w:r>
      <w:r w:rsidR="00C83177" w:rsidRPr="00D742CF">
        <w:rPr>
          <w:sz w:val="28"/>
          <w:szCs w:val="28"/>
        </w:rPr>
        <w:t xml:space="preserve">администрации </w:t>
      </w:r>
      <w:proofErr w:type="spellStart"/>
      <w:r w:rsidR="00C83177" w:rsidRPr="00D742CF">
        <w:rPr>
          <w:sz w:val="28"/>
          <w:szCs w:val="28"/>
        </w:rPr>
        <w:t>Тумаковского</w:t>
      </w:r>
      <w:proofErr w:type="spellEnd"/>
      <w:r w:rsidR="00C83177" w:rsidRPr="00D742CF">
        <w:rPr>
          <w:sz w:val="28"/>
          <w:szCs w:val="28"/>
        </w:rPr>
        <w:t xml:space="preserve"> сельсовета (</w:t>
      </w:r>
      <w:hyperlink r:id="rId10" w:history="1">
        <w:r w:rsidR="00C83177" w:rsidRPr="00D742CF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C83177" w:rsidRPr="00D742CF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="00C83177" w:rsidRPr="00D742CF">
          <w:rPr>
            <w:rStyle w:val="ad"/>
            <w:color w:val="auto"/>
            <w:sz w:val="28"/>
            <w:szCs w:val="28"/>
            <w:u w:val="none"/>
            <w:lang w:val="en-US"/>
          </w:rPr>
          <w:t>tumakovo</w:t>
        </w:r>
        <w:proofErr w:type="spellEnd"/>
        <w:r w:rsidR="00C83177" w:rsidRPr="00D742CF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C83177" w:rsidRPr="00D742CF">
          <w:rPr>
            <w:rStyle w:val="ad"/>
            <w:color w:val="auto"/>
            <w:sz w:val="28"/>
            <w:szCs w:val="28"/>
            <w:u w:val="none"/>
            <w:lang w:val="en-US"/>
          </w:rPr>
          <w:t>bdu</w:t>
        </w:r>
        <w:proofErr w:type="spellEnd"/>
        <w:r w:rsidR="00C83177" w:rsidRPr="00D742CF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C83177" w:rsidRPr="00D742CF">
          <w:rPr>
            <w:rStyle w:val="ad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="00C83177" w:rsidRPr="00D742CF">
        <w:rPr>
          <w:sz w:val="28"/>
          <w:szCs w:val="28"/>
        </w:rPr>
        <w:t xml:space="preserve">) </w:t>
      </w: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в информационно-телекоммуникационной сети «Интернет».</w:t>
      </w:r>
    </w:p>
    <w:p w:rsidR="00A77803" w:rsidRPr="00D742CF" w:rsidRDefault="00A77803" w:rsidP="00A77803">
      <w:pPr>
        <w:widowControl w:val="0"/>
        <w:tabs>
          <w:tab w:val="left" w:pos="1276"/>
        </w:tabs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1.</w:t>
      </w:r>
      <w:r w:rsidR="00C511EE" w:rsidRPr="00D742CF">
        <w:rPr>
          <w:rFonts w:eastAsia="Lucida Sans Unicode"/>
          <w:kern w:val="2"/>
          <w:sz w:val="28"/>
          <w:szCs w:val="28"/>
          <w:lang w:eastAsia="hi-IN" w:bidi="hi-IN"/>
        </w:rPr>
        <w:t>7</w:t>
      </w: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.</w:t>
      </w: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ab/>
        <w:t>Сведения из реестра предоставляются заинтересованным пользователям реестра безвозмездно.</w:t>
      </w:r>
    </w:p>
    <w:p w:rsidR="00C511EE" w:rsidRPr="00D742CF" w:rsidRDefault="00C511EE" w:rsidP="00C511EE">
      <w:pPr>
        <w:widowControl w:val="0"/>
        <w:suppressAutoHyphens/>
        <w:spacing w:line="100" w:lineRule="atLeast"/>
        <w:rPr>
          <w:color w:val="000000"/>
          <w:sz w:val="28"/>
          <w:szCs w:val="28"/>
        </w:rPr>
      </w:pP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b/>
          <w:kern w:val="2"/>
          <w:sz w:val="28"/>
          <w:szCs w:val="28"/>
          <w:lang w:eastAsia="hi-IN" w:bidi="hi-IN"/>
        </w:rPr>
        <w:t>2. Принципы ведения реестра</w:t>
      </w: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единство требований к определению и включению услуг в реестр;</w:t>
      </w: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публичность реестра и доступность информации, содержащейся в реестре;</w:t>
      </w: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полнота и достоверность сведений, размещённых в реестре;</w:t>
      </w:r>
    </w:p>
    <w:p w:rsidR="00C511EE" w:rsidRPr="00D742CF" w:rsidRDefault="00C511EE" w:rsidP="00C511EE">
      <w:pPr>
        <w:widowControl w:val="0"/>
        <w:tabs>
          <w:tab w:val="left" w:pos="993"/>
        </w:tabs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регулярный мониторинг требований к перечню и описанию услуг, предусмотренных реестром, в целях повышения их доступности и качества;</w:t>
      </w:r>
    </w:p>
    <w:p w:rsidR="00C511EE" w:rsidRPr="00D742CF" w:rsidRDefault="00C511EE" w:rsidP="00C511EE">
      <w:pPr>
        <w:widowControl w:val="0"/>
        <w:tabs>
          <w:tab w:val="left" w:pos="993"/>
        </w:tabs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ответственность уполномоченного органа за полноту и достоверность сведений, содержащихся в реестре;</w:t>
      </w:r>
    </w:p>
    <w:p w:rsidR="00B87856" w:rsidRPr="00D742CF" w:rsidRDefault="00C511EE" w:rsidP="00C511EE">
      <w:pPr>
        <w:widowControl w:val="0"/>
        <w:tabs>
          <w:tab w:val="left" w:pos="993"/>
        </w:tabs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 xml:space="preserve">ответственность исполнителей услуг за своевременность и достоверность предоставления информации для включения в реестр. </w:t>
      </w: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bookmarkStart w:id="0" w:name="dst100089"/>
      <w:bookmarkEnd w:id="0"/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b/>
          <w:kern w:val="2"/>
          <w:sz w:val="28"/>
          <w:szCs w:val="28"/>
          <w:lang w:eastAsia="hi-IN" w:bidi="hi-IN"/>
        </w:rPr>
        <w:t>3. Критерии внесения услуг в реестр</w:t>
      </w: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3.1. Услуга подлежит внесению в реестр при соблюдении следующих условий:</w:t>
      </w: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нормативное правовое закрепление обязанности предоставления услуги за исполнителем услуги (утверждение административного регламента по оказанию услуги);</w:t>
      </w: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 xml:space="preserve">предоставление услуги находится в компетенции администрации </w:t>
      </w:r>
      <w:proofErr w:type="spellStart"/>
      <w:r w:rsidRPr="00D742CF">
        <w:rPr>
          <w:color w:val="000000"/>
          <w:sz w:val="28"/>
          <w:szCs w:val="28"/>
        </w:rPr>
        <w:t>Тумаковского</w:t>
      </w:r>
      <w:proofErr w:type="spellEnd"/>
      <w:r w:rsidRPr="00D742CF">
        <w:rPr>
          <w:color w:val="000000"/>
          <w:sz w:val="28"/>
          <w:szCs w:val="28"/>
        </w:rPr>
        <w:t xml:space="preserve"> сельсовета;</w:t>
      </w:r>
    </w:p>
    <w:p w:rsidR="00B87856" w:rsidRPr="00D742CF" w:rsidRDefault="00C511EE" w:rsidP="00C511EE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контролируемость исполнителями услуг результатов оказания услуги в соответствии с утверждённым административным регламентом по оказанию услуги.</w:t>
      </w: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b/>
          <w:kern w:val="2"/>
          <w:sz w:val="28"/>
          <w:szCs w:val="28"/>
          <w:lang w:eastAsia="hi-IN" w:bidi="hi-IN"/>
        </w:rPr>
        <w:t>4. Содержание реестра</w:t>
      </w: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4.1. Информация об оказываемых услугах отражается в реестре через следующие параметры:</w:t>
      </w: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порядковый номер;</w:t>
      </w:r>
    </w:p>
    <w:p w:rsidR="00C511EE" w:rsidRPr="00D742CF" w:rsidRDefault="00C511EE" w:rsidP="00C511EE">
      <w:pPr>
        <w:widowControl w:val="0"/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 xml:space="preserve">наименование </w:t>
      </w:r>
      <w:r w:rsidR="00A60BEC">
        <w:rPr>
          <w:rFonts w:eastAsia="Lucida Sans Unicode"/>
          <w:kern w:val="2"/>
          <w:sz w:val="28"/>
          <w:szCs w:val="28"/>
          <w:lang w:eastAsia="hi-IN" w:bidi="hi-IN"/>
        </w:rPr>
        <w:t xml:space="preserve">муниципальной </w:t>
      </w: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услуги;</w:t>
      </w:r>
    </w:p>
    <w:p w:rsidR="00A60BEC" w:rsidRDefault="00A60BEC" w:rsidP="00C511EE">
      <w:pPr>
        <w:widowControl w:val="0"/>
        <w:tabs>
          <w:tab w:val="left" w:pos="709"/>
          <w:tab w:val="left" w:pos="851"/>
        </w:tabs>
        <w:suppressAutoHyphens/>
        <w:spacing w:line="100" w:lineRule="atLeast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A60BEC">
        <w:rPr>
          <w:bCs/>
          <w:color w:val="000000"/>
        </w:rPr>
        <w:t>равовые основания для предоставления услуги, сведения о принятом административном регламенте</w:t>
      </w:r>
      <w:r>
        <w:rPr>
          <w:bCs/>
          <w:color w:val="000000"/>
        </w:rPr>
        <w:t>;</w:t>
      </w:r>
    </w:p>
    <w:p w:rsidR="00C511EE" w:rsidRPr="00D742CF" w:rsidRDefault="00C511EE" w:rsidP="00C511EE">
      <w:pPr>
        <w:widowControl w:val="0"/>
        <w:tabs>
          <w:tab w:val="left" w:pos="709"/>
          <w:tab w:val="left" w:pos="851"/>
        </w:tabs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категория заявителей;</w:t>
      </w:r>
    </w:p>
    <w:p w:rsidR="00C511EE" w:rsidRPr="00D742CF" w:rsidRDefault="00C511EE" w:rsidP="00C511EE">
      <w:pPr>
        <w:widowControl w:val="0"/>
        <w:tabs>
          <w:tab w:val="left" w:pos="709"/>
          <w:tab w:val="left" w:pos="851"/>
        </w:tabs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 xml:space="preserve">сведения о </w:t>
      </w:r>
      <w:proofErr w:type="spellStart"/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возмездности</w:t>
      </w:r>
      <w:proofErr w:type="spellEnd"/>
      <w:r w:rsidRPr="00D742CF">
        <w:rPr>
          <w:rFonts w:eastAsia="Lucida Sans Unicode"/>
          <w:kern w:val="2"/>
          <w:sz w:val="28"/>
          <w:szCs w:val="28"/>
          <w:lang w:eastAsia="hi-IN" w:bidi="hi-IN"/>
        </w:rPr>
        <w:t xml:space="preserve"> (безвозмездности) предоставления услуги </w:t>
      </w:r>
      <w:r w:rsidR="00A60BEC" w:rsidRPr="00A60BEC">
        <w:t>(платная/ бесплатная)</w:t>
      </w: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;</w:t>
      </w:r>
    </w:p>
    <w:p w:rsidR="00C511EE" w:rsidRPr="00D742CF" w:rsidRDefault="00C511EE" w:rsidP="00C511EE">
      <w:pPr>
        <w:widowControl w:val="0"/>
        <w:tabs>
          <w:tab w:val="left" w:pos="709"/>
          <w:tab w:val="left" w:pos="851"/>
        </w:tabs>
        <w:suppressAutoHyphens/>
        <w:spacing w:line="100" w:lineRule="atLeast"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возможность предоставления услуги в электронно</w:t>
      </w:r>
      <w:r w:rsidR="009C61DA">
        <w:rPr>
          <w:rFonts w:eastAsia="Lucida Sans Unicode"/>
          <w:kern w:val="2"/>
          <w:sz w:val="28"/>
          <w:szCs w:val="28"/>
          <w:lang w:eastAsia="hi-IN" w:bidi="hi-IN"/>
        </w:rPr>
        <w:t>й</w:t>
      </w: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="009C61DA">
        <w:rPr>
          <w:rFonts w:eastAsia="Lucida Sans Unicode"/>
          <w:kern w:val="2"/>
          <w:sz w:val="28"/>
          <w:szCs w:val="28"/>
          <w:lang w:eastAsia="hi-IN" w:bidi="hi-IN"/>
        </w:rPr>
        <w:t>форме</w:t>
      </w:r>
      <w:r w:rsidRPr="00D742CF">
        <w:rPr>
          <w:rFonts w:eastAsia="Lucida Sans Unicode"/>
          <w:kern w:val="2"/>
          <w:sz w:val="28"/>
          <w:szCs w:val="28"/>
          <w:lang w:eastAsia="hi-IN" w:bidi="hi-IN"/>
        </w:rPr>
        <w:t xml:space="preserve"> – указывается возможность или не возможность получить услугу посредством Единого </w:t>
      </w:r>
      <w:r w:rsidRPr="00D742CF">
        <w:rPr>
          <w:rFonts w:eastAsia="Lucida Sans Unicode"/>
          <w:kern w:val="2"/>
          <w:sz w:val="28"/>
          <w:szCs w:val="28"/>
          <w:lang w:eastAsia="hi-IN" w:bidi="hi-IN"/>
        </w:rPr>
        <w:lastRenderedPageBreak/>
        <w:t>портала государственных и муниципальных услуг (функций) (</w:t>
      </w:r>
      <w:hyperlink r:id="rId11" w:history="1">
        <w:r w:rsidRPr="00D742CF">
          <w:rPr>
            <w:rFonts w:eastAsia="Lucida Sans Unicode"/>
            <w:kern w:val="2"/>
            <w:sz w:val="28"/>
            <w:szCs w:val="28"/>
            <w:lang w:eastAsia="hi-IN" w:bidi="hi-IN"/>
          </w:rPr>
          <w:t>www.gosuslugi.ru</w:t>
        </w:r>
      </w:hyperlink>
      <w:r w:rsidRPr="00D742CF">
        <w:rPr>
          <w:rFonts w:eastAsia="Lucida Sans Unicode"/>
          <w:kern w:val="2"/>
          <w:sz w:val="28"/>
          <w:szCs w:val="28"/>
          <w:lang w:eastAsia="hi-IN" w:bidi="hi-IN"/>
        </w:rPr>
        <w:t>);</w:t>
      </w:r>
    </w:p>
    <w:p w:rsidR="00C511EE" w:rsidRPr="00D742CF" w:rsidRDefault="00C511EE" w:rsidP="00C51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2CF">
        <w:rPr>
          <w:sz w:val="28"/>
          <w:szCs w:val="28"/>
        </w:rPr>
        <w:t>4.2. В реестре не допускается:</w:t>
      </w:r>
    </w:p>
    <w:p w:rsidR="00C511EE" w:rsidRPr="00D742CF" w:rsidRDefault="00C511EE" w:rsidP="00C51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2CF">
        <w:rPr>
          <w:sz w:val="28"/>
          <w:szCs w:val="28"/>
        </w:rPr>
        <w:t>использование аббревиатур в наименовании услуг;</w:t>
      </w:r>
    </w:p>
    <w:p w:rsidR="00C511EE" w:rsidRDefault="00C511EE" w:rsidP="00C51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2CF">
        <w:rPr>
          <w:sz w:val="28"/>
          <w:szCs w:val="28"/>
        </w:rPr>
        <w:t>объединение нескольких видов услуг в одной ячейке.</w:t>
      </w:r>
    </w:p>
    <w:p w:rsidR="009C61DA" w:rsidRPr="00D742CF" w:rsidRDefault="009C61DA" w:rsidP="00C51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GoBack"/>
      <w:bookmarkEnd w:id="1"/>
    </w:p>
    <w:p w:rsidR="006C6077" w:rsidRDefault="00C511EE" w:rsidP="00A60BEC">
      <w:pPr>
        <w:shd w:val="clear" w:color="auto" w:fill="FFFFFF"/>
        <w:ind w:firstLine="567"/>
        <w:jc w:val="center"/>
        <w:rPr>
          <w:rStyle w:val="aa"/>
          <w:color w:val="000000"/>
          <w:sz w:val="28"/>
          <w:szCs w:val="28"/>
        </w:rPr>
      </w:pPr>
      <w:r w:rsidRPr="00D742CF">
        <w:rPr>
          <w:rStyle w:val="aa"/>
          <w:color w:val="000000"/>
          <w:sz w:val="28"/>
          <w:szCs w:val="28"/>
        </w:rPr>
        <w:t>5</w:t>
      </w:r>
      <w:r w:rsidR="00B87856" w:rsidRPr="00D742CF">
        <w:rPr>
          <w:rStyle w:val="aa"/>
          <w:color w:val="000000"/>
          <w:sz w:val="28"/>
          <w:szCs w:val="28"/>
        </w:rPr>
        <w:t>. Формирование и ведение реестра муниципальных услуг</w:t>
      </w:r>
    </w:p>
    <w:p w:rsidR="00A60BEC" w:rsidRPr="00A60BEC" w:rsidRDefault="00A60BEC" w:rsidP="00A60BEC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87856" w:rsidRPr="00D742CF" w:rsidRDefault="00F96090" w:rsidP="00A60B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5</w:t>
      </w:r>
      <w:r w:rsidR="00B87856" w:rsidRPr="00D742CF">
        <w:rPr>
          <w:color w:val="000000"/>
          <w:sz w:val="28"/>
          <w:szCs w:val="28"/>
        </w:rPr>
        <w:t xml:space="preserve">.1. Формирование и ведение реестра муниципальных услуг осуществляет специалист Администрации </w:t>
      </w:r>
      <w:proofErr w:type="spellStart"/>
      <w:r w:rsidRPr="00D742CF">
        <w:rPr>
          <w:color w:val="000000"/>
          <w:sz w:val="28"/>
          <w:szCs w:val="28"/>
        </w:rPr>
        <w:t>Тумаковского</w:t>
      </w:r>
      <w:proofErr w:type="spellEnd"/>
      <w:r w:rsidRPr="00D742CF">
        <w:rPr>
          <w:color w:val="000000"/>
          <w:sz w:val="28"/>
          <w:szCs w:val="28"/>
        </w:rPr>
        <w:t xml:space="preserve"> сельсовета </w:t>
      </w:r>
      <w:r w:rsidR="00B87856" w:rsidRPr="00D742CF">
        <w:rPr>
          <w:color w:val="000000"/>
          <w:sz w:val="28"/>
          <w:szCs w:val="28"/>
        </w:rPr>
        <w:t>(далее - Специалист), на которого возложена данная функция.</w:t>
      </w:r>
    </w:p>
    <w:p w:rsidR="00F96090" w:rsidRPr="00D742CF" w:rsidRDefault="00B87856" w:rsidP="00C511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 xml:space="preserve">Утверждение реестра муниципальных услуг осуществляется Администрацией </w:t>
      </w:r>
      <w:proofErr w:type="spellStart"/>
      <w:r w:rsidR="00F96090" w:rsidRPr="00D742CF">
        <w:rPr>
          <w:color w:val="000000"/>
          <w:sz w:val="28"/>
          <w:szCs w:val="28"/>
        </w:rPr>
        <w:t>Тумаковского</w:t>
      </w:r>
      <w:proofErr w:type="spellEnd"/>
      <w:r w:rsidR="00F96090" w:rsidRPr="00D742CF">
        <w:rPr>
          <w:color w:val="000000"/>
          <w:sz w:val="28"/>
          <w:szCs w:val="28"/>
        </w:rPr>
        <w:t xml:space="preserve"> сельсовета.</w:t>
      </w:r>
    </w:p>
    <w:p w:rsidR="00F96090" w:rsidRPr="00D742CF" w:rsidRDefault="00F96090" w:rsidP="00C511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5</w:t>
      </w:r>
      <w:r w:rsidR="00B87856" w:rsidRPr="00D742CF">
        <w:rPr>
          <w:color w:val="000000"/>
          <w:sz w:val="28"/>
          <w:szCs w:val="28"/>
        </w:rPr>
        <w:t xml:space="preserve">.2. Включение, исключение муниципальной услуги из реестра муниципальных услуг и внесение изменений в реестр муниципальных услуг осуществляются на основании Постановления </w:t>
      </w:r>
      <w:r w:rsidRPr="00D742CF">
        <w:rPr>
          <w:color w:val="000000"/>
          <w:sz w:val="28"/>
          <w:szCs w:val="28"/>
        </w:rPr>
        <w:t xml:space="preserve">администрации </w:t>
      </w:r>
      <w:proofErr w:type="spellStart"/>
      <w:r w:rsidRPr="00D742CF">
        <w:rPr>
          <w:color w:val="000000"/>
          <w:sz w:val="28"/>
          <w:szCs w:val="28"/>
        </w:rPr>
        <w:t>Тумаковского</w:t>
      </w:r>
      <w:proofErr w:type="spellEnd"/>
      <w:r w:rsidRPr="00D742CF">
        <w:rPr>
          <w:color w:val="000000"/>
          <w:sz w:val="28"/>
          <w:szCs w:val="28"/>
        </w:rPr>
        <w:t xml:space="preserve"> сельсовета.</w:t>
      </w:r>
    </w:p>
    <w:p w:rsidR="00B87856" w:rsidRPr="00D742CF" w:rsidRDefault="00F96090" w:rsidP="00C511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5</w:t>
      </w:r>
      <w:r w:rsidR="00B87856" w:rsidRPr="00D742CF">
        <w:rPr>
          <w:color w:val="000000"/>
          <w:sz w:val="28"/>
          <w:szCs w:val="28"/>
        </w:rPr>
        <w:t>.3. Основанием для включения муниципальной услуги в реестр муниципальных услуг являются законодательные акты Р</w:t>
      </w:r>
      <w:r w:rsidRPr="00D742CF">
        <w:rPr>
          <w:color w:val="000000"/>
          <w:sz w:val="28"/>
          <w:szCs w:val="28"/>
        </w:rPr>
        <w:t xml:space="preserve">оссийской </w:t>
      </w:r>
      <w:r w:rsidR="00B87856" w:rsidRPr="00D742CF">
        <w:rPr>
          <w:color w:val="000000"/>
          <w:sz w:val="28"/>
          <w:szCs w:val="28"/>
        </w:rPr>
        <w:t>Ф</w:t>
      </w:r>
      <w:r w:rsidRPr="00D742CF">
        <w:rPr>
          <w:color w:val="000000"/>
          <w:sz w:val="28"/>
          <w:szCs w:val="28"/>
        </w:rPr>
        <w:t>едерации</w:t>
      </w:r>
      <w:r w:rsidR="00B87856" w:rsidRPr="00D742CF">
        <w:rPr>
          <w:color w:val="000000"/>
          <w:sz w:val="28"/>
          <w:szCs w:val="28"/>
        </w:rPr>
        <w:t xml:space="preserve">, </w:t>
      </w:r>
      <w:r w:rsidRPr="00D742CF">
        <w:rPr>
          <w:color w:val="000000"/>
          <w:sz w:val="28"/>
          <w:szCs w:val="28"/>
        </w:rPr>
        <w:t>Красноярского края</w:t>
      </w:r>
      <w:r w:rsidR="00B87856" w:rsidRPr="00D742CF">
        <w:rPr>
          <w:color w:val="000000"/>
          <w:sz w:val="28"/>
          <w:szCs w:val="28"/>
        </w:rPr>
        <w:t xml:space="preserve">, органов местного самоуправления муниципального образования </w:t>
      </w:r>
      <w:proofErr w:type="spellStart"/>
      <w:r w:rsidRPr="00D742CF">
        <w:rPr>
          <w:color w:val="000000"/>
          <w:sz w:val="28"/>
          <w:szCs w:val="28"/>
        </w:rPr>
        <w:t>Ирбейский</w:t>
      </w:r>
      <w:proofErr w:type="spellEnd"/>
      <w:r w:rsidRPr="00D742CF">
        <w:rPr>
          <w:color w:val="000000"/>
          <w:sz w:val="28"/>
          <w:szCs w:val="28"/>
        </w:rPr>
        <w:t xml:space="preserve"> район</w:t>
      </w:r>
      <w:r w:rsidR="00B87856" w:rsidRPr="00D742CF">
        <w:rPr>
          <w:color w:val="000000"/>
          <w:sz w:val="28"/>
          <w:szCs w:val="28"/>
        </w:rPr>
        <w:t xml:space="preserve">, муниципального образования </w:t>
      </w:r>
      <w:proofErr w:type="spellStart"/>
      <w:r w:rsidRPr="00D742CF">
        <w:rPr>
          <w:color w:val="000000"/>
          <w:sz w:val="28"/>
          <w:szCs w:val="28"/>
        </w:rPr>
        <w:t>Тумаковский</w:t>
      </w:r>
      <w:proofErr w:type="spellEnd"/>
      <w:r w:rsidRPr="00D742CF">
        <w:rPr>
          <w:color w:val="000000"/>
          <w:sz w:val="28"/>
          <w:szCs w:val="28"/>
        </w:rPr>
        <w:t xml:space="preserve"> сельсовет,</w:t>
      </w:r>
      <w:r w:rsidR="00B87856" w:rsidRPr="00D742CF">
        <w:rPr>
          <w:color w:val="000000"/>
          <w:sz w:val="28"/>
          <w:szCs w:val="28"/>
        </w:rPr>
        <w:t xml:space="preserve"> регулирующие вопросы предоставления муниципальных услуг на территории </w:t>
      </w:r>
      <w:proofErr w:type="spellStart"/>
      <w:r w:rsidRPr="00D742CF">
        <w:rPr>
          <w:color w:val="000000"/>
          <w:sz w:val="28"/>
          <w:szCs w:val="28"/>
        </w:rPr>
        <w:t>Тумаковского</w:t>
      </w:r>
      <w:proofErr w:type="spellEnd"/>
      <w:r w:rsidRPr="00D742CF">
        <w:rPr>
          <w:color w:val="000000"/>
          <w:sz w:val="28"/>
          <w:szCs w:val="28"/>
        </w:rPr>
        <w:t xml:space="preserve"> сельсовета.</w:t>
      </w:r>
    </w:p>
    <w:p w:rsidR="00F96090" w:rsidRPr="00D742CF" w:rsidRDefault="00F96090" w:rsidP="00F960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5</w:t>
      </w:r>
      <w:r w:rsidR="00B87856" w:rsidRPr="00D742CF">
        <w:rPr>
          <w:color w:val="000000"/>
          <w:sz w:val="28"/>
          <w:szCs w:val="28"/>
        </w:rPr>
        <w:t xml:space="preserve">.4. Реестр муниципальных услуг формируется и ведется по форме утвержденной Постановлением </w:t>
      </w:r>
      <w:r w:rsidRPr="00D742CF">
        <w:rPr>
          <w:color w:val="000000"/>
          <w:sz w:val="28"/>
          <w:szCs w:val="28"/>
        </w:rPr>
        <w:t xml:space="preserve">администрации </w:t>
      </w:r>
      <w:proofErr w:type="spellStart"/>
      <w:r w:rsidRPr="00D742CF">
        <w:rPr>
          <w:color w:val="000000"/>
          <w:sz w:val="28"/>
          <w:szCs w:val="28"/>
        </w:rPr>
        <w:t>Тумаковского</w:t>
      </w:r>
      <w:proofErr w:type="spellEnd"/>
      <w:r w:rsidRPr="00D742CF">
        <w:rPr>
          <w:color w:val="000000"/>
          <w:sz w:val="28"/>
          <w:szCs w:val="28"/>
        </w:rPr>
        <w:t xml:space="preserve"> сельсовета.</w:t>
      </w:r>
    </w:p>
    <w:p w:rsidR="00B87856" w:rsidRPr="00D742CF" w:rsidRDefault="00F96090" w:rsidP="00C511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5</w:t>
      </w:r>
      <w:r w:rsidR="00B87856" w:rsidRPr="00D742CF">
        <w:rPr>
          <w:color w:val="000000"/>
          <w:sz w:val="28"/>
          <w:szCs w:val="28"/>
        </w:rPr>
        <w:t>.5. 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B87856" w:rsidRPr="00D742CF" w:rsidRDefault="000F31B7" w:rsidP="00F960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87856" w:rsidRPr="00D742CF">
        <w:rPr>
          <w:color w:val="000000"/>
          <w:sz w:val="28"/>
          <w:szCs w:val="28"/>
        </w:rPr>
        <w:t>.6. Для включения муниципальной услуги в реестр</w:t>
      </w:r>
      <w:r w:rsidR="00F96090" w:rsidRPr="00D742CF">
        <w:rPr>
          <w:color w:val="000000"/>
          <w:sz w:val="28"/>
          <w:szCs w:val="28"/>
        </w:rPr>
        <w:t xml:space="preserve"> муниципальных услуг Специалист</w:t>
      </w:r>
      <w:r w:rsidR="00B87856" w:rsidRPr="00D742CF">
        <w:rPr>
          <w:color w:val="000000"/>
          <w:sz w:val="28"/>
          <w:szCs w:val="28"/>
        </w:rPr>
        <w:t xml:space="preserve"> в рамках своей компетенции</w:t>
      </w:r>
      <w:r w:rsidR="00B87856" w:rsidRPr="00D742CF">
        <w:rPr>
          <w:rStyle w:val="ac"/>
          <w:b/>
          <w:bCs/>
          <w:color w:val="000000"/>
          <w:sz w:val="28"/>
          <w:szCs w:val="28"/>
        </w:rPr>
        <w:t>,</w:t>
      </w:r>
      <w:r w:rsidR="00F96090" w:rsidRPr="00D742CF">
        <w:rPr>
          <w:color w:val="000000"/>
          <w:sz w:val="28"/>
          <w:szCs w:val="28"/>
        </w:rPr>
        <w:t xml:space="preserve"> </w:t>
      </w:r>
      <w:r w:rsidR="00B87856" w:rsidRPr="00D742CF">
        <w:rPr>
          <w:color w:val="000000"/>
          <w:sz w:val="28"/>
          <w:szCs w:val="28"/>
        </w:rPr>
        <w:t>представля</w:t>
      </w:r>
      <w:r w:rsidR="00F96090" w:rsidRPr="00D742CF">
        <w:rPr>
          <w:color w:val="000000"/>
          <w:sz w:val="28"/>
          <w:szCs w:val="28"/>
        </w:rPr>
        <w:t>е</w:t>
      </w:r>
      <w:r w:rsidR="00B87856" w:rsidRPr="00D742CF">
        <w:rPr>
          <w:color w:val="000000"/>
          <w:sz w:val="28"/>
          <w:szCs w:val="28"/>
        </w:rPr>
        <w:t xml:space="preserve">т </w:t>
      </w:r>
      <w:r w:rsidR="00F96090" w:rsidRPr="00D742CF">
        <w:rPr>
          <w:color w:val="000000"/>
          <w:sz w:val="28"/>
          <w:szCs w:val="28"/>
        </w:rPr>
        <w:t xml:space="preserve">Главе </w:t>
      </w:r>
      <w:proofErr w:type="spellStart"/>
      <w:r w:rsidR="00F96090" w:rsidRPr="00D742CF">
        <w:rPr>
          <w:color w:val="000000"/>
          <w:sz w:val="28"/>
          <w:szCs w:val="28"/>
        </w:rPr>
        <w:t>Тумаковского</w:t>
      </w:r>
      <w:proofErr w:type="spellEnd"/>
      <w:r w:rsidR="00F96090" w:rsidRPr="00D742CF">
        <w:rPr>
          <w:color w:val="000000"/>
          <w:sz w:val="28"/>
          <w:szCs w:val="28"/>
        </w:rPr>
        <w:t xml:space="preserve"> сельсовета</w:t>
      </w:r>
      <w:r w:rsidR="00B87856" w:rsidRPr="00D742CF">
        <w:rPr>
          <w:color w:val="000000"/>
          <w:sz w:val="28"/>
          <w:szCs w:val="28"/>
        </w:rPr>
        <w:t xml:space="preserve"> в письменной форме предложение о включении муниципальной услуги в реестр муниципальных услуг и соответствующее обоснование.</w:t>
      </w:r>
    </w:p>
    <w:p w:rsidR="00B87856" w:rsidRPr="00D742CF" w:rsidRDefault="00F96090" w:rsidP="00C511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5</w:t>
      </w:r>
      <w:r w:rsidR="00B87856" w:rsidRPr="00D742CF">
        <w:rPr>
          <w:color w:val="000000"/>
          <w:sz w:val="28"/>
          <w:szCs w:val="28"/>
        </w:rPr>
        <w:t>.7. Предложение о включении муниципальной услуги в реестр муниципальных услуг должно включать описание муниципальной услуги по форме реестра муниципальных услуг.</w:t>
      </w:r>
    </w:p>
    <w:p w:rsidR="00B87856" w:rsidRPr="00D742CF" w:rsidRDefault="00F96090" w:rsidP="00C511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5</w:t>
      </w:r>
      <w:r w:rsidR="00B87856" w:rsidRPr="00D742CF">
        <w:rPr>
          <w:color w:val="000000"/>
          <w:sz w:val="28"/>
          <w:szCs w:val="28"/>
        </w:rPr>
        <w:t xml:space="preserve">.8. Для исключения муниципальной услуги из реестра муниципальных услуг Специалист, ответственный за предоставление муниципальной услуги, представляет </w:t>
      </w:r>
      <w:r w:rsidRPr="00D742CF">
        <w:rPr>
          <w:color w:val="000000"/>
          <w:sz w:val="28"/>
          <w:szCs w:val="28"/>
        </w:rPr>
        <w:t xml:space="preserve">Главе </w:t>
      </w:r>
      <w:proofErr w:type="spellStart"/>
      <w:r w:rsidRPr="00D742CF">
        <w:rPr>
          <w:color w:val="000000"/>
          <w:sz w:val="28"/>
          <w:szCs w:val="28"/>
        </w:rPr>
        <w:t>Тумаковского</w:t>
      </w:r>
      <w:proofErr w:type="spellEnd"/>
      <w:r w:rsidRPr="00D742CF">
        <w:rPr>
          <w:color w:val="000000"/>
          <w:sz w:val="28"/>
          <w:szCs w:val="28"/>
        </w:rPr>
        <w:t xml:space="preserve"> сельсовета</w:t>
      </w:r>
      <w:r w:rsidR="00B87856" w:rsidRPr="00D742CF">
        <w:rPr>
          <w:color w:val="000000"/>
          <w:sz w:val="28"/>
          <w:szCs w:val="28"/>
        </w:rPr>
        <w:t xml:space="preserve"> в письменной форме предложение об исключении муниципальной услуги из реестра муниципальных услуг и соответствующее обоснование.</w:t>
      </w:r>
    </w:p>
    <w:p w:rsidR="00B87856" w:rsidRPr="00D742CF" w:rsidRDefault="00F96090" w:rsidP="00C511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5</w:t>
      </w:r>
      <w:r w:rsidR="00B87856" w:rsidRPr="00D742CF">
        <w:rPr>
          <w:color w:val="000000"/>
          <w:sz w:val="28"/>
          <w:szCs w:val="28"/>
        </w:rPr>
        <w:t xml:space="preserve">.9. Для внесения изменений и дополнений в реестр муниципальных услуг Специалист, ответственный за предоставление муниципальной услуги, представляет </w:t>
      </w:r>
      <w:r w:rsidRPr="00D742CF">
        <w:rPr>
          <w:color w:val="000000"/>
          <w:sz w:val="28"/>
          <w:szCs w:val="28"/>
        </w:rPr>
        <w:t xml:space="preserve">Главе </w:t>
      </w:r>
      <w:proofErr w:type="spellStart"/>
      <w:r w:rsidRPr="00D742CF">
        <w:rPr>
          <w:color w:val="000000"/>
          <w:sz w:val="28"/>
          <w:szCs w:val="28"/>
        </w:rPr>
        <w:t>Тумаковского</w:t>
      </w:r>
      <w:proofErr w:type="spellEnd"/>
      <w:r w:rsidRPr="00D742CF">
        <w:rPr>
          <w:color w:val="000000"/>
          <w:sz w:val="28"/>
          <w:szCs w:val="28"/>
        </w:rPr>
        <w:t xml:space="preserve"> сельсовета </w:t>
      </w:r>
      <w:r w:rsidR="00B87856" w:rsidRPr="00D742CF">
        <w:rPr>
          <w:color w:val="000000"/>
          <w:sz w:val="28"/>
          <w:szCs w:val="28"/>
        </w:rPr>
        <w:t>в письменной форме предложение о внесении изменений и дополнений и соответствующее обоснование.</w:t>
      </w:r>
    </w:p>
    <w:p w:rsidR="00B87856" w:rsidRPr="00D742CF" w:rsidRDefault="00F96090" w:rsidP="00C511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5</w:t>
      </w:r>
      <w:r w:rsidR="00B87856" w:rsidRPr="00D742CF">
        <w:rPr>
          <w:color w:val="000000"/>
          <w:sz w:val="28"/>
          <w:szCs w:val="28"/>
        </w:rPr>
        <w:t xml:space="preserve">.10. </w:t>
      </w:r>
      <w:proofErr w:type="gramStart"/>
      <w:r w:rsidR="00B87856" w:rsidRPr="00D742CF">
        <w:rPr>
          <w:color w:val="000000"/>
          <w:sz w:val="28"/>
          <w:szCs w:val="28"/>
        </w:rPr>
        <w:t xml:space="preserve">Специалист </w:t>
      </w:r>
      <w:r w:rsidRPr="00D742CF">
        <w:rPr>
          <w:sz w:val="28"/>
          <w:szCs w:val="28"/>
        </w:rPr>
        <w:t xml:space="preserve">в течение 10 (десяти) дней </w:t>
      </w:r>
      <w:r w:rsidR="00B87856" w:rsidRPr="00D742CF">
        <w:rPr>
          <w:color w:val="000000"/>
          <w:sz w:val="28"/>
          <w:szCs w:val="28"/>
        </w:rPr>
        <w:t xml:space="preserve">с момента поступления документов для включения муниципальной услуги в реестр муниципальных </w:t>
      </w:r>
      <w:r w:rsidR="00B87856" w:rsidRPr="00D742CF">
        <w:rPr>
          <w:color w:val="000000"/>
          <w:sz w:val="28"/>
          <w:szCs w:val="28"/>
        </w:rPr>
        <w:lastRenderedPageBreak/>
        <w:t xml:space="preserve">услуг, исключения муниципальной услуги из реестра муниципальных услуг, внесения изменений и дополнений в реестр муниципальных услуг осуществляет подготовку соответствующего проекта нормативно-правового акта на рассмотрение Главе </w:t>
      </w:r>
      <w:proofErr w:type="spellStart"/>
      <w:r w:rsidRPr="00D742CF">
        <w:rPr>
          <w:color w:val="000000"/>
          <w:sz w:val="28"/>
          <w:szCs w:val="28"/>
        </w:rPr>
        <w:t>Тумаковского</w:t>
      </w:r>
      <w:proofErr w:type="spellEnd"/>
      <w:r w:rsidRPr="00D742CF">
        <w:rPr>
          <w:color w:val="000000"/>
          <w:sz w:val="28"/>
          <w:szCs w:val="28"/>
        </w:rPr>
        <w:t xml:space="preserve"> сельсовета</w:t>
      </w:r>
      <w:r w:rsidR="00B87856" w:rsidRPr="00D742CF">
        <w:rPr>
          <w:color w:val="000000"/>
          <w:sz w:val="28"/>
          <w:szCs w:val="28"/>
        </w:rPr>
        <w:t xml:space="preserve"> о внесении изменений в реестр муниципальных услуг или мотивированного обоснования об отказе во внесении изменений в</w:t>
      </w:r>
      <w:proofErr w:type="gramEnd"/>
      <w:r w:rsidR="00B87856" w:rsidRPr="00D742CF">
        <w:rPr>
          <w:color w:val="000000"/>
          <w:sz w:val="28"/>
          <w:szCs w:val="28"/>
        </w:rPr>
        <w:t xml:space="preserve"> реестр муниципальных услуг.</w:t>
      </w:r>
    </w:p>
    <w:p w:rsidR="00B0770C" w:rsidRPr="00D742CF" w:rsidRDefault="00F96090" w:rsidP="00C511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5</w:t>
      </w:r>
      <w:r w:rsidR="00B87856" w:rsidRPr="00D742CF">
        <w:rPr>
          <w:color w:val="000000"/>
          <w:sz w:val="28"/>
          <w:szCs w:val="28"/>
        </w:rPr>
        <w:t xml:space="preserve">.11. </w:t>
      </w:r>
      <w:r w:rsidR="00301968" w:rsidRPr="00D742CF">
        <w:rPr>
          <w:sz w:val="28"/>
          <w:szCs w:val="28"/>
        </w:rPr>
        <w:t xml:space="preserve">Специалист администрации </w:t>
      </w:r>
      <w:proofErr w:type="spellStart"/>
      <w:r w:rsidR="00301968" w:rsidRPr="00D742CF">
        <w:rPr>
          <w:sz w:val="28"/>
          <w:szCs w:val="28"/>
        </w:rPr>
        <w:t>Тумаковского</w:t>
      </w:r>
      <w:proofErr w:type="spellEnd"/>
      <w:r w:rsidR="00301968" w:rsidRPr="00D742CF">
        <w:rPr>
          <w:sz w:val="28"/>
          <w:szCs w:val="28"/>
        </w:rPr>
        <w:t xml:space="preserve"> сельсовета в течение 3 (трех) дней со дня вступления в законную силу Постановления администрации сельсовета передает ответственному органу сведения о внесения изменений в реестр для размещения на официальном сайте администрации </w:t>
      </w:r>
      <w:proofErr w:type="spellStart"/>
      <w:r w:rsidR="00301968" w:rsidRPr="00D742CF">
        <w:rPr>
          <w:sz w:val="28"/>
          <w:szCs w:val="28"/>
        </w:rPr>
        <w:t>Тумаковского</w:t>
      </w:r>
      <w:proofErr w:type="spellEnd"/>
      <w:r w:rsidR="00301968" w:rsidRPr="00D742CF">
        <w:rPr>
          <w:sz w:val="28"/>
          <w:szCs w:val="28"/>
        </w:rPr>
        <w:t xml:space="preserve"> сельсовета в информационно-телекоммуникационной сети «Интернет».</w:t>
      </w:r>
    </w:p>
    <w:p w:rsidR="00B87856" w:rsidRPr="00D742CF" w:rsidRDefault="00301968" w:rsidP="00C511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 xml:space="preserve">5.12. </w:t>
      </w:r>
      <w:r w:rsidR="00B87856" w:rsidRPr="00D742CF">
        <w:rPr>
          <w:color w:val="000000"/>
          <w:sz w:val="28"/>
          <w:szCs w:val="28"/>
        </w:rPr>
        <w:t>Сведения из реестра муниципальных услуг являются общедоступными и предоставляются получателям муниципальной услуги в форме выписки из реестра муниципальных услуг.</w:t>
      </w:r>
    </w:p>
    <w:p w:rsidR="00B87856" w:rsidRPr="00D742CF" w:rsidRDefault="00F96090" w:rsidP="00C511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5</w:t>
      </w:r>
      <w:r w:rsidR="00B87856" w:rsidRPr="00D742CF">
        <w:rPr>
          <w:color w:val="000000"/>
          <w:sz w:val="28"/>
          <w:szCs w:val="28"/>
        </w:rPr>
        <w:t>.1</w:t>
      </w:r>
      <w:r w:rsidR="00301968" w:rsidRPr="00D742CF">
        <w:rPr>
          <w:color w:val="000000"/>
          <w:sz w:val="28"/>
          <w:szCs w:val="28"/>
        </w:rPr>
        <w:t>3</w:t>
      </w:r>
      <w:r w:rsidR="00B87856" w:rsidRPr="00D742CF">
        <w:rPr>
          <w:color w:val="000000"/>
          <w:sz w:val="28"/>
          <w:szCs w:val="28"/>
        </w:rPr>
        <w:t>. Сведения из реестра муниципальных услуг предоставляются получателям муниципальной услуги бесплатно.</w:t>
      </w:r>
    </w:p>
    <w:p w:rsidR="00B0770C" w:rsidRPr="00D742CF" w:rsidRDefault="00B0770C" w:rsidP="00301968">
      <w:pPr>
        <w:widowControl w:val="0"/>
        <w:suppressAutoHyphens/>
        <w:spacing w:line="100" w:lineRule="atLeast"/>
        <w:rPr>
          <w:rStyle w:val="aa"/>
          <w:color w:val="000000"/>
          <w:sz w:val="28"/>
          <w:szCs w:val="28"/>
        </w:rPr>
      </w:pPr>
    </w:p>
    <w:p w:rsidR="00B0770C" w:rsidRPr="00D742CF" w:rsidRDefault="00F96090" w:rsidP="00B0770C">
      <w:pPr>
        <w:widowControl w:val="0"/>
        <w:suppressAutoHyphens/>
        <w:spacing w:line="100" w:lineRule="atLeast"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D742CF">
        <w:rPr>
          <w:rStyle w:val="aa"/>
          <w:color w:val="000000"/>
          <w:sz w:val="28"/>
          <w:szCs w:val="28"/>
        </w:rPr>
        <w:t>6</w:t>
      </w:r>
      <w:r w:rsidR="00B87856" w:rsidRPr="00D742CF">
        <w:rPr>
          <w:rStyle w:val="aa"/>
          <w:color w:val="000000"/>
          <w:sz w:val="28"/>
          <w:szCs w:val="28"/>
        </w:rPr>
        <w:t xml:space="preserve">. </w:t>
      </w:r>
      <w:r w:rsidR="00B0770C" w:rsidRPr="00D742CF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Ведение мониторинга услуг </w:t>
      </w:r>
    </w:p>
    <w:p w:rsidR="00301968" w:rsidRPr="00D742CF" w:rsidRDefault="00301968" w:rsidP="00B0770C">
      <w:pPr>
        <w:widowControl w:val="0"/>
        <w:suppressAutoHyphens/>
        <w:spacing w:line="100" w:lineRule="atLeast"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B0770C" w:rsidRPr="00D742CF" w:rsidRDefault="00F96090" w:rsidP="00B0770C">
      <w:pPr>
        <w:shd w:val="clear" w:color="auto" w:fill="FFFFFF"/>
        <w:ind w:firstLine="567"/>
        <w:jc w:val="both"/>
        <w:rPr>
          <w:sz w:val="28"/>
          <w:szCs w:val="28"/>
        </w:rPr>
      </w:pPr>
      <w:r w:rsidRPr="00D742CF">
        <w:rPr>
          <w:color w:val="000000"/>
          <w:sz w:val="28"/>
          <w:szCs w:val="28"/>
        </w:rPr>
        <w:t>6</w:t>
      </w:r>
      <w:r w:rsidR="00B87856" w:rsidRPr="00D742CF">
        <w:rPr>
          <w:color w:val="000000"/>
          <w:sz w:val="28"/>
          <w:szCs w:val="28"/>
        </w:rPr>
        <w:t xml:space="preserve">.1. Администрация </w:t>
      </w:r>
      <w:proofErr w:type="spellStart"/>
      <w:r w:rsidRPr="00D742CF">
        <w:rPr>
          <w:sz w:val="28"/>
          <w:szCs w:val="28"/>
        </w:rPr>
        <w:t>Тумаковского</w:t>
      </w:r>
      <w:proofErr w:type="spellEnd"/>
      <w:r w:rsidRPr="00D742CF">
        <w:rPr>
          <w:sz w:val="28"/>
          <w:szCs w:val="28"/>
        </w:rPr>
        <w:t xml:space="preserve"> сельсовета </w:t>
      </w:r>
      <w:r w:rsidR="00B0770C" w:rsidRPr="00D742CF">
        <w:rPr>
          <w:sz w:val="28"/>
          <w:szCs w:val="28"/>
        </w:rPr>
        <w:t>обязана на регулярной основе проводить мониторинг и анализ законодательства с целью выявления новых услуг в срок, не превышающий 30 календарных дней с момента вступления в силу закона, нормативных правовых актов, устанавливающих новую услугу, изменяющих форму и условия её предоставления либо отменяющих включенную услугу в реестр.</w:t>
      </w:r>
    </w:p>
    <w:p w:rsidR="00B0770C" w:rsidRPr="00D742CF" w:rsidRDefault="00B0770C" w:rsidP="00B077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2CF">
        <w:rPr>
          <w:color w:val="000000"/>
          <w:sz w:val="28"/>
          <w:szCs w:val="28"/>
        </w:rPr>
        <w:t>6.</w:t>
      </w:r>
      <w:r w:rsidR="00B87856" w:rsidRPr="00D742CF">
        <w:rPr>
          <w:color w:val="000000"/>
          <w:sz w:val="28"/>
          <w:szCs w:val="28"/>
        </w:rPr>
        <w:t>2. Ведение мониторинга предоставляемых муниципальных услуг осуществляется специалистом</w:t>
      </w:r>
      <w:r w:rsidRPr="00D742CF">
        <w:rPr>
          <w:color w:val="000000"/>
          <w:sz w:val="28"/>
          <w:szCs w:val="28"/>
        </w:rPr>
        <w:t xml:space="preserve"> Администрации </w:t>
      </w:r>
      <w:proofErr w:type="spellStart"/>
      <w:r w:rsidRPr="00D742CF">
        <w:rPr>
          <w:sz w:val="28"/>
          <w:szCs w:val="28"/>
        </w:rPr>
        <w:t>Тумаковского</w:t>
      </w:r>
      <w:proofErr w:type="spellEnd"/>
      <w:r w:rsidRPr="00D742CF">
        <w:rPr>
          <w:sz w:val="28"/>
          <w:szCs w:val="28"/>
        </w:rPr>
        <w:t xml:space="preserve"> сельсовета</w:t>
      </w:r>
      <w:r w:rsidR="00B87856" w:rsidRPr="00D742CF">
        <w:rPr>
          <w:color w:val="000000"/>
          <w:sz w:val="28"/>
          <w:szCs w:val="28"/>
        </w:rPr>
        <w:t xml:space="preserve">, ответственным за ведение реестра </w:t>
      </w:r>
      <w:r w:rsidRPr="00D742CF">
        <w:rPr>
          <w:color w:val="000000"/>
          <w:sz w:val="28"/>
          <w:szCs w:val="28"/>
        </w:rPr>
        <w:t xml:space="preserve">и организацию предоставления </w:t>
      </w:r>
      <w:r w:rsidR="00B87856" w:rsidRPr="00D742CF">
        <w:rPr>
          <w:color w:val="000000"/>
          <w:sz w:val="28"/>
          <w:szCs w:val="28"/>
        </w:rPr>
        <w:t>муниципальных услуг</w:t>
      </w:r>
      <w:r w:rsidRPr="00D742CF">
        <w:rPr>
          <w:color w:val="000000"/>
          <w:sz w:val="28"/>
          <w:szCs w:val="28"/>
        </w:rPr>
        <w:t>.</w:t>
      </w:r>
    </w:p>
    <w:p w:rsidR="00B87856" w:rsidRPr="00D742CF" w:rsidRDefault="00B87856" w:rsidP="00B077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0770C" w:rsidRPr="00D742CF" w:rsidRDefault="00B0770C" w:rsidP="00301968">
      <w:pPr>
        <w:widowControl w:val="0"/>
        <w:suppressAutoHyphens/>
        <w:spacing w:line="100" w:lineRule="atLeast"/>
        <w:rPr>
          <w:sz w:val="28"/>
          <w:szCs w:val="28"/>
        </w:rPr>
      </w:pPr>
    </w:p>
    <w:p w:rsidR="00B87856" w:rsidRPr="00D742CF" w:rsidRDefault="00B87856" w:rsidP="00A77803">
      <w:pPr>
        <w:shd w:val="clear" w:color="auto" w:fill="FFFFFF"/>
        <w:spacing w:before="100" w:beforeAutospacing="1"/>
        <w:ind w:firstLine="567"/>
        <w:jc w:val="both"/>
        <w:rPr>
          <w:color w:val="000000"/>
          <w:sz w:val="28"/>
          <w:szCs w:val="28"/>
        </w:rPr>
      </w:pPr>
    </w:p>
    <w:p w:rsidR="00A77803" w:rsidRPr="00D742CF" w:rsidRDefault="00A77803" w:rsidP="00A77803">
      <w:pPr>
        <w:suppressAutoHyphens/>
        <w:spacing w:line="0" w:lineRule="atLeast"/>
        <w:ind w:firstLine="567"/>
        <w:rPr>
          <w:color w:val="000000"/>
          <w:sz w:val="28"/>
          <w:szCs w:val="28"/>
          <w:lang w:eastAsia="ar-SA"/>
        </w:rPr>
      </w:pPr>
    </w:p>
    <w:p w:rsidR="00A77803" w:rsidRPr="00D742CF" w:rsidRDefault="00A77803" w:rsidP="00A77803">
      <w:pPr>
        <w:suppressAutoHyphens/>
        <w:spacing w:line="0" w:lineRule="atLeast"/>
        <w:ind w:firstLine="567"/>
        <w:rPr>
          <w:color w:val="000000"/>
          <w:sz w:val="28"/>
          <w:szCs w:val="28"/>
          <w:lang w:eastAsia="ar-SA"/>
        </w:rPr>
      </w:pPr>
    </w:p>
    <w:p w:rsidR="00A77803" w:rsidRPr="00D742CF" w:rsidRDefault="00A77803" w:rsidP="00A77803">
      <w:pPr>
        <w:suppressAutoHyphens/>
        <w:spacing w:line="0" w:lineRule="atLeast"/>
        <w:ind w:firstLine="567"/>
        <w:rPr>
          <w:color w:val="000000"/>
          <w:sz w:val="28"/>
          <w:szCs w:val="28"/>
          <w:lang w:eastAsia="ar-SA"/>
        </w:rPr>
      </w:pPr>
    </w:p>
    <w:p w:rsidR="00A77803" w:rsidRPr="00D742CF" w:rsidRDefault="00A77803" w:rsidP="00A77803">
      <w:pPr>
        <w:suppressAutoHyphens/>
        <w:spacing w:line="0" w:lineRule="atLeast"/>
        <w:ind w:firstLine="567"/>
        <w:rPr>
          <w:color w:val="000000"/>
          <w:sz w:val="28"/>
          <w:szCs w:val="28"/>
          <w:lang w:eastAsia="ar-SA"/>
        </w:rPr>
      </w:pPr>
    </w:p>
    <w:p w:rsidR="00A77803" w:rsidRPr="00D742CF" w:rsidRDefault="00A77803" w:rsidP="00301968">
      <w:pPr>
        <w:widowControl w:val="0"/>
        <w:suppressAutoHyphens/>
        <w:spacing w:line="100" w:lineRule="atLeast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sectPr w:rsidR="00A77803" w:rsidRPr="00D742CF" w:rsidSect="008E1CB5">
      <w:pgSz w:w="11906" w:h="16838"/>
      <w:pgMar w:top="1134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15" w:rsidRDefault="00192A15">
      <w:r>
        <w:separator/>
      </w:r>
    </w:p>
  </w:endnote>
  <w:endnote w:type="continuationSeparator" w:id="0">
    <w:p w:rsidR="00192A15" w:rsidRDefault="0019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15" w:rsidRDefault="00192A15">
      <w:r>
        <w:separator/>
      </w:r>
    </w:p>
  </w:footnote>
  <w:footnote w:type="continuationSeparator" w:id="0">
    <w:p w:rsidR="00192A15" w:rsidRDefault="00192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2AA"/>
    <w:multiLevelType w:val="multilevel"/>
    <w:tmpl w:val="B16E75B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75" w:hanging="720"/>
      </w:pPr>
    </w:lvl>
    <w:lvl w:ilvl="2">
      <w:start w:val="1"/>
      <w:numFmt w:val="decimal"/>
      <w:lvlText w:val="%1.%2.%3."/>
      <w:lvlJc w:val="left"/>
      <w:pPr>
        <w:ind w:left="3030" w:hanging="720"/>
      </w:pPr>
    </w:lvl>
    <w:lvl w:ilvl="3">
      <w:start w:val="1"/>
      <w:numFmt w:val="decimal"/>
      <w:lvlText w:val="%1.%2.%3.%4."/>
      <w:lvlJc w:val="left"/>
      <w:pPr>
        <w:ind w:left="4545" w:hanging="1080"/>
      </w:pPr>
    </w:lvl>
    <w:lvl w:ilvl="4">
      <w:start w:val="1"/>
      <w:numFmt w:val="decimal"/>
      <w:lvlText w:val="%1.%2.%3.%4.%5."/>
      <w:lvlJc w:val="left"/>
      <w:pPr>
        <w:ind w:left="5700" w:hanging="1080"/>
      </w:pPr>
    </w:lvl>
    <w:lvl w:ilvl="5">
      <w:start w:val="1"/>
      <w:numFmt w:val="decimal"/>
      <w:lvlText w:val="%1.%2.%3.%4.%5.%6."/>
      <w:lvlJc w:val="left"/>
      <w:pPr>
        <w:ind w:left="7215" w:hanging="1440"/>
      </w:pPr>
    </w:lvl>
    <w:lvl w:ilvl="6">
      <w:start w:val="1"/>
      <w:numFmt w:val="decimal"/>
      <w:lvlText w:val="%1.%2.%3.%4.%5.%6.%7."/>
      <w:lvlJc w:val="left"/>
      <w:pPr>
        <w:ind w:left="8730" w:hanging="1800"/>
      </w:pPr>
    </w:lvl>
    <w:lvl w:ilvl="7">
      <w:start w:val="1"/>
      <w:numFmt w:val="decimal"/>
      <w:lvlText w:val="%1.%2.%3.%4.%5.%6.%7.%8."/>
      <w:lvlJc w:val="left"/>
      <w:pPr>
        <w:ind w:left="9885" w:hanging="1800"/>
      </w:pPr>
    </w:lvl>
    <w:lvl w:ilvl="8">
      <w:start w:val="1"/>
      <w:numFmt w:val="decimal"/>
      <w:lvlText w:val="%1.%2.%3.%4.%5.%6.%7.%8.%9."/>
      <w:lvlJc w:val="left"/>
      <w:pPr>
        <w:ind w:left="11400" w:hanging="2160"/>
      </w:pPr>
    </w:lvl>
  </w:abstractNum>
  <w:abstractNum w:abstractNumId="1">
    <w:nsid w:val="22DD39F2"/>
    <w:multiLevelType w:val="multilevel"/>
    <w:tmpl w:val="69102D1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2">
    <w:nsid w:val="635623CE"/>
    <w:multiLevelType w:val="multilevel"/>
    <w:tmpl w:val="BF4EA61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31B7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A15"/>
    <w:rsid w:val="00192CF2"/>
    <w:rsid w:val="001A721C"/>
    <w:rsid w:val="001B1FAB"/>
    <w:rsid w:val="001B37AD"/>
    <w:rsid w:val="001C1FFF"/>
    <w:rsid w:val="001D006E"/>
    <w:rsid w:val="001D6F1C"/>
    <w:rsid w:val="001E0532"/>
    <w:rsid w:val="001E09FD"/>
    <w:rsid w:val="001E203B"/>
    <w:rsid w:val="001F1F44"/>
    <w:rsid w:val="002040CD"/>
    <w:rsid w:val="00205C30"/>
    <w:rsid w:val="00206374"/>
    <w:rsid w:val="0021110E"/>
    <w:rsid w:val="00215E5B"/>
    <w:rsid w:val="0021668D"/>
    <w:rsid w:val="002207FE"/>
    <w:rsid w:val="00221358"/>
    <w:rsid w:val="002224C2"/>
    <w:rsid w:val="00227F77"/>
    <w:rsid w:val="0023070E"/>
    <w:rsid w:val="00231170"/>
    <w:rsid w:val="00231D42"/>
    <w:rsid w:val="002414A7"/>
    <w:rsid w:val="002426CD"/>
    <w:rsid w:val="00244D6E"/>
    <w:rsid w:val="00244E52"/>
    <w:rsid w:val="0025072F"/>
    <w:rsid w:val="00250E17"/>
    <w:rsid w:val="002525B7"/>
    <w:rsid w:val="0025409B"/>
    <w:rsid w:val="002540CA"/>
    <w:rsid w:val="0026246E"/>
    <w:rsid w:val="00263E1B"/>
    <w:rsid w:val="00273249"/>
    <w:rsid w:val="002733F1"/>
    <w:rsid w:val="00274155"/>
    <w:rsid w:val="00275737"/>
    <w:rsid w:val="00280AFE"/>
    <w:rsid w:val="002929CC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1968"/>
    <w:rsid w:val="0030211C"/>
    <w:rsid w:val="00303A8A"/>
    <w:rsid w:val="003055E6"/>
    <w:rsid w:val="003164AF"/>
    <w:rsid w:val="003223B0"/>
    <w:rsid w:val="003261DD"/>
    <w:rsid w:val="00333361"/>
    <w:rsid w:val="0033615C"/>
    <w:rsid w:val="0034462A"/>
    <w:rsid w:val="00346F34"/>
    <w:rsid w:val="00350823"/>
    <w:rsid w:val="00352342"/>
    <w:rsid w:val="00354D64"/>
    <w:rsid w:val="0037157B"/>
    <w:rsid w:val="003719DC"/>
    <w:rsid w:val="00373F12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2A1"/>
    <w:rsid w:val="003E35C5"/>
    <w:rsid w:val="003E7AF9"/>
    <w:rsid w:val="003F2DED"/>
    <w:rsid w:val="00407D07"/>
    <w:rsid w:val="00411824"/>
    <w:rsid w:val="00411F40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59FF"/>
    <w:rsid w:val="0045668F"/>
    <w:rsid w:val="0045783D"/>
    <w:rsid w:val="004620AA"/>
    <w:rsid w:val="004647A2"/>
    <w:rsid w:val="004701B9"/>
    <w:rsid w:val="0047204C"/>
    <w:rsid w:val="00475971"/>
    <w:rsid w:val="00486044"/>
    <w:rsid w:val="004872C4"/>
    <w:rsid w:val="004B4812"/>
    <w:rsid w:val="004C1022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319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6C5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3592"/>
    <w:rsid w:val="005F74A5"/>
    <w:rsid w:val="00600E8A"/>
    <w:rsid w:val="00601ACB"/>
    <w:rsid w:val="00603228"/>
    <w:rsid w:val="00605361"/>
    <w:rsid w:val="0060557E"/>
    <w:rsid w:val="00606563"/>
    <w:rsid w:val="006106F0"/>
    <w:rsid w:val="006167E1"/>
    <w:rsid w:val="0062070A"/>
    <w:rsid w:val="0062178F"/>
    <w:rsid w:val="00623255"/>
    <w:rsid w:val="00636E51"/>
    <w:rsid w:val="00650097"/>
    <w:rsid w:val="00651F30"/>
    <w:rsid w:val="00654ABE"/>
    <w:rsid w:val="00661077"/>
    <w:rsid w:val="0067422F"/>
    <w:rsid w:val="0068427E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C6077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5CA1"/>
    <w:rsid w:val="007268E7"/>
    <w:rsid w:val="00727B64"/>
    <w:rsid w:val="00733EEF"/>
    <w:rsid w:val="007444AF"/>
    <w:rsid w:val="00752F64"/>
    <w:rsid w:val="007541B6"/>
    <w:rsid w:val="00761D01"/>
    <w:rsid w:val="007643D6"/>
    <w:rsid w:val="00764DF1"/>
    <w:rsid w:val="0077283B"/>
    <w:rsid w:val="007743A0"/>
    <w:rsid w:val="007876F8"/>
    <w:rsid w:val="00791E5B"/>
    <w:rsid w:val="0079627F"/>
    <w:rsid w:val="00796BD5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E4500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34BCC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E779B"/>
    <w:rsid w:val="008F064A"/>
    <w:rsid w:val="008F1468"/>
    <w:rsid w:val="009043A5"/>
    <w:rsid w:val="00905C70"/>
    <w:rsid w:val="00913AEF"/>
    <w:rsid w:val="009166FF"/>
    <w:rsid w:val="00917F73"/>
    <w:rsid w:val="00924050"/>
    <w:rsid w:val="00925FCB"/>
    <w:rsid w:val="009302CA"/>
    <w:rsid w:val="00935040"/>
    <w:rsid w:val="00937A5E"/>
    <w:rsid w:val="00940D4F"/>
    <w:rsid w:val="00942A9C"/>
    <w:rsid w:val="00942CCA"/>
    <w:rsid w:val="0094637C"/>
    <w:rsid w:val="00946B14"/>
    <w:rsid w:val="0095029A"/>
    <w:rsid w:val="0095042D"/>
    <w:rsid w:val="0096131E"/>
    <w:rsid w:val="00961613"/>
    <w:rsid w:val="0096456F"/>
    <w:rsid w:val="0096561D"/>
    <w:rsid w:val="00966D1B"/>
    <w:rsid w:val="00972452"/>
    <w:rsid w:val="0097391B"/>
    <w:rsid w:val="00974CBF"/>
    <w:rsid w:val="009913CD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3CA6"/>
    <w:rsid w:val="009C61DA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0BEC"/>
    <w:rsid w:val="00A63477"/>
    <w:rsid w:val="00A65336"/>
    <w:rsid w:val="00A65BAD"/>
    <w:rsid w:val="00A707AF"/>
    <w:rsid w:val="00A77803"/>
    <w:rsid w:val="00A81D3D"/>
    <w:rsid w:val="00A81DD2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0513"/>
    <w:rsid w:val="00AB1C94"/>
    <w:rsid w:val="00AC0A2C"/>
    <w:rsid w:val="00AC12B9"/>
    <w:rsid w:val="00AC2E46"/>
    <w:rsid w:val="00AC550D"/>
    <w:rsid w:val="00AD1434"/>
    <w:rsid w:val="00AD16FD"/>
    <w:rsid w:val="00AD2F44"/>
    <w:rsid w:val="00AD4518"/>
    <w:rsid w:val="00AD53B3"/>
    <w:rsid w:val="00AE451B"/>
    <w:rsid w:val="00B00322"/>
    <w:rsid w:val="00B0156A"/>
    <w:rsid w:val="00B06216"/>
    <w:rsid w:val="00B0770C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767"/>
    <w:rsid w:val="00B60046"/>
    <w:rsid w:val="00B62DDC"/>
    <w:rsid w:val="00B722B8"/>
    <w:rsid w:val="00B73B19"/>
    <w:rsid w:val="00B7598D"/>
    <w:rsid w:val="00B769BB"/>
    <w:rsid w:val="00B87856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E3CD2"/>
    <w:rsid w:val="00BE7B9C"/>
    <w:rsid w:val="00BF3C9E"/>
    <w:rsid w:val="00C00190"/>
    <w:rsid w:val="00C05AF0"/>
    <w:rsid w:val="00C2430D"/>
    <w:rsid w:val="00C3215E"/>
    <w:rsid w:val="00C353C2"/>
    <w:rsid w:val="00C44680"/>
    <w:rsid w:val="00C50A95"/>
    <w:rsid w:val="00C511EE"/>
    <w:rsid w:val="00C5407D"/>
    <w:rsid w:val="00C54A83"/>
    <w:rsid w:val="00C557E9"/>
    <w:rsid w:val="00C56364"/>
    <w:rsid w:val="00C57B04"/>
    <w:rsid w:val="00C6104B"/>
    <w:rsid w:val="00C619BC"/>
    <w:rsid w:val="00C72F63"/>
    <w:rsid w:val="00C73FB2"/>
    <w:rsid w:val="00C83177"/>
    <w:rsid w:val="00C857B0"/>
    <w:rsid w:val="00C87678"/>
    <w:rsid w:val="00C90E1D"/>
    <w:rsid w:val="00C921B6"/>
    <w:rsid w:val="00C96241"/>
    <w:rsid w:val="00C96C7E"/>
    <w:rsid w:val="00C97AF6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0554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3532D"/>
    <w:rsid w:val="00D41005"/>
    <w:rsid w:val="00D61B44"/>
    <w:rsid w:val="00D65F7A"/>
    <w:rsid w:val="00D6631B"/>
    <w:rsid w:val="00D71D30"/>
    <w:rsid w:val="00D742CF"/>
    <w:rsid w:val="00D74A9B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024B3"/>
    <w:rsid w:val="00E10CE9"/>
    <w:rsid w:val="00E14B5B"/>
    <w:rsid w:val="00E32476"/>
    <w:rsid w:val="00E34166"/>
    <w:rsid w:val="00E44575"/>
    <w:rsid w:val="00E51459"/>
    <w:rsid w:val="00E53E67"/>
    <w:rsid w:val="00E575BE"/>
    <w:rsid w:val="00E67C4A"/>
    <w:rsid w:val="00E729B5"/>
    <w:rsid w:val="00E743B7"/>
    <w:rsid w:val="00E8104D"/>
    <w:rsid w:val="00E84DE3"/>
    <w:rsid w:val="00E900AC"/>
    <w:rsid w:val="00E9176D"/>
    <w:rsid w:val="00E97574"/>
    <w:rsid w:val="00EA2B1E"/>
    <w:rsid w:val="00EB08E4"/>
    <w:rsid w:val="00EB38A5"/>
    <w:rsid w:val="00EB69EF"/>
    <w:rsid w:val="00EB6DCC"/>
    <w:rsid w:val="00EB798B"/>
    <w:rsid w:val="00EC58B9"/>
    <w:rsid w:val="00EC7668"/>
    <w:rsid w:val="00ED256D"/>
    <w:rsid w:val="00EE554B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120"/>
    <w:rsid w:val="00F27B12"/>
    <w:rsid w:val="00F31244"/>
    <w:rsid w:val="00F35ABB"/>
    <w:rsid w:val="00F406DA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1D92"/>
    <w:rsid w:val="00F87E69"/>
    <w:rsid w:val="00F96090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C6B4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1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B87856"/>
    <w:rPr>
      <w:b/>
      <w:bCs/>
    </w:rPr>
  </w:style>
  <w:style w:type="paragraph" w:styleId="ab">
    <w:name w:val="Normal (Web)"/>
    <w:basedOn w:val="a"/>
    <w:uiPriority w:val="99"/>
    <w:semiHidden/>
    <w:unhideWhenUsed/>
    <w:rsid w:val="00B8785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B87856"/>
    <w:rPr>
      <w:i/>
      <w:iCs/>
    </w:rPr>
  </w:style>
  <w:style w:type="character" w:styleId="ad">
    <w:name w:val="Hyperlink"/>
    <w:basedOn w:val="a0"/>
    <w:uiPriority w:val="99"/>
    <w:unhideWhenUsed/>
    <w:rsid w:val="00C83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1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B87856"/>
    <w:rPr>
      <w:b/>
      <w:bCs/>
    </w:rPr>
  </w:style>
  <w:style w:type="paragraph" w:styleId="ab">
    <w:name w:val="Normal (Web)"/>
    <w:basedOn w:val="a"/>
    <w:uiPriority w:val="99"/>
    <w:semiHidden/>
    <w:unhideWhenUsed/>
    <w:rsid w:val="00B8785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B87856"/>
    <w:rPr>
      <w:i/>
      <w:iCs/>
    </w:rPr>
  </w:style>
  <w:style w:type="character" w:styleId="ad">
    <w:name w:val="Hyperlink"/>
    <w:basedOn w:val="a0"/>
    <w:uiPriority w:val="99"/>
    <w:unhideWhenUsed/>
    <w:rsid w:val="00C83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umakovo.bdu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59B7-94A6-431A-91BD-9CDE4147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137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Windows User</cp:lastModifiedBy>
  <cp:revision>12</cp:revision>
  <cp:lastPrinted>2022-02-15T02:31:00Z</cp:lastPrinted>
  <dcterms:created xsi:type="dcterms:W3CDTF">2022-02-10T06:43:00Z</dcterms:created>
  <dcterms:modified xsi:type="dcterms:W3CDTF">2022-02-15T02:31:00Z</dcterms:modified>
</cp:coreProperties>
</file>