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776CD3" w:rsidP="0016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18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1618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1618AD">
              <w:rPr>
                <w:sz w:val="28"/>
                <w:szCs w:val="28"/>
              </w:rPr>
              <w:t>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CB6D85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B41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D92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CB6D85">
              <w:rPr>
                <w:sz w:val="28"/>
                <w:szCs w:val="28"/>
              </w:rPr>
              <w:t>12</w:t>
            </w:r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47204C" w:rsidRPr="0047204C" w:rsidRDefault="00740607" w:rsidP="007728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76CD3" w:rsidRPr="0047204C">
        <w:rPr>
          <w:sz w:val="28"/>
          <w:szCs w:val="28"/>
        </w:rPr>
        <w:t>Положени</w:t>
      </w:r>
      <w:r w:rsidR="00776CD3">
        <w:rPr>
          <w:sz w:val="28"/>
          <w:szCs w:val="28"/>
        </w:rPr>
        <w:t>е</w:t>
      </w:r>
      <w:r w:rsidR="00776CD3" w:rsidRPr="0047204C">
        <w:rPr>
          <w:sz w:val="28"/>
          <w:szCs w:val="28"/>
        </w:rPr>
        <w:t xml:space="preserve"> о межведомственной</w:t>
      </w:r>
      <w:r w:rsidR="00776CD3" w:rsidRPr="00182142">
        <w:rPr>
          <w:sz w:val="28"/>
          <w:szCs w:val="28"/>
        </w:rPr>
        <w:t xml:space="preserve"> комиссии по оценке и </w:t>
      </w:r>
      <w:r w:rsidR="00776CD3" w:rsidRPr="0047204C">
        <w:rPr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76CD3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постановление</w:t>
      </w:r>
      <w:r w:rsidR="00776CD3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16.12.2016 № 91-пг </w:t>
      </w:r>
    </w:p>
    <w:p w:rsidR="0047204C" w:rsidRPr="00182142" w:rsidRDefault="0047204C" w:rsidP="00A707AF">
      <w:pPr>
        <w:ind w:firstLine="567"/>
        <w:jc w:val="both"/>
        <w:rPr>
          <w:sz w:val="28"/>
          <w:szCs w:val="28"/>
        </w:rPr>
      </w:pPr>
    </w:p>
    <w:p w:rsidR="00776CD3" w:rsidRDefault="00776CD3" w:rsidP="00776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24</w:t>
      </w:r>
      <w:r w:rsidR="00A707AF" w:rsidRPr="0018214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7B451F" w:rsidRPr="00182142">
        <w:rPr>
          <w:sz w:val="28"/>
          <w:szCs w:val="28"/>
        </w:rPr>
        <w:t xml:space="preserve"> </w:t>
      </w:r>
      <w:proofErr w:type="spellStart"/>
      <w:r w:rsidR="007B451F" w:rsidRPr="00182142">
        <w:rPr>
          <w:sz w:val="28"/>
          <w:szCs w:val="28"/>
        </w:rPr>
        <w:t>Тумаковского</w:t>
      </w:r>
      <w:proofErr w:type="spellEnd"/>
      <w:r w:rsidR="007B451F" w:rsidRPr="00182142">
        <w:rPr>
          <w:sz w:val="28"/>
          <w:szCs w:val="28"/>
        </w:rPr>
        <w:t xml:space="preserve"> сельсовета </w:t>
      </w:r>
      <w:proofErr w:type="spellStart"/>
      <w:r w:rsidR="007B451F" w:rsidRPr="00182142">
        <w:rPr>
          <w:sz w:val="28"/>
          <w:szCs w:val="28"/>
        </w:rPr>
        <w:t>Ирбейского</w:t>
      </w:r>
      <w:proofErr w:type="spellEnd"/>
      <w:r w:rsidR="007B451F" w:rsidRPr="00182142">
        <w:rPr>
          <w:sz w:val="28"/>
          <w:szCs w:val="28"/>
        </w:rPr>
        <w:t xml:space="preserve"> района Красноярского края,</w:t>
      </w:r>
      <w:r w:rsidR="007B451F" w:rsidRPr="00182142">
        <w:rPr>
          <w:i/>
          <w:sz w:val="28"/>
          <w:szCs w:val="28"/>
        </w:rPr>
        <w:t xml:space="preserve"> </w:t>
      </w:r>
      <w:r w:rsidR="00A707AF" w:rsidRPr="00182142">
        <w:rPr>
          <w:sz w:val="28"/>
          <w:szCs w:val="28"/>
        </w:rPr>
        <w:t>ПОСТАНОВЛЯЮ:</w:t>
      </w:r>
    </w:p>
    <w:p w:rsidR="00635028" w:rsidRDefault="0047204C" w:rsidP="00635028">
      <w:pPr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 </w:t>
      </w:r>
      <w:r w:rsidR="002D51D8">
        <w:rPr>
          <w:sz w:val="28"/>
          <w:szCs w:val="28"/>
        </w:rPr>
        <w:t>В</w:t>
      </w:r>
      <w:r w:rsidR="00776CD3">
        <w:rPr>
          <w:sz w:val="28"/>
          <w:szCs w:val="28"/>
        </w:rPr>
        <w:t xml:space="preserve">нести в </w:t>
      </w:r>
      <w:r w:rsidR="00776CD3" w:rsidRPr="0047204C">
        <w:rPr>
          <w:sz w:val="28"/>
          <w:szCs w:val="28"/>
        </w:rPr>
        <w:t>Положени</w:t>
      </w:r>
      <w:r w:rsidR="00776CD3">
        <w:rPr>
          <w:sz w:val="28"/>
          <w:szCs w:val="28"/>
        </w:rPr>
        <w:t>е</w:t>
      </w:r>
      <w:r w:rsidR="00776CD3" w:rsidRPr="0047204C">
        <w:rPr>
          <w:sz w:val="28"/>
          <w:szCs w:val="28"/>
        </w:rPr>
        <w:t xml:space="preserve"> о межведомственной</w:t>
      </w:r>
      <w:r w:rsidR="00776CD3" w:rsidRPr="00182142">
        <w:rPr>
          <w:sz w:val="28"/>
          <w:szCs w:val="28"/>
        </w:rPr>
        <w:t xml:space="preserve"> комиссии по оценке и </w:t>
      </w:r>
      <w:r w:rsidR="00776CD3" w:rsidRPr="0047204C">
        <w:rPr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76CD3">
        <w:rPr>
          <w:sz w:val="28"/>
          <w:szCs w:val="28"/>
        </w:rPr>
        <w:t xml:space="preserve">, утвержденное постановлением администрации </w:t>
      </w:r>
      <w:proofErr w:type="spellStart"/>
      <w:r w:rsidR="00776CD3">
        <w:rPr>
          <w:sz w:val="28"/>
          <w:szCs w:val="28"/>
        </w:rPr>
        <w:t>Тумаковского</w:t>
      </w:r>
      <w:proofErr w:type="spellEnd"/>
      <w:r w:rsidR="00776CD3">
        <w:rPr>
          <w:sz w:val="28"/>
          <w:szCs w:val="28"/>
        </w:rPr>
        <w:t xml:space="preserve"> сельсовета от 16.12.2016 № 91-пг следующие изменения:</w:t>
      </w:r>
    </w:p>
    <w:p w:rsidR="00776CD3" w:rsidRPr="00182142" w:rsidRDefault="00776CD3" w:rsidP="00635028">
      <w:pPr>
        <w:ind w:firstLine="567"/>
        <w:jc w:val="both"/>
        <w:rPr>
          <w:sz w:val="28"/>
          <w:szCs w:val="28"/>
        </w:rPr>
      </w:pPr>
      <w:r w:rsidRPr="00635028">
        <w:rPr>
          <w:sz w:val="28"/>
          <w:szCs w:val="28"/>
        </w:rPr>
        <w:t>1.1.</w:t>
      </w:r>
      <w:r w:rsidR="00EC71A2" w:rsidRPr="00635028">
        <w:rPr>
          <w:sz w:val="28"/>
          <w:szCs w:val="28"/>
        </w:rPr>
        <w:t xml:space="preserve"> приложение 2 </w:t>
      </w:r>
      <w:r w:rsidR="00635028" w:rsidRPr="00635028">
        <w:rPr>
          <w:sz w:val="28"/>
          <w:szCs w:val="28"/>
        </w:rPr>
        <w:t>«</w:t>
      </w:r>
      <w:r w:rsidR="00635028" w:rsidRPr="00635028">
        <w:rPr>
          <w:sz w:val="28"/>
          <w:szCs w:val="22"/>
        </w:rPr>
        <w:t>Состав</w:t>
      </w:r>
      <w:r w:rsidR="00635028">
        <w:rPr>
          <w:sz w:val="28"/>
          <w:szCs w:val="22"/>
        </w:rPr>
        <w:t xml:space="preserve"> </w:t>
      </w:r>
      <w:r w:rsidR="00635028" w:rsidRPr="00635028">
        <w:rPr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635028">
        <w:rPr>
          <w:sz w:val="28"/>
          <w:szCs w:val="28"/>
        </w:rPr>
        <w:t>» к Акту</w:t>
      </w:r>
      <w:r w:rsidR="00DC7996">
        <w:rPr>
          <w:sz w:val="28"/>
          <w:szCs w:val="28"/>
        </w:rPr>
        <w:t xml:space="preserve"> </w:t>
      </w:r>
      <w:r w:rsidR="00EC71A2">
        <w:rPr>
          <w:sz w:val="28"/>
          <w:szCs w:val="28"/>
        </w:rPr>
        <w:t xml:space="preserve">изложить в новой редакции </w:t>
      </w:r>
      <w:r w:rsidR="00DC7996">
        <w:rPr>
          <w:sz w:val="28"/>
          <w:szCs w:val="28"/>
        </w:rPr>
        <w:t>согласно приложению 1.</w:t>
      </w:r>
    </w:p>
    <w:p w:rsidR="001618AD" w:rsidRDefault="006A5E39" w:rsidP="001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61C">
        <w:rPr>
          <w:sz w:val="28"/>
          <w:szCs w:val="28"/>
        </w:rPr>
        <w:t xml:space="preserve">. </w:t>
      </w:r>
      <w:proofErr w:type="gramStart"/>
      <w:r w:rsidR="001618AD" w:rsidRPr="008E1CB5">
        <w:rPr>
          <w:sz w:val="28"/>
          <w:szCs w:val="28"/>
        </w:rPr>
        <w:t>Контроль за</w:t>
      </w:r>
      <w:proofErr w:type="gramEnd"/>
      <w:r w:rsidR="001618AD" w:rsidRPr="008E1CB5">
        <w:rPr>
          <w:sz w:val="28"/>
          <w:szCs w:val="28"/>
        </w:rPr>
        <w:t xml:space="preserve"> выполнением постановления оставляю за собой.</w:t>
      </w:r>
    </w:p>
    <w:p w:rsidR="008E1CB5" w:rsidRPr="008E1CB5" w:rsidRDefault="001618AD" w:rsidP="001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18AD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Pr="001618AD">
        <w:rPr>
          <w:sz w:val="28"/>
          <w:szCs w:val="28"/>
        </w:rPr>
        <w:t>Тумаковский</w:t>
      </w:r>
      <w:proofErr w:type="spellEnd"/>
      <w:r w:rsidRPr="001618AD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618AD">
        <w:rPr>
          <w:sz w:val="28"/>
          <w:szCs w:val="28"/>
        </w:rPr>
        <w:t>Тумаковского</w:t>
      </w:r>
      <w:proofErr w:type="spellEnd"/>
      <w:r w:rsidRPr="001618AD">
        <w:rPr>
          <w:sz w:val="28"/>
          <w:szCs w:val="28"/>
        </w:rPr>
        <w:t xml:space="preserve"> сельсовета (</w:t>
      </w:r>
      <w:r w:rsidRPr="001618AD">
        <w:rPr>
          <w:sz w:val="28"/>
          <w:szCs w:val="28"/>
          <w:lang w:val="en-US"/>
        </w:rPr>
        <w:t>http</w:t>
      </w:r>
      <w:r w:rsidRPr="001618AD">
        <w:rPr>
          <w:sz w:val="28"/>
          <w:szCs w:val="28"/>
        </w:rPr>
        <w:t>://</w:t>
      </w:r>
      <w:proofErr w:type="spellStart"/>
      <w:r w:rsidRPr="001618AD">
        <w:rPr>
          <w:sz w:val="28"/>
          <w:szCs w:val="28"/>
          <w:lang w:val="en-US"/>
        </w:rPr>
        <w:t>tumakovo</w:t>
      </w:r>
      <w:proofErr w:type="spellEnd"/>
      <w:r w:rsidRPr="001618AD">
        <w:rPr>
          <w:sz w:val="28"/>
          <w:szCs w:val="28"/>
        </w:rPr>
        <w:t>.</w:t>
      </w:r>
      <w:proofErr w:type="spellStart"/>
      <w:r w:rsidRPr="001618AD">
        <w:rPr>
          <w:sz w:val="28"/>
          <w:szCs w:val="28"/>
          <w:lang w:val="en-US"/>
        </w:rPr>
        <w:t>bdu</w:t>
      </w:r>
      <w:proofErr w:type="spellEnd"/>
      <w:r w:rsidRPr="001618AD">
        <w:rPr>
          <w:sz w:val="28"/>
          <w:szCs w:val="28"/>
        </w:rPr>
        <w:t>.</w:t>
      </w:r>
      <w:proofErr w:type="spellStart"/>
      <w:r w:rsidRPr="001618AD">
        <w:rPr>
          <w:sz w:val="28"/>
          <w:szCs w:val="28"/>
          <w:lang w:val="en-US"/>
        </w:rPr>
        <w:t>su</w:t>
      </w:r>
      <w:proofErr w:type="spellEnd"/>
      <w:r w:rsidRPr="001618AD">
        <w:rPr>
          <w:sz w:val="28"/>
          <w:szCs w:val="28"/>
        </w:rPr>
        <w:t>).</w:t>
      </w:r>
      <w:r w:rsidR="008E1CB5" w:rsidRPr="008E1CB5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E1CB5" w:rsidRPr="008E1CB5">
        <w:rPr>
          <w:sz w:val="28"/>
          <w:szCs w:val="28"/>
        </w:rPr>
        <w:t>Тумаковского</w:t>
      </w:r>
      <w:proofErr w:type="spellEnd"/>
      <w:r w:rsidR="008E1CB5" w:rsidRPr="008E1CB5">
        <w:rPr>
          <w:sz w:val="28"/>
          <w:szCs w:val="28"/>
        </w:rPr>
        <w:t xml:space="preserve"> сельсовета (</w:t>
      </w:r>
      <w:r w:rsidR="008E1CB5" w:rsidRPr="008E1CB5">
        <w:rPr>
          <w:sz w:val="28"/>
          <w:szCs w:val="28"/>
          <w:lang w:val="en-US"/>
        </w:rPr>
        <w:t>http</w:t>
      </w:r>
      <w:r w:rsidR="008E1CB5" w:rsidRPr="008E1CB5">
        <w:rPr>
          <w:sz w:val="28"/>
          <w:szCs w:val="28"/>
        </w:rPr>
        <w:t>://</w:t>
      </w:r>
      <w:proofErr w:type="spellStart"/>
      <w:r w:rsidR="008E1CB5" w:rsidRPr="008E1CB5">
        <w:rPr>
          <w:sz w:val="28"/>
          <w:szCs w:val="28"/>
          <w:lang w:val="en-US"/>
        </w:rPr>
        <w:t>tumakovo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bdu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su</w:t>
      </w:r>
      <w:proofErr w:type="spellEnd"/>
      <w:r w:rsidR="008E1CB5" w:rsidRPr="008E1CB5">
        <w:rPr>
          <w:sz w:val="28"/>
          <w:szCs w:val="28"/>
        </w:rPr>
        <w:t>).</w:t>
      </w:r>
    </w:p>
    <w:p w:rsidR="001618AD" w:rsidRPr="001618AD" w:rsidRDefault="001618AD" w:rsidP="001618A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Pr="001618AD">
        <w:rPr>
          <w:sz w:val="28"/>
        </w:rPr>
        <w:t xml:space="preserve">. </w:t>
      </w:r>
      <w:r w:rsidRPr="001618AD">
        <w:rPr>
          <w:sz w:val="28"/>
          <w:szCs w:val="28"/>
        </w:rPr>
        <w:t>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Pr="001618AD">
        <w:rPr>
          <w:sz w:val="28"/>
          <w:szCs w:val="28"/>
        </w:rPr>
        <w:t>Тумаковский</w:t>
      </w:r>
      <w:proofErr w:type="spellEnd"/>
      <w:r w:rsidRPr="001618AD">
        <w:rPr>
          <w:sz w:val="28"/>
          <w:szCs w:val="28"/>
        </w:rPr>
        <w:t xml:space="preserve"> вестник».</w:t>
      </w:r>
    </w:p>
    <w:p w:rsidR="008E1CB5" w:rsidRPr="008E1CB5" w:rsidRDefault="008E1CB5" w:rsidP="008E1CB5">
      <w:pPr>
        <w:ind w:firstLine="567"/>
        <w:rPr>
          <w:sz w:val="28"/>
          <w:szCs w:val="28"/>
        </w:rPr>
      </w:pPr>
    </w:p>
    <w:p w:rsidR="0047204C" w:rsidRPr="008E1CB5" w:rsidRDefault="0047204C" w:rsidP="008E1CB5">
      <w:pPr>
        <w:jc w:val="both"/>
        <w:rPr>
          <w:sz w:val="28"/>
          <w:szCs w:val="28"/>
        </w:rPr>
      </w:pPr>
    </w:p>
    <w:p w:rsidR="00635028" w:rsidRPr="001618AD" w:rsidRDefault="008E1CB5" w:rsidP="001618AD">
      <w:pPr>
        <w:jc w:val="both"/>
        <w:rPr>
          <w:sz w:val="28"/>
          <w:szCs w:val="28"/>
        </w:rPr>
      </w:pPr>
      <w:r w:rsidRPr="008E1CB5">
        <w:rPr>
          <w:sz w:val="28"/>
          <w:szCs w:val="28"/>
        </w:rPr>
        <w:t xml:space="preserve">Глава сельсовета                                                                                    </w:t>
      </w:r>
      <w:r w:rsidR="001618AD">
        <w:rPr>
          <w:sz w:val="28"/>
          <w:szCs w:val="28"/>
        </w:rPr>
        <w:t xml:space="preserve">С.А. </w:t>
      </w:r>
      <w:proofErr w:type="spellStart"/>
      <w:r w:rsidR="001618AD">
        <w:rPr>
          <w:sz w:val="28"/>
          <w:szCs w:val="28"/>
        </w:rPr>
        <w:t>Криштоп</w:t>
      </w:r>
      <w:proofErr w:type="spellEnd"/>
    </w:p>
    <w:p w:rsidR="00635028" w:rsidRPr="008E1CB5" w:rsidRDefault="00635028" w:rsidP="00635028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3B6595">
        <w:rPr>
          <w:bCs/>
          <w:color w:val="000000"/>
          <w:sz w:val="28"/>
          <w:szCs w:val="28"/>
        </w:rPr>
        <w:t>1</w:t>
      </w:r>
    </w:p>
    <w:p w:rsidR="00635028" w:rsidRPr="008E1CB5" w:rsidRDefault="00635028" w:rsidP="00635028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к постановлению администрации </w:t>
      </w:r>
    </w:p>
    <w:p w:rsidR="00635028" w:rsidRPr="008E1CB5" w:rsidRDefault="00635028" w:rsidP="00635028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proofErr w:type="spellStart"/>
      <w:r w:rsidRPr="008E1CB5">
        <w:rPr>
          <w:color w:val="000000"/>
          <w:sz w:val="28"/>
          <w:szCs w:val="28"/>
        </w:rPr>
        <w:t>Тумаковского</w:t>
      </w:r>
      <w:proofErr w:type="spellEnd"/>
      <w:r w:rsidRPr="008E1CB5">
        <w:rPr>
          <w:color w:val="000000"/>
          <w:sz w:val="28"/>
          <w:szCs w:val="28"/>
        </w:rPr>
        <w:t xml:space="preserve"> сельсовета</w:t>
      </w:r>
    </w:p>
    <w:p w:rsidR="00635028" w:rsidRDefault="00635028" w:rsidP="00635028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1618A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1618A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</w:t>
      </w:r>
      <w:r w:rsidR="001618A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№ 12-пг</w:t>
      </w:r>
    </w:p>
    <w:p w:rsidR="003B6595" w:rsidRDefault="003B6595" w:rsidP="00635028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</w:p>
    <w:p w:rsidR="003B6595" w:rsidRPr="008E1CB5" w:rsidRDefault="003B6595" w:rsidP="003B659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3B6595" w:rsidRPr="008E1CB5" w:rsidRDefault="003B6595" w:rsidP="003B659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к постановлению администрации </w:t>
      </w:r>
    </w:p>
    <w:p w:rsidR="003B6595" w:rsidRPr="008E1CB5" w:rsidRDefault="003B6595" w:rsidP="003B659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proofErr w:type="spellStart"/>
      <w:r w:rsidRPr="008E1CB5">
        <w:rPr>
          <w:color w:val="000000"/>
          <w:sz w:val="28"/>
          <w:szCs w:val="28"/>
        </w:rPr>
        <w:t>Тумаковского</w:t>
      </w:r>
      <w:proofErr w:type="spellEnd"/>
      <w:r w:rsidRPr="008E1CB5">
        <w:rPr>
          <w:color w:val="000000"/>
          <w:sz w:val="28"/>
          <w:szCs w:val="28"/>
        </w:rPr>
        <w:t xml:space="preserve"> сельсовета</w:t>
      </w:r>
    </w:p>
    <w:p w:rsidR="003B6595" w:rsidRDefault="003B6595" w:rsidP="003B659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16.12.2016 № 91-пг</w:t>
      </w:r>
    </w:p>
    <w:p w:rsidR="00635028" w:rsidRDefault="00635028" w:rsidP="00635028">
      <w:pPr>
        <w:rPr>
          <w:b/>
          <w:sz w:val="28"/>
          <w:szCs w:val="22"/>
        </w:rPr>
      </w:pPr>
    </w:p>
    <w:p w:rsidR="00635028" w:rsidRPr="00F87E69" w:rsidRDefault="00635028" w:rsidP="00635028">
      <w:pPr>
        <w:jc w:val="center"/>
        <w:rPr>
          <w:b/>
          <w:sz w:val="28"/>
          <w:szCs w:val="22"/>
        </w:rPr>
      </w:pPr>
      <w:r w:rsidRPr="00F87E69">
        <w:rPr>
          <w:b/>
          <w:sz w:val="28"/>
          <w:szCs w:val="22"/>
        </w:rPr>
        <w:t>Состав</w:t>
      </w:r>
    </w:p>
    <w:p w:rsidR="00635028" w:rsidRPr="0047204C" w:rsidRDefault="00635028" w:rsidP="0063502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межведомственной</w:t>
      </w:r>
      <w:r w:rsidRPr="00F87E69">
        <w:rPr>
          <w:b/>
          <w:sz w:val="28"/>
          <w:szCs w:val="28"/>
        </w:rPr>
        <w:t xml:space="preserve"> комиссии по оценке и </w:t>
      </w:r>
      <w:r w:rsidRPr="0047204C">
        <w:rPr>
          <w:b/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635028" w:rsidRPr="00C54A83" w:rsidRDefault="00635028" w:rsidP="00635028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635028" w:rsidRPr="00C54A83" w:rsidTr="003316CB">
        <w:tc>
          <w:tcPr>
            <w:tcW w:w="3510" w:type="dxa"/>
            <w:shd w:val="clear" w:color="auto" w:fill="auto"/>
          </w:tcPr>
          <w:p w:rsidR="00635028" w:rsidRPr="00C54A83" w:rsidRDefault="001618AD" w:rsidP="000039F4">
            <w:proofErr w:type="spellStart"/>
            <w:r>
              <w:t>Кришоп</w:t>
            </w:r>
            <w:proofErr w:type="spellEnd"/>
          </w:p>
          <w:p w:rsidR="00635028" w:rsidRPr="00C54A83" w:rsidRDefault="001618AD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Сергей Алексеевич</w:t>
            </w:r>
          </w:p>
        </w:tc>
        <w:tc>
          <w:tcPr>
            <w:tcW w:w="6343" w:type="dxa"/>
            <w:shd w:val="clear" w:color="auto" w:fill="auto"/>
          </w:tcPr>
          <w:p w:rsidR="00635028" w:rsidRPr="00C54A83" w:rsidRDefault="00635028" w:rsidP="000039F4">
            <w:r>
              <w:t xml:space="preserve">- </w:t>
            </w:r>
            <w:r w:rsidRPr="00C54A83">
              <w:t xml:space="preserve">глава </w:t>
            </w:r>
            <w:proofErr w:type="spellStart"/>
            <w:r w:rsidRPr="00C54A83">
              <w:t>Тумаковского</w:t>
            </w:r>
            <w:proofErr w:type="spellEnd"/>
            <w:r w:rsidRPr="00C54A83">
              <w:t xml:space="preserve"> сельсовета,</w:t>
            </w:r>
          </w:p>
          <w:p w:rsidR="00635028" w:rsidRDefault="00635028" w:rsidP="000039F4">
            <w:r w:rsidRPr="00C54A83">
              <w:t>председатель комиссии</w:t>
            </w:r>
          </w:p>
          <w:p w:rsidR="000039F4" w:rsidRPr="00C54A83" w:rsidRDefault="000039F4" w:rsidP="000039F4"/>
        </w:tc>
      </w:tr>
      <w:tr w:rsidR="00635028" w:rsidRPr="00C54A83" w:rsidTr="003316CB">
        <w:tc>
          <w:tcPr>
            <w:tcW w:w="3510" w:type="dxa"/>
            <w:shd w:val="clear" w:color="auto" w:fill="auto"/>
          </w:tcPr>
          <w:p w:rsidR="001618AD" w:rsidRDefault="001618AD" w:rsidP="001618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Поченков</w:t>
            </w:r>
          </w:p>
          <w:p w:rsidR="00635028" w:rsidRPr="00C54A83" w:rsidRDefault="001618AD" w:rsidP="001618AD">
            <w:r>
              <w:rPr>
                <w:color w:val="000000"/>
              </w:rPr>
              <w:t>Сергей Васильевич</w:t>
            </w:r>
          </w:p>
        </w:tc>
        <w:tc>
          <w:tcPr>
            <w:tcW w:w="6343" w:type="dxa"/>
            <w:shd w:val="clear" w:color="auto" w:fill="auto"/>
          </w:tcPr>
          <w:p w:rsidR="001618AD" w:rsidRDefault="001618AD" w:rsidP="000039F4">
            <w:pPr>
              <w:ind w:right="-108"/>
            </w:pPr>
            <w:r>
              <w:t xml:space="preserve">- </w:t>
            </w:r>
            <w:r w:rsidRPr="00C54A83">
              <w:t xml:space="preserve">депутат </w:t>
            </w:r>
            <w:proofErr w:type="spellStart"/>
            <w:r w:rsidRPr="00C54A83">
              <w:t>Тумаковского</w:t>
            </w:r>
            <w:proofErr w:type="spellEnd"/>
            <w:r w:rsidRPr="00C54A83">
              <w:t xml:space="preserve"> сельского Совета депутатов,</w:t>
            </w:r>
          </w:p>
          <w:p w:rsidR="00635028" w:rsidRDefault="00635028" w:rsidP="000039F4">
            <w:pPr>
              <w:ind w:right="-108"/>
            </w:pPr>
            <w:r w:rsidRPr="00C54A83">
              <w:t>заместитель председателя комиссии</w:t>
            </w:r>
          </w:p>
          <w:p w:rsidR="000039F4" w:rsidRPr="00C54A83" w:rsidRDefault="000039F4" w:rsidP="000039F4">
            <w:pPr>
              <w:ind w:right="-108"/>
            </w:pPr>
          </w:p>
        </w:tc>
      </w:tr>
      <w:tr w:rsidR="00635028" w:rsidRPr="00C54A83" w:rsidTr="003316CB">
        <w:tc>
          <w:tcPr>
            <w:tcW w:w="3510" w:type="dxa"/>
            <w:shd w:val="clear" w:color="auto" w:fill="auto"/>
          </w:tcPr>
          <w:p w:rsidR="001618AD" w:rsidRDefault="001618AD" w:rsidP="001618AD">
            <w:r>
              <w:t>Баженова</w:t>
            </w:r>
          </w:p>
          <w:p w:rsidR="001618AD" w:rsidRPr="00C54A83" w:rsidRDefault="001618AD" w:rsidP="001618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Лариса Юрьевна</w:t>
            </w:r>
          </w:p>
        </w:tc>
        <w:tc>
          <w:tcPr>
            <w:tcW w:w="6343" w:type="dxa"/>
            <w:shd w:val="clear" w:color="auto" w:fill="auto"/>
          </w:tcPr>
          <w:p w:rsidR="001618AD" w:rsidRDefault="00635028" w:rsidP="001618AD">
            <w:pPr>
              <w:ind w:right="-108"/>
            </w:pPr>
            <w:r>
              <w:t>-</w:t>
            </w:r>
            <w:r w:rsidRPr="00C54A83">
              <w:t xml:space="preserve"> </w:t>
            </w:r>
            <w:r w:rsidR="001618AD">
              <w:t>специалист социальной защиты населения,</w:t>
            </w:r>
          </w:p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A83">
              <w:rPr>
                <w:color w:val="000000"/>
              </w:rPr>
              <w:t>секретарь комиссии</w:t>
            </w:r>
          </w:p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35028" w:rsidRPr="00C54A83" w:rsidTr="003316CB">
        <w:tc>
          <w:tcPr>
            <w:tcW w:w="3510" w:type="dxa"/>
            <w:shd w:val="clear" w:color="auto" w:fill="auto"/>
          </w:tcPr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A83">
              <w:rPr>
                <w:color w:val="000000"/>
              </w:rPr>
              <w:t>члены комиссии:</w:t>
            </w:r>
          </w:p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43" w:type="dxa"/>
            <w:shd w:val="clear" w:color="auto" w:fill="auto"/>
          </w:tcPr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35028" w:rsidRPr="00C54A83" w:rsidTr="003316CB">
        <w:tc>
          <w:tcPr>
            <w:tcW w:w="3510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Белоконь</w:t>
            </w:r>
          </w:p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Андрей Александрович</w:t>
            </w:r>
          </w:p>
        </w:tc>
        <w:tc>
          <w:tcPr>
            <w:tcW w:w="6343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</w:t>
            </w:r>
            <w:r w:rsidRPr="00AA7D70">
              <w:rPr>
                <w:color w:val="000000"/>
              </w:rPr>
              <w:t>едущий специалист отдела опеки и попечительства управ</w:t>
            </w:r>
            <w:r>
              <w:rPr>
                <w:color w:val="000000"/>
              </w:rPr>
              <w:t>ления образования администрации</w:t>
            </w:r>
            <w:r w:rsidRPr="00AA7D70">
              <w:rPr>
                <w:color w:val="000000"/>
              </w:rPr>
              <w:t xml:space="preserve"> </w:t>
            </w:r>
            <w:proofErr w:type="spellStart"/>
            <w:r w:rsidRPr="00AA7D70">
              <w:rPr>
                <w:color w:val="000000"/>
              </w:rPr>
              <w:t>Ирбейского</w:t>
            </w:r>
            <w:proofErr w:type="spellEnd"/>
            <w:r w:rsidRPr="00AA7D70">
              <w:rPr>
                <w:color w:val="000000"/>
              </w:rPr>
              <w:t xml:space="preserve"> района (по согласованию)</w:t>
            </w: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Default="00731BE5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Захарова</w:t>
            </w:r>
          </w:p>
          <w:p w:rsidR="00731BE5" w:rsidRPr="00AA7D70" w:rsidRDefault="00731BE5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Людмила Николаевна</w:t>
            </w:r>
          </w:p>
        </w:tc>
        <w:tc>
          <w:tcPr>
            <w:tcW w:w="6343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A7D70">
              <w:rPr>
                <w:color w:val="000000"/>
              </w:rPr>
              <w:t>председатель общественности</w:t>
            </w: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Default="00635028" w:rsidP="000039F4">
            <w:r>
              <w:t>Устьянова</w:t>
            </w:r>
          </w:p>
          <w:p w:rsidR="00635028" w:rsidRPr="0018361C" w:rsidRDefault="00635028" w:rsidP="000039F4">
            <w:r>
              <w:t>Марина Ивановна</w:t>
            </w:r>
          </w:p>
        </w:tc>
        <w:tc>
          <w:tcPr>
            <w:tcW w:w="6343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ведущий специалист отдела </w:t>
            </w:r>
            <w:r w:rsidR="001618AD">
              <w:t xml:space="preserve">муниципального </w:t>
            </w:r>
            <w:r>
              <w:t xml:space="preserve">имущества и </w:t>
            </w:r>
            <w:r w:rsidR="001618AD">
              <w:t xml:space="preserve">земельных отношений </w:t>
            </w:r>
            <w:r>
              <w:t xml:space="preserve"> </w:t>
            </w:r>
            <w:r w:rsidRPr="00AA7D70">
              <w:rPr>
                <w:color w:val="000000"/>
              </w:rPr>
              <w:t xml:space="preserve">администрации </w:t>
            </w:r>
            <w:proofErr w:type="spellStart"/>
            <w:r w:rsidRPr="00AA7D70">
              <w:rPr>
                <w:color w:val="000000"/>
              </w:rPr>
              <w:t>Ирбейского</w:t>
            </w:r>
            <w:proofErr w:type="spellEnd"/>
            <w:r w:rsidRPr="00AA7D70">
              <w:rPr>
                <w:color w:val="000000"/>
              </w:rPr>
              <w:t xml:space="preserve"> района (по согласованию)</w:t>
            </w:r>
          </w:p>
          <w:p w:rsidR="00635028" w:rsidRPr="0018361C" w:rsidRDefault="00635028" w:rsidP="000039F4">
            <w:pPr>
              <w:jc w:val="both"/>
            </w:pP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Pr="00AA7D70" w:rsidRDefault="00635028" w:rsidP="000039F4">
            <w:r w:rsidRPr="00AA7D70">
              <w:t>Франц</w:t>
            </w:r>
          </w:p>
          <w:p w:rsidR="00635028" w:rsidRDefault="00635028" w:rsidP="000039F4">
            <w:r w:rsidRPr="00AA7D70">
              <w:t>Сергей Викторович</w:t>
            </w:r>
          </w:p>
          <w:p w:rsidR="000039F4" w:rsidRPr="00C54A83" w:rsidRDefault="000039F4" w:rsidP="000039F4"/>
        </w:tc>
        <w:tc>
          <w:tcPr>
            <w:tcW w:w="6343" w:type="dxa"/>
            <w:shd w:val="clear" w:color="auto" w:fill="auto"/>
          </w:tcPr>
          <w:p w:rsidR="00635028" w:rsidRPr="00C54A83" w:rsidRDefault="00635028" w:rsidP="000039F4">
            <w:pPr>
              <w:ind w:right="-108"/>
            </w:pPr>
            <w:r>
              <w:t xml:space="preserve">- </w:t>
            </w:r>
            <w:r w:rsidRPr="00C54A83">
              <w:t xml:space="preserve">депутат </w:t>
            </w:r>
            <w:proofErr w:type="spellStart"/>
            <w:r>
              <w:t>Ирбейского</w:t>
            </w:r>
            <w:proofErr w:type="spellEnd"/>
            <w:r>
              <w:t xml:space="preserve"> районного</w:t>
            </w:r>
            <w:r w:rsidRPr="00C54A83">
              <w:t xml:space="preserve"> Совета депутатов</w:t>
            </w:r>
          </w:p>
        </w:tc>
      </w:tr>
      <w:tr w:rsidR="00635028" w:rsidRPr="00C54A83" w:rsidTr="003316CB">
        <w:tc>
          <w:tcPr>
            <w:tcW w:w="3510" w:type="dxa"/>
            <w:shd w:val="clear" w:color="auto" w:fill="auto"/>
          </w:tcPr>
          <w:p w:rsidR="00635028" w:rsidRDefault="00635028" w:rsidP="000039F4">
            <w:proofErr w:type="spellStart"/>
            <w:r>
              <w:t>Фрас</w:t>
            </w:r>
            <w:proofErr w:type="spellEnd"/>
          </w:p>
          <w:p w:rsidR="00635028" w:rsidRDefault="00635028" w:rsidP="000039F4">
            <w:r>
              <w:t>Святослав Святославович</w:t>
            </w:r>
          </w:p>
        </w:tc>
        <w:tc>
          <w:tcPr>
            <w:tcW w:w="6343" w:type="dxa"/>
            <w:shd w:val="clear" w:color="auto" w:fill="auto"/>
          </w:tcPr>
          <w:p w:rsidR="00635028" w:rsidRDefault="00635028" w:rsidP="000E0A86">
            <w:pPr>
              <w:autoSpaceDE w:val="0"/>
              <w:autoSpaceDN w:val="0"/>
              <w:adjustRightInd w:val="0"/>
              <w:jc w:val="both"/>
            </w:pPr>
            <w:r w:rsidRPr="0018361C">
              <w:t xml:space="preserve">начальник отделения надзорной деятельности </w:t>
            </w:r>
            <w:r>
              <w:t xml:space="preserve">и </w:t>
            </w:r>
            <w:r w:rsidR="000E0A86">
              <w:t>профилактической работы</w:t>
            </w:r>
            <w:r>
              <w:t xml:space="preserve"> </w:t>
            </w:r>
            <w:r w:rsidRPr="0018361C">
              <w:t xml:space="preserve">по </w:t>
            </w:r>
            <w:proofErr w:type="spellStart"/>
            <w:r w:rsidRPr="0018361C">
              <w:t>Ирбейскому</w:t>
            </w:r>
            <w:proofErr w:type="spellEnd"/>
            <w:r w:rsidRPr="0018361C">
              <w:t xml:space="preserve"> </w:t>
            </w:r>
            <w:r>
              <w:t xml:space="preserve">и Саянскому </w:t>
            </w:r>
            <w:r w:rsidRPr="0018361C">
              <w:t>район</w:t>
            </w:r>
            <w:r>
              <w:t>ам</w:t>
            </w:r>
            <w:r w:rsidRPr="0018361C">
              <w:t xml:space="preserve"> </w:t>
            </w:r>
            <w:r w:rsidR="000E0A86">
              <w:rPr>
                <w:rFonts w:ascii="inherit" w:hAnsi="inherit"/>
                <w:color w:val="222222"/>
              </w:rPr>
              <w:t>Управления надзорной деятельности и профилактической работы Главного управления МЧС России по Красноярскому краю</w:t>
            </w:r>
            <w:r w:rsidR="000E0A86" w:rsidRPr="0018361C">
              <w:t xml:space="preserve"> </w:t>
            </w:r>
            <w:r w:rsidRPr="0018361C">
              <w:t>(по согласованию)</w:t>
            </w:r>
          </w:p>
          <w:p w:rsidR="00635028" w:rsidRDefault="00635028" w:rsidP="000039F4">
            <w:pPr>
              <w:autoSpaceDE w:val="0"/>
              <w:autoSpaceDN w:val="0"/>
              <w:adjustRightInd w:val="0"/>
            </w:pP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Шестаков</w:t>
            </w:r>
          </w:p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Алексей Владимирович</w:t>
            </w:r>
          </w:p>
        </w:tc>
        <w:tc>
          <w:tcPr>
            <w:tcW w:w="6343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A7D70">
              <w:rPr>
                <w:color w:val="000000"/>
              </w:rPr>
              <w:t xml:space="preserve">заместитель главы </w:t>
            </w:r>
            <w:proofErr w:type="spellStart"/>
            <w:r w:rsidRPr="00AA7D70">
              <w:rPr>
                <w:color w:val="000000"/>
              </w:rPr>
              <w:t>Ирбейского</w:t>
            </w:r>
            <w:proofErr w:type="spellEnd"/>
            <w:r w:rsidRPr="00AA7D70">
              <w:rPr>
                <w:color w:val="000000"/>
              </w:rPr>
              <w:t xml:space="preserve"> района </w:t>
            </w:r>
            <w:r w:rsidR="001618AD">
              <w:rPr>
                <w:color w:val="000000"/>
              </w:rPr>
              <w:t xml:space="preserve">по вопросам строительства и жилищно-коммунального хозяйства </w:t>
            </w:r>
            <w:r w:rsidRPr="00AA7D70">
              <w:rPr>
                <w:color w:val="000000"/>
              </w:rPr>
              <w:t>(по согласованию)</w:t>
            </w: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Pr="0018361C" w:rsidRDefault="00635028" w:rsidP="000039F4"/>
        </w:tc>
        <w:tc>
          <w:tcPr>
            <w:tcW w:w="6343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A7D70">
              <w:rPr>
                <w:color w:val="000000"/>
              </w:rPr>
              <w:t xml:space="preserve">специалист-архитектор администрации </w:t>
            </w:r>
            <w:proofErr w:type="spellStart"/>
            <w:r w:rsidRPr="00AA7D70">
              <w:rPr>
                <w:color w:val="000000"/>
              </w:rPr>
              <w:t>Ирбейского</w:t>
            </w:r>
            <w:proofErr w:type="spellEnd"/>
            <w:r w:rsidRPr="00AA7D70">
              <w:rPr>
                <w:color w:val="000000"/>
              </w:rPr>
              <w:t xml:space="preserve"> района (по согласованию)</w:t>
            </w: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Default="00635028" w:rsidP="000039F4"/>
        </w:tc>
        <w:tc>
          <w:tcPr>
            <w:tcW w:w="6343" w:type="dxa"/>
            <w:shd w:val="clear" w:color="auto" w:fill="auto"/>
          </w:tcPr>
          <w:p w:rsidR="000039F4" w:rsidRPr="0018361C" w:rsidRDefault="00635028" w:rsidP="000039F4">
            <w:pPr>
              <w:jc w:val="both"/>
            </w:pPr>
            <w:r w:rsidRPr="0018361C">
              <w:t>-представитель органов, уполномоченных на проведени</w:t>
            </w:r>
            <w:r>
              <w:t>е регионального (муниципального</w:t>
            </w:r>
            <w:r w:rsidRPr="0018361C">
              <w:t xml:space="preserve"> жилищного контроля) (по согласованию)</w:t>
            </w: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43" w:type="dxa"/>
            <w:shd w:val="clear" w:color="auto" w:fill="auto"/>
          </w:tcPr>
          <w:p w:rsidR="00635028" w:rsidRPr="0018361C" w:rsidRDefault="00635028" w:rsidP="000039F4">
            <w:pPr>
              <w:jc w:val="both"/>
            </w:pPr>
            <w:r w:rsidRPr="0018361C">
              <w:t>- представитель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(по согласованию)</w:t>
            </w:r>
          </w:p>
        </w:tc>
      </w:tr>
    </w:tbl>
    <w:p w:rsidR="00635028" w:rsidRDefault="00635028" w:rsidP="00635028">
      <w:pPr>
        <w:rPr>
          <w:sz w:val="20"/>
          <w:szCs w:val="20"/>
        </w:rPr>
      </w:pPr>
    </w:p>
    <w:p w:rsidR="00635028" w:rsidRPr="001618AD" w:rsidRDefault="00635028" w:rsidP="00635028">
      <w:pPr>
        <w:spacing w:before="100" w:beforeAutospacing="1" w:after="100" w:afterAutospacing="1"/>
        <w:ind w:firstLine="567"/>
        <w:jc w:val="both"/>
      </w:pPr>
      <w:r w:rsidRPr="001618AD">
        <w:t>К работе комиссии привлекаются, с правом совещательного голоса, собственник жилого помещения (уполномоченное им лицо), а, в необходимых случаях, квалифицированные эксперты проектно-изыскательских организаций.</w:t>
      </w:r>
    </w:p>
    <w:p w:rsidR="00635028" w:rsidRPr="001618AD" w:rsidRDefault="00635028" w:rsidP="00635028">
      <w:pPr>
        <w:spacing w:before="100" w:beforeAutospacing="1" w:after="100" w:afterAutospacing="1"/>
        <w:ind w:firstLine="567"/>
        <w:jc w:val="both"/>
      </w:pPr>
      <w:proofErr w:type="gramStart"/>
      <w:r w:rsidRPr="001618AD">
        <w:t xml:space="preserve">В своей работе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1618AD">
        <w:rPr>
          <w:bCs/>
        </w:rPr>
        <w:t xml:space="preserve">на территории </w:t>
      </w:r>
      <w:proofErr w:type="spellStart"/>
      <w:r w:rsidRPr="001618AD">
        <w:rPr>
          <w:bCs/>
        </w:rPr>
        <w:t>Тумаковского</w:t>
      </w:r>
      <w:proofErr w:type="spellEnd"/>
      <w:r w:rsidRPr="001618AD">
        <w:rPr>
          <w:bCs/>
        </w:rPr>
        <w:t xml:space="preserve"> сельсовета </w:t>
      </w:r>
      <w:r w:rsidRPr="001618AD">
        <w:t>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1618AD">
        <w:t xml:space="preserve"> или реконструкции, утвержденным постановлением Правительства Российской Федерации от 28.01.2006 № 47.</w:t>
      </w:r>
    </w:p>
    <w:p w:rsidR="00635028" w:rsidRDefault="00635028" w:rsidP="00635028">
      <w:pPr>
        <w:rPr>
          <w:sz w:val="20"/>
          <w:szCs w:val="20"/>
        </w:rPr>
      </w:pPr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2142" w:rsidRPr="00182142" w:rsidRDefault="00182142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182142" w:rsidRPr="00182142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D7" w:rsidRDefault="00CA64D7">
      <w:r>
        <w:separator/>
      </w:r>
    </w:p>
  </w:endnote>
  <w:endnote w:type="continuationSeparator" w:id="0">
    <w:p w:rsidR="00CA64D7" w:rsidRDefault="00C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D7" w:rsidRDefault="00CA64D7">
      <w:r>
        <w:separator/>
      </w:r>
    </w:p>
  </w:footnote>
  <w:footnote w:type="continuationSeparator" w:id="0">
    <w:p w:rsidR="00CA64D7" w:rsidRDefault="00CA6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39F4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5CB0"/>
    <w:rsid w:val="000876CA"/>
    <w:rsid w:val="000911A6"/>
    <w:rsid w:val="000A5496"/>
    <w:rsid w:val="000B06E2"/>
    <w:rsid w:val="000B5345"/>
    <w:rsid w:val="000B7019"/>
    <w:rsid w:val="000C1646"/>
    <w:rsid w:val="000E0A8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18AD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47DAE"/>
    <w:rsid w:val="0025072F"/>
    <w:rsid w:val="00250E17"/>
    <w:rsid w:val="0025409B"/>
    <w:rsid w:val="002540CA"/>
    <w:rsid w:val="0026246E"/>
    <w:rsid w:val="00263E1B"/>
    <w:rsid w:val="002710AA"/>
    <w:rsid w:val="00273249"/>
    <w:rsid w:val="00275737"/>
    <w:rsid w:val="00280AFE"/>
    <w:rsid w:val="002A2C17"/>
    <w:rsid w:val="002C06A5"/>
    <w:rsid w:val="002C1923"/>
    <w:rsid w:val="002C575A"/>
    <w:rsid w:val="002C592A"/>
    <w:rsid w:val="002C7FC2"/>
    <w:rsid w:val="002D0173"/>
    <w:rsid w:val="002D51D8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54D64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B6595"/>
    <w:rsid w:val="003C42CF"/>
    <w:rsid w:val="003C53BF"/>
    <w:rsid w:val="003C60C4"/>
    <w:rsid w:val="003E198A"/>
    <w:rsid w:val="003E1A01"/>
    <w:rsid w:val="003E35C5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783D"/>
    <w:rsid w:val="004620AA"/>
    <w:rsid w:val="004647A2"/>
    <w:rsid w:val="004701B9"/>
    <w:rsid w:val="0047204C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028"/>
    <w:rsid w:val="00650097"/>
    <w:rsid w:val="00651F30"/>
    <w:rsid w:val="00654ABE"/>
    <w:rsid w:val="00661077"/>
    <w:rsid w:val="0067422F"/>
    <w:rsid w:val="00683193"/>
    <w:rsid w:val="00685A93"/>
    <w:rsid w:val="00687CBD"/>
    <w:rsid w:val="006923CB"/>
    <w:rsid w:val="006A1EED"/>
    <w:rsid w:val="006A2394"/>
    <w:rsid w:val="006A426E"/>
    <w:rsid w:val="006A5E39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6F780B"/>
    <w:rsid w:val="00704894"/>
    <w:rsid w:val="0070665D"/>
    <w:rsid w:val="00710185"/>
    <w:rsid w:val="007131B4"/>
    <w:rsid w:val="007213D3"/>
    <w:rsid w:val="00725CA1"/>
    <w:rsid w:val="007268E7"/>
    <w:rsid w:val="00727B64"/>
    <w:rsid w:val="00731BE5"/>
    <w:rsid w:val="00733EEF"/>
    <w:rsid w:val="00740607"/>
    <w:rsid w:val="007444AF"/>
    <w:rsid w:val="00752F64"/>
    <w:rsid w:val="007541B6"/>
    <w:rsid w:val="007643D6"/>
    <w:rsid w:val="00764DF1"/>
    <w:rsid w:val="0077283B"/>
    <w:rsid w:val="007743A0"/>
    <w:rsid w:val="00776CD3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B41A2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66FF"/>
    <w:rsid w:val="00917F73"/>
    <w:rsid w:val="00924050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0CE5"/>
    <w:rsid w:val="00A352DA"/>
    <w:rsid w:val="00A40184"/>
    <w:rsid w:val="00A47523"/>
    <w:rsid w:val="00A63477"/>
    <w:rsid w:val="00A65336"/>
    <w:rsid w:val="00A65BAD"/>
    <w:rsid w:val="00A707AF"/>
    <w:rsid w:val="00A81D3D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1C9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722B8"/>
    <w:rsid w:val="00B73B19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F3C9E"/>
    <w:rsid w:val="00C05AF0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4D7"/>
    <w:rsid w:val="00CA6D32"/>
    <w:rsid w:val="00CB2F20"/>
    <w:rsid w:val="00CB4C9C"/>
    <w:rsid w:val="00CB6D85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295B"/>
    <w:rsid w:val="00D25867"/>
    <w:rsid w:val="00D30D11"/>
    <w:rsid w:val="00D34787"/>
    <w:rsid w:val="00D41005"/>
    <w:rsid w:val="00D65F7A"/>
    <w:rsid w:val="00D6631B"/>
    <w:rsid w:val="00D71D30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C7996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1A2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365D6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paragraph" w:customStyle="1" w:styleId="pboth">
    <w:name w:val="pboth"/>
    <w:basedOn w:val="a"/>
    <w:rsid w:val="006F780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F78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paragraph" w:customStyle="1" w:styleId="pboth">
    <w:name w:val="pboth"/>
    <w:basedOn w:val="a"/>
    <w:rsid w:val="006F780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F78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D1AA-ED7B-4F06-9CC3-667404E8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2</cp:revision>
  <cp:lastPrinted>2019-05-17T04:29:00Z</cp:lastPrinted>
  <dcterms:created xsi:type="dcterms:W3CDTF">2022-03-21T06:04:00Z</dcterms:created>
  <dcterms:modified xsi:type="dcterms:W3CDTF">2022-03-21T06:04:00Z</dcterms:modified>
</cp:coreProperties>
</file>