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32" w:rsidRDefault="005B7432" w:rsidP="00EC5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b/>
          <w:color w:val="000000"/>
        </w:rPr>
      </w:pP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b/>
          <w:color w:val="000000"/>
        </w:rPr>
      </w:pPr>
      <w:r w:rsidRPr="00250975">
        <w:rPr>
          <w:b/>
          <w:color w:val="000000"/>
        </w:rPr>
        <w:t>Уведомление о получении подарка</w:t>
      </w:r>
    </w:p>
    <w:p w:rsidR="006C3001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right"/>
        <w:rPr>
          <w:color w:val="000000"/>
        </w:rPr>
      </w:pPr>
    </w:p>
    <w:p w:rsidR="00397FF3" w:rsidRPr="00397FF3" w:rsidRDefault="00397FF3" w:rsidP="00397FF3">
      <w:pPr>
        <w:widowControl w:val="0"/>
        <w:autoSpaceDE w:val="0"/>
        <w:autoSpaceDN w:val="0"/>
        <w:adjustRightInd w:val="0"/>
        <w:ind w:left="4680"/>
        <w:jc w:val="right"/>
        <w:outlineLvl w:val="2"/>
        <w:rPr>
          <w:sz w:val="20"/>
        </w:rPr>
      </w:pPr>
      <w:r w:rsidRPr="00397FF3">
        <w:rPr>
          <w:sz w:val="20"/>
        </w:rPr>
        <w:t>____________________________________________________</w:t>
      </w:r>
    </w:p>
    <w:p w:rsidR="00397FF3" w:rsidRPr="00397FF3" w:rsidRDefault="00397FF3" w:rsidP="00397FF3">
      <w:pPr>
        <w:widowControl w:val="0"/>
        <w:autoSpaceDE w:val="0"/>
        <w:autoSpaceDN w:val="0"/>
        <w:adjustRightInd w:val="0"/>
        <w:spacing w:line="240" w:lineRule="exact"/>
        <w:ind w:left="4680"/>
        <w:jc w:val="right"/>
        <w:rPr>
          <w:sz w:val="24"/>
          <w:szCs w:val="24"/>
        </w:rPr>
      </w:pPr>
      <w:proofErr w:type="gramStart"/>
      <w:r w:rsidRPr="00397FF3">
        <w:rPr>
          <w:sz w:val="24"/>
          <w:szCs w:val="20"/>
        </w:rPr>
        <w:t>(Ф.И.О, должность представителя</w:t>
      </w:r>
      <w:proofErr w:type="gramEnd"/>
    </w:p>
    <w:p w:rsidR="00397FF3" w:rsidRPr="00397FF3" w:rsidRDefault="00397FF3" w:rsidP="00397FF3">
      <w:pPr>
        <w:widowControl w:val="0"/>
        <w:autoSpaceDE w:val="0"/>
        <w:autoSpaceDN w:val="0"/>
        <w:adjustRightInd w:val="0"/>
        <w:spacing w:line="240" w:lineRule="exact"/>
        <w:ind w:left="4680"/>
        <w:jc w:val="right"/>
        <w:rPr>
          <w:sz w:val="24"/>
          <w:szCs w:val="20"/>
        </w:rPr>
      </w:pPr>
      <w:r w:rsidRPr="00397FF3">
        <w:rPr>
          <w:sz w:val="24"/>
          <w:szCs w:val="20"/>
        </w:rPr>
        <w:t>нанимателя (работодателя)</w:t>
      </w:r>
    </w:p>
    <w:p w:rsidR="00397FF3" w:rsidRPr="00397FF3" w:rsidRDefault="00397FF3" w:rsidP="00397FF3">
      <w:pPr>
        <w:widowControl w:val="0"/>
        <w:autoSpaceDE w:val="0"/>
        <w:autoSpaceDN w:val="0"/>
        <w:adjustRightInd w:val="0"/>
        <w:ind w:left="4680"/>
        <w:jc w:val="right"/>
      </w:pPr>
      <w:r w:rsidRPr="00397FF3">
        <w:rPr>
          <w:sz w:val="20"/>
        </w:rPr>
        <w:t>____________________________________________________</w:t>
      </w:r>
    </w:p>
    <w:p w:rsidR="00397FF3" w:rsidRPr="00397FF3" w:rsidRDefault="00397FF3" w:rsidP="00397FF3">
      <w:pPr>
        <w:widowControl w:val="0"/>
        <w:autoSpaceDE w:val="0"/>
        <w:autoSpaceDN w:val="0"/>
        <w:adjustRightInd w:val="0"/>
        <w:spacing w:line="240" w:lineRule="exact"/>
        <w:ind w:left="4680"/>
        <w:jc w:val="right"/>
        <w:rPr>
          <w:sz w:val="24"/>
          <w:szCs w:val="20"/>
        </w:rPr>
      </w:pPr>
      <w:r w:rsidRPr="00397FF3">
        <w:rPr>
          <w:sz w:val="24"/>
          <w:szCs w:val="20"/>
        </w:rPr>
        <w:t>(наименование органа местного самоуправления)</w:t>
      </w:r>
    </w:p>
    <w:p w:rsidR="00397FF3" w:rsidRPr="00397FF3" w:rsidRDefault="00397FF3" w:rsidP="00397FF3">
      <w:pPr>
        <w:widowControl w:val="0"/>
        <w:autoSpaceDE w:val="0"/>
        <w:autoSpaceDN w:val="0"/>
        <w:adjustRightInd w:val="0"/>
        <w:spacing w:line="240" w:lineRule="exact"/>
        <w:ind w:left="4680"/>
        <w:jc w:val="right"/>
        <w:rPr>
          <w:sz w:val="24"/>
          <w:szCs w:val="24"/>
        </w:rPr>
      </w:pPr>
    </w:p>
    <w:p w:rsidR="00397FF3" w:rsidRPr="00397FF3" w:rsidRDefault="00397FF3" w:rsidP="00397FF3">
      <w:pPr>
        <w:widowControl w:val="0"/>
        <w:autoSpaceDE w:val="0"/>
        <w:autoSpaceDN w:val="0"/>
        <w:adjustRightInd w:val="0"/>
        <w:ind w:left="4680"/>
        <w:jc w:val="right"/>
      </w:pPr>
      <w:r w:rsidRPr="00397FF3">
        <w:rPr>
          <w:sz w:val="20"/>
        </w:rPr>
        <w:t>от __________________________________________________</w:t>
      </w:r>
    </w:p>
    <w:p w:rsidR="00397FF3" w:rsidRPr="00397FF3" w:rsidRDefault="00397FF3" w:rsidP="00397FF3">
      <w:pPr>
        <w:widowControl w:val="0"/>
        <w:autoSpaceDE w:val="0"/>
        <w:autoSpaceDN w:val="0"/>
        <w:adjustRightInd w:val="0"/>
        <w:spacing w:line="240" w:lineRule="exact"/>
        <w:ind w:left="4680"/>
        <w:jc w:val="right"/>
        <w:rPr>
          <w:sz w:val="24"/>
          <w:szCs w:val="20"/>
        </w:rPr>
      </w:pPr>
      <w:r w:rsidRPr="00397FF3">
        <w:rPr>
          <w:sz w:val="24"/>
          <w:szCs w:val="20"/>
        </w:rPr>
        <w:t xml:space="preserve">       (Ф.И.О., должность муниципального служащего, место жительства, телефон)</w:t>
      </w:r>
    </w:p>
    <w:p w:rsidR="00397FF3" w:rsidRPr="00397FF3" w:rsidRDefault="00397FF3" w:rsidP="00397FF3">
      <w:pPr>
        <w:widowControl w:val="0"/>
        <w:autoSpaceDE w:val="0"/>
        <w:autoSpaceDN w:val="0"/>
        <w:adjustRightInd w:val="0"/>
        <w:spacing w:line="240" w:lineRule="exact"/>
        <w:ind w:left="4680"/>
        <w:jc w:val="right"/>
        <w:rPr>
          <w:sz w:val="24"/>
          <w:szCs w:val="24"/>
        </w:rPr>
      </w:pP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color w:val="000000"/>
        </w:rPr>
      </w:pPr>
      <w:bookmarkStart w:id="0" w:name="_GoBack"/>
      <w:bookmarkEnd w:id="0"/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>
        <w:rPr>
          <w:color w:val="000000"/>
        </w:rPr>
        <w:tab/>
      </w:r>
      <w:r w:rsidRPr="00250975">
        <w:rPr>
          <w:color w:val="000000"/>
        </w:rPr>
        <w:t>Уведомление о получении подарка от "___" ______________ 20__ г.</w:t>
      </w:r>
    </w:p>
    <w:p w:rsidR="006C3001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>
        <w:rPr>
          <w:color w:val="000000"/>
        </w:rPr>
        <w:tab/>
      </w: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>
        <w:rPr>
          <w:color w:val="000000"/>
        </w:rPr>
        <w:tab/>
      </w:r>
      <w:r w:rsidRPr="00250975">
        <w:rPr>
          <w:color w:val="000000"/>
        </w:rPr>
        <w:t>Извещаю о получении _____________________________________</w:t>
      </w:r>
    </w:p>
    <w:p w:rsidR="006C3001" w:rsidRPr="007923C9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color w:val="000000"/>
          <w:sz w:val="24"/>
          <w:szCs w:val="24"/>
        </w:rPr>
      </w:pPr>
      <w:r w:rsidRPr="007923C9">
        <w:rPr>
          <w:color w:val="000000"/>
          <w:sz w:val="24"/>
          <w:szCs w:val="24"/>
        </w:rPr>
        <w:t xml:space="preserve">            (дата получения)</w:t>
      </w:r>
    </w:p>
    <w:p w:rsidR="006C3001" w:rsidRPr="00250975" w:rsidRDefault="00EC5C67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both"/>
        <w:rPr>
          <w:color w:val="000000"/>
        </w:rPr>
      </w:pPr>
      <w:r>
        <w:rPr>
          <w:color w:val="000000"/>
        </w:rPr>
        <w:t>п</w:t>
      </w:r>
      <w:r w:rsidR="006C3001" w:rsidRPr="00250975">
        <w:rPr>
          <w:color w:val="000000"/>
        </w:rPr>
        <w:t>одарка</w:t>
      </w:r>
      <w:r>
        <w:rPr>
          <w:color w:val="000000"/>
        </w:rPr>
        <w:t xml:space="preserve"> </w:t>
      </w:r>
      <w:r w:rsidR="006C3001" w:rsidRPr="00250975">
        <w:rPr>
          <w:color w:val="000000"/>
        </w:rPr>
        <w:t>(</w:t>
      </w:r>
      <w:proofErr w:type="spellStart"/>
      <w:r w:rsidR="006C3001" w:rsidRPr="00250975">
        <w:rPr>
          <w:color w:val="000000"/>
        </w:rPr>
        <w:t>ов</w:t>
      </w:r>
      <w:proofErr w:type="spellEnd"/>
      <w:r w:rsidR="006C3001" w:rsidRPr="00250975">
        <w:rPr>
          <w:color w:val="000000"/>
        </w:rPr>
        <w:t>)</w:t>
      </w:r>
      <w:r w:rsidR="006C3001">
        <w:rPr>
          <w:color w:val="000000"/>
        </w:rPr>
        <w:t xml:space="preserve"> </w:t>
      </w:r>
      <w:proofErr w:type="gramStart"/>
      <w:r w:rsidR="006C3001" w:rsidRPr="00250975">
        <w:rPr>
          <w:color w:val="000000"/>
        </w:rPr>
        <w:t>на</w:t>
      </w:r>
      <w:proofErr w:type="gramEnd"/>
      <w:r w:rsidR="006C3001" w:rsidRPr="00250975">
        <w:rPr>
          <w:color w:val="000000"/>
        </w:rPr>
        <w:t>__________________________</w:t>
      </w:r>
      <w:r w:rsidR="006C3001">
        <w:rPr>
          <w:color w:val="000000"/>
        </w:rPr>
        <w:t>_______________________</w:t>
      </w:r>
    </w:p>
    <w:p w:rsidR="006C3001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</w:t>
      </w:r>
      <w:proofErr w:type="gramStart"/>
      <w:r w:rsidRPr="00A56F32">
        <w:rPr>
          <w:color w:val="000000"/>
          <w:sz w:val="24"/>
          <w:szCs w:val="24"/>
        </w:rPr>
        <w:t>(наименование протокольного мероприятия, служебной</w:t>
      </w:r>
      <w:r>
        <w:rPr>
          <w:color w:val="000000"/>
          <w:sz w:val="24"/>
          <w:szCs w:val="24"/>
        </w:rPr>
        <w:t xml:space="preserve"> </w:t>
      </w:r>
      <w:r w:rsidRPr="00A56F32">
        <w:rPr>
          <w:color w:val="000000"/>
          <w:sz w:val="24"/>
          <w:szCs w:val="24"/>
        </w:rPr>
        <w:t xml:space="preserve">командировки, </w:t>
      </w:r>
      <w:proofErr w:type="gramEnd"/>
    </w:p>
    <w:p w:rsidR="006C3001" w:rsidRPr="00A56F32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Pr="00A56F32">
        <w:rPr>
          <w:color w:val="000000"/>
          <w:sz w:val="24"/>
          <w:szCs w:val="24"/>
        </w:rPr>
        <w:t>другого официального мероприятия, место и</w:t>
      </w:r>
      <w:r>
        <w:rPr>
          <w:color w:val="000000"/>
          <w:sz w:val="24"/>
          <w:szCs w:val="24"/>
        </w:rPr>
        <w:t xml:space="preserve"> </w:t>
      </w:r>
      <w:r w:rsidRPr="00A56F32">
        <w:rPr>
          <w:color w:val="000000"/>
          <w:sz w:val="24"/>
          <w:szCs w:val="24"/>
        </w:rPr>
        <w:t>дата проведения)</w:t>
      </w: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286"/>
      </w:tblGrid>
      <w:tr w:rsidR="006C3001" w:rsidRPr="00250975" w:rsidTr="00AD3B4F">
        <w:tc>
          <w:tcPr>
            <w:tcW w:w="2284" w:type="dxa"/>
            <w:shd w:val="clear" w:color="auto" w:fill="auto"/>
          </w:tcPr>
          <w:p w:rsidR="006C3001" w:rsidRPr="00AD3B4F" w:rsidRDefault="006C3001" w:rsidP="00511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72"/>
              <w:contextualSpacing/>
              <w:rPr>
                <w:color w:val="000000"/>
              </w:rPr>
            </w:pPr>
            <w:r w:rsidRPr="00AD3B4F">
              <w:rPr>
                <w:color w:val="000000"/>
              </w:rPr>
              <w:t>Наименование</w:t>
            </w:r>
          </w:p>
          <w:p w:rsidR="006C3001" w:rsidRPr="00AD3B4F" w:rsidRDefault="006C3001" w:rsidP="00511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72"/>
              <w:contextualSpacing/>
              <w:rPr>
                <w:color w:val="000000"/>
              </w:rPr>
            </w:pPr>
            <w:r w:rsidRPr="00AD3B4F">
              <w:rPr>
                <w:color w:val="000000"/>
              </w:rPr>
              <w:t>подарка</w:t>
            </w:r>
          </w:p>
        </w:tc>
        <w:tc>
          <w:tcPr>
            <w:tcW w:w="2393" w:type="dxa"/>
            <w:shd w:val="clear" w:color="auto" w:fill="auto"/>
          </w:tcPr>
          <w:p w:rsidR="006C3001" w:rsidRPr="00AD3B4F" w:rsidRDefault="006C3001" w:rsidP="00511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72"/>
              <w:contextualSpacing/>
              <w:rPr>
                <w:color w:val="000000"/>
              </w:rPr>
            </w:pPr>
            <w:r w:rsidRPr="00AD3B4F">
              <w:rPr>
                <w:color w:val="000000"/>
              </w:rPr>
              <w:t>Характеристика подарка, его описание</w:t>
            </w:r>
          </w:p>
        </w:tc>
        <w:tc>
          <w:tcPr>
            <w:tcW w:w="2393" w:type="dxa"/>
            <w:shd w:val="clear" w:color="auto" w:fill="auto"/>
          </w:tcPr>
          <w:p w:rsidR="006C3001" w:rsidRPr="00AD3B4F" w:rsidRDefault="006C3001" w:rsidP="00511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72"/>
              <w:contextualSpacing/>
              <w:rPr>
                <w:color w:val="000000"/>
              </w:rPr>
            </w:pPr>
            <w:r w:rsidRPr="00AD3B4F">
              <w:rPr>
                <w:color w:val="000000"/>
              </w:rPr>
              <w:t>Количество предметов</w:t>
            </w:r>
          </w:p>
        </w:tc>
        <w:tc>
          <w:tcPr>
            <w:tcW w:w="2286" w:type="dxa"/>
            <w:shd w:val="clear" w:color="auto" w:fill="auto"/>
          </w:tcPr>
          <w:p w:rsidR="006C3001" w:rsidRPr="00AD3B4F" w:rsidRDefault="006C3001" w:rsidP="00511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72"/>
              <w:contextualSpacing/>
              <w:rPr>
                <w:color w:val="000000"/>
              </w:rPr>
            </w:pPr>
            <w:r w:rsidRPr="00AD3B4F">
              <w:rPr>
                <w:color w:val="000000"/>
              </w:rPr>
              <w:t>Стоимость в рублях*</w:t>
            </w:r>
          </w:p>
        </w:tc>
      </w:tr>
    </w:tbl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 w:rsidRPr="00250975">
        <w:rPr>
          <w:color w:val="000000"/>
        </w:rPr>
        <w:t>1.</w:t>
      </w: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 w:rsidRPr="00250975">
        <w:rPr>
          <w:color w:val="000000"/>
        </w:rPr>
        <w:t>2.</w:t>
      </w: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 w:rsidRPr="00250975">
        <w:rPr>
          <w:color w:val="000000"/>
        </w:rPr>
        <w:t>Итого</w:t>
      </w: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 w:rsidRPr="00250975">
        <w:rPr>
          <w:color w:val="000000"/>
        </w:rPr>
        <w:t>Приложение: _________</w:t>
      </w:r>
      <w:r>
        <w:rPr>
          <w:color w:val="000000"/>
        </w:rPr>
        <w:t>___________________________</w:t>
      </w:r>
      <w:r w:rsidRPr="00250975">
        <w:rPr>
          <w:color w:val="000000"/>
        </w:rPr>
        <w:t xml:space="preserve"> на ________ </w:t>
      </w:r>
      <w:r>
        <w:rPr>
          <w:color w:val="000000"/>
        </w:rPr>
        <w:t>листах</w:t>
      </w:r>
    </w:p>
    <w:p w:rsidR="006C3001" w:rsidRPr="00A56F32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color w:val="000000"/>
          <w:sz w:val="24"/>
          <w:szCs w:val="24"/>
        </w:rPr>
      </w:pPr>
      <w:r w:rsidRPr="00A56F32">
        <w:rPr>
          <w:color w:val="000000"/>
          <w:sz w:val="24"/>
          <w:szCs w:val="24"/>
        </w:rPr>
        <w:t>(наименование документа)</w:t>
      </w: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 w:rsidRPr="00250975">
        <w:rPr>
          <w:color w:val="000000"/>
        </w:rPr>
        <w:t>Лицо, представившее</w:t>
      </w: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color w:val="000000"/>
        </w:rPr>
      </w:pPr>
      <w:r w:rsidRPr="00250975">
        <w:rPr>
          <w:color w:val="000000"/>
        </w:rPr>
        <w:t>уведомление          ___________   _____________________ "__" ____ 20__г.</w:t>
      </w:r>
    </w:p>
    <w:p w:rsidR="006C3001" w:rsidRPr="00A56F32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color w:val="000000"/>
          <w:sz w:val="24"/>
          <w:szCs w:val="24"/>
        </w:rPr>
      </w:pPr>
      <w:r w:rsidRPr="00A56F32">
        <w:rPr>
          <w:color w:val="000000"/>
          <w:sz w:val="24"/>
          <w:szCs w:val="24"/>
        </w:rPr>
        <w:t xml:space="preserve">(подпись)    </w:t>
      </w:r>
      <w:r>
        <w:rPr>
          <w:color w:val="000000"/>
          <w:sz w:val="24"/>
          <w:szCs w:val="24"/>
        </w:rPr>
        <w:t xml:space="preserve">     </w:t>
      </w:r>
      <w:r w:rsidRPr="00A56F32">
        <w:rPr>
          <w:color w:val="000000"/>
          <w:sz w:val="24"/>
          <w:szCs w:val="24"/>
        </w:rPr>
        <w:t>(расшифровка подписи)</w:t>
      </w: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 w:rsidRPr="00250975">
        <w:rPr>
          <w:color w:val="000000"/>
        </w:rPr>
        <w:t>Лицо, принявшее      ___________   _____________________ "__" ____ 20__г.</w:t>
      </w:r>
    </w:p>
    <w:p w:rsidR="006C3001" w:rsidRPr="00A56F32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  <w:sz w:val="24"/>
          <w:szCs w:val="24"/>
        </w:rPr>
      </w:pPr>
      <w:r w:rsidRPr="00250975">
        <w:rPr>
          <w:color w:val="000000"/>
        </w:rPr>
        <w:t xml:space="preserve">уведомление          </w:t>
      </w:r>
      <w:r>
        <w:rPr>
          <w:color w:val="000000"/>
        </w:rPr>
        <w:t xml:space="preserve">     </w:t>
      </w:r>
      <w:r w:rsidRPr="00250975">
        <w:rPr>
          <w:color w:val="000000"/>
        </w:rPr>
        <w:t xml:space="preserve"> </w:t>
      </w:r>
      <w:r w:rsidRPr="00A56F32">
        <w:rPr>
          <w:color w:val="000000"/>
          <w:sz w:val="24"/>
          <w:szCs w:val="24"/>
        </w:rPr>
        <w:t xml:space="preserve">(подпись)    </w:t>
      </w:r>
      <w:r>
        <w:rPr>
          <w:color w:val="000000"/>
          <w:sz w:val="24"/>
          <w:szCs w:val="24"/>
        </w:rPr>
        <w:t xml:space="preserve">      (</w:t>
      </w:r>
      <w:r w:rsidRPr="00A56F32">
        <w:rPr>
          <w:color w:val="000000"/>
          <w:sz w:val="24"/>
          <w:szCs w:val="24"/>
        </w:rPr>
        <w:t>расшифровка подписи)</w:t>
      </w: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color w:val="000000"/>
        </w:rPr>
      </w:pP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 w:rsidRPr="00250975">
        <w:rPr>
          <w:color w:val="000000"/>
        </w:rPr>
        <w:t>Регистрационный номер в журнале регистрации уведомлений</w:t>
      </w:r>
      <w:r w:rsidR="009732AA">
        <w:rPr>
          <w:color w:val="000000"/>
        </w:rPr>
        <w:t xml:space="preserve">     </w:t>
      </w:r>
      <w:r w:rsidRPr="00250975">
        <w:rPr>
          <w:color w:val="000000"/>
        </w:rPr>
        <w:t>____________</w:t>
      </w: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 w:rsidRPr="00250975">
        <w:rPr>
          <w:color w:val="000000"/>
        </w:rPr>
        <w:t>"___" ________ 20__ г.</w:t>
      </w:r>
    </w:p>
    <w:p w:rsidR="00F27D71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 w:rsidRPr="00250975">
        <w:rPr>
          <w:color w:val="000000"/>
        </w:rPr>
        <w:t>_____________________________</w:t>
      </w:r>
    </w:p>
    <w:p w:rsidR="00F27D71" w:rsidRDefault="00F27D7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</w:p>
    <w:p w:rsidR="002738B1" w:rsidRDefault="008C0710" w:rsidP="00973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</w:pPr>
      <w:r w:rsidRPr="00250975">
        <w:rPr>
          <w:color w:val="000000"/>
        </w:rPr>
        <w:t xml:space="preserve">* </w:t>
      </w:r>
      <w:r w:rsidRPr="00A56F32">
        <w:rPr>
          <w:color w:val="000000"/>
          <w:sz w:val="24"/>
          <w:szCs w:val="24"/>
        </w:rPr>
        <w:t>Заполняется  при  наличии  документов,  подтверждающих   стоимость</w:t>
      </w:r>
      <w:r>
        <w:rPr>
          <w:color w:val="000000"/>
          <w:sz w:val="24"/>
          <w:szCs w:val="24"/>
        </w:rPr>
        <w:t xml:space="preserve"> </w:t>
      </w:r>
      <w:r w:rsidRPr="00A56F32">
        <w:rPr>
          <w:color w:val="000000"/>
          <w:sz w:val="24"/>
          <w:szCs w:val="24"/>
        </w:rPr>
        <w:t>подарка</w:t>
      </w:r>
    </w:p>
    <w:sectPr w:rsidR="002738B1" w:rsidSect="009732AA">
      <w:headerReference w:type="default" r:id="rId9"/>
      <w:pgSz w:w="11906" w:h="16838"/>
      <w:pgMar w:top="568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1F" w:rsidRDefault="00225E1F" w:rsidP="00BA3A2B">
      <w:r>
        <w:separator/>
      </w:r>
    </w:p>
  </w:endnote>
  <w:endnote w:type="continuationSeparator" w:id="0">
    <w:p w:rsidR="00225E1F" w:rsidRDefault="00225E1F" w:rsidP="00BA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1F" w:rsidRDefault="00225E1F" w:rsidP="00BA3A2B">
      <w:r>
        <w:separator/>
      </w:r>
    </w:p>
  </w:footnote>
  <w:footnote w:type="continuationSeparator" w:id="0">
    <w:p w:rsidR="00225E1F" w:rsidRDefault="00225E1F" w:rsidP="00BA3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A7" w:rsidRDefault="009376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F26982"/>
    <w:lvl w:ilvl="0">
      <w:numFmt w:val="bullet"/>
      <w:lvlText w:val="*"/>
      <w:lvlJc w:val="left"/>
    </w:lvl>
  </w:abstractNum>
  <w:abstractNum w:abstractNumId="1">
    <w:nsid w:val="02192132"/>
    <w:multiLevelType w:val="singleLevel"/>
    <w:tmpl w:val="6FA44C70"/>
    <w:lvl w:ilvl="0">
      <w:start w:val="1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2">
    <w:nsid w:val="155E75AB"/>
    <w:multiLevelType w:val="singleLevel"/>
    <w:tmpl w:val="ED7E9A5E"/>
    <w:lvl w:ilvl="0">
      <w:start w:val="1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16CD7419"/>
    <w:multiLevelType w:val="singleLevel"/>
    <w:tmpl w:val="6054E27E"/>
    <w:lvl w:ilvl="0">
      <w:start w:val="1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1A5C65BC"/>
    <w:multiLevelType w:val="singleLevel"/>
    <w:tmpl w:val="497A288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>
    <w:nsid w:val="29DB7CB0"/>
    <w:multiLevelType w:val="singleLevel"/>
    <w:tmpl w:val="69DEC796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3A5E66F5"/>
    <w:multiLevelType w:val="hybridMultilevel"/>
    <w:tmpl w:val="4844E3F0"/>
    <w:lvl w:ilvl="0" w:tplc="12B2B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5C0DA0">
      <w:numFmt w:val="none"/>
      <w:lvlText w:val=""/>
      <w:lvlJc w:val="left"/>
      <w:pPr>
        <w:tabs>
          <w:tab w:val="num" w:pos="360"/>
        </w:tabs>
      </w:pPr>
    </w:lvl>
    <w:lvl w:ilvl="2" w:tplc="2D3CAB4A">
      <w:numFmt w:val="none"/>
      <w:lvlText w:val=""/>
      <w:lvlJc w:val="left"/>
      <w:pPr>
        <w:tabs>
          <w:tab w:val="num" w:pos="360"/>
        </w:tabs>
      </w:pPr>
    </w:lvl>
    <w:lvl w:ilvl="3" w:tplc="B9D8024E">
      <w:numFmt w:val="none"/>
      <w:lvlText w:val=""/>
      <w:lvlJc w:val="left"/>
      <w:pPr>
        <w:tabs>
          <w:tab w:val="num" w:pos="360"/>
        </w:tabs>
      </w:pPr>
    </w:lvl>
    <w:lvl w:ilvl="4" w:tplc="D58A9134">
      <w:numFmt w:val="none"/>
      <w:lvlText w:val=""/>
      <w:lvlJc w:val="left"/>
      <w:pPr>
        <w:tabs>
          <w:tab w:val="num" w:pos="360"/>
        </w:tabs>
      </w:pPr>
    </w:lvl>
    <w:lvl w:ilvl="5" w:tplc="E2D23320">
      <w:numFmt w:val="none"/>
      <w:lvlText w:val=""/>
      <w:lvlJc w:val="left"/>
      <w:pPr>
        <w:tabs>
          <w:tab w:val="num" w:pos="360"/>
        </w:tabs>
      </w:pPr>
    </w:lvl>
    <w:lvl w:ilvl="6" w:tplc="C4AC844E">
      <w:numFmt w:val="none"/>
      <w:lvlText w:val=""/>
      <w:lvlJc w:val="left"/>
      <w:pPr>
        <w:tabs>
          <w:tab w:val="num" w:pos="360"/>
        </w:tabs>
      </w:pPr>
    </w:lvl>
    <w:lvl w:ilvl="7" w:tplc="0DA4C198">
      <w:numFmt w:val="none"/>
      <w:lvlText w:val=""/>
      <w:lvlJc w:val="left"/>
      <w:pPr>
        <w:tabs>
          <w:tab w:val="num" w:pos="360"/>
        </w:tabs>
      </w:pPr>
    </w:lvl>
    <w:lvl w:ilvl="8" w:tplc="7C1235B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AC378AF"/>
    <w:multiLevelType w:val="singleLevel"/>
    <w:tmpl w:val="60A036C0"/>
    <w:lvl w:ilvl="0">
      <w:start w:val="1"/>
      <w:numFmt w:val="decimal"/>
      <w:lvlText w:val="%1)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7C"/>
    <w:rsid w:val="000011CB"/>
    <w:rsid w:val="00002E27"/>
    <w:rsid w:val="000030BC"/>
    <w:rsid w:val="00003DC7"/>
    <w:rsid w:val="0000435A"/>
    <w:rsid w:val="000045A5"/>
    <w:rsid w:val="00004ED4"/>
    <w:rsid w:val="00005209"/>
    <w:rsid w:val="00005F5B"/>
    <w:rsid w:val="00005F74"/>
    <w:rsid w:val="00006003"/>
    <w:rsid w:val="00006039"/>
    <w:rsid w:val="000062F0"/>
    <w:rsid w:val="000064BD"/>
    <w:rsid w:val="0000667E"/>
    <w:rsid w:val="0000681E"/>
    <w:rsid w:val="0001074C"/>
    <w:rsid w:val="0001075D"/>
    <w:rsid w:val="00012D31"/>
    <w:rsid w:val="00013393"/>
    <w:rsid w:val="000146DD"/>
    <w:rsid w:val="00015B8E"/>
    <w:rsid w:val="00016038"/>
    <w:rsid w:val="0001687E"/>
    <w:rsid w:val="0001696B"/>
    <w:rsid w:val="00017BE4"/>
    <w:rsid w:val="000200DF"/>
    <w:rsid w:val="0002014B"/>
    <w:rsid w:val="000201A3"/>
    <w:rsid w:val="00021EDB"/>
    <w:rsid w:val="00021F4C"/>
    <w:rsid w:val="0002254E"/>
    <w:rsid w:val="000226CE"/>
    <w:rsid w:val="00022A2C"/>
    <w:rsid w:val="00024421"/>
    <w:rsid w:val="00024606"/>
    <w:rsid w:val="00025071"/>
    <w:rsid w:val="000250BF"/>
    <w:rsid w:val="000252F8"/>
    <w:rsid w:val="0002533F"/>
    <w:rsid w:val="00025ACB"/>
    <w:rsid w:val="00026EAA"/>
    <w:rsid w:val="000270C8"/>
    <w:rsid w:val="00027D1A"/>
    <w:rsid w:val="00030758"/>
    <w:rsid w:val="00030950"/>
    <w:rsid w:val="0003107B"/>
    <w:rsid w:val="00032526"/>
    <w:rsid w:val="000327DB"/>
    <w:rsid w:val="00032A00"/>
    <w:rsid w:val="0003338C"/>
    <w:rsid w:val="00033586"/>
    <w:rsid w:val="000337CD"/>
    <w:rsid w:val="00033B24"/>
    <w:rsid w:val="00034210"/>
    <w:rsid w:val="00035003"/>
    <w:rsid w:val="0003509B"/>
    <w:rsid w:val="000362AF"/>
    <w:rsid w:val="000369C9"/>
    <w:rsid w:val="0004065C"/>
    <w:rsid w:val="00040859"/>
    <w:rsid w:val="000409BC"/>
    <w:rsid w:val="00040AFD"/>
    <w:rsid w:val="00040E4C"/>
    <w:rsid w:val="00040FDF"/>
    <w:rsid w:val="00041087"/>
    <w:rsid w:val="0004139F"/>
    <w:rsid w:val="00041B32"/>
    <w:rsid w:val="00041D21"/>
    <w:rsid w:val="00042978"/>
    <w:rsid w:val="00042F79"/>
    <w:rsid w:val="00043E7F"/>
    <w:rsid w:val="0004467E"/>
    <w:rsid w:val="0004471F"/>
    <w:rsid w:val="00044FAA"/>
    <w:rsid w:val="00045233"/>
    <w:rsid w:val="000456B7"/>
    <w:rsid w:val="00046684"/>
    <w:rsid w:val="000469FB"/>
    <w:rsid w:val="00046CE9"/>
    <w:rsid w:val="00047D8D"/>
    <w:rsid w:val="00047DDC"/>
    <w:rsid w:val="00047EF0"/>
    <w:rsid w:val="000507A9"/>
    <w:rsid w:val="00051B79"/>
    <w:rsid w:val="000522CE"/>
    <w:rsid w:val="000522F7"/>
    <w:rsid w:val="000524C1"/>
    <w:rsid w:val="00052B4A"/>
    <w:rsid w:val="000542C1"/>
    <w:rsid w:val="00054FE4"/>
    <w:rsid w:val="0005601F"/>
    <w:rsid w:val="000560FD"/>
    <w:rsid w:val="000569F4"/>
    <w:rsid w:val="0005775B"/>
    <w:rsid w:val="00060047"/>
    <w:rsid w:val="00060BE0"/>
    <w:rsid w:val="00060DB2"/>
    <w:rsid w:val="00060F4A"/>
    <w:rsid w:val="000617E8"/>
    <w:rsid w:val="00061D3C"/>
    <w:rsid w:val="000622B3"/>
    <w:rsid w:val="00062450"/>
    <w:rsid w:val="00062C82"/>
    <w:rsid w:val="00063634"/>
    <w:rsid w:val="00065234"/>
    <w:rsid w:val="00065B3C"/>
    <w:rsid w:val="00065B85"/>
    <w:rsid w:val="00066417"/>
    <w:rsid w:val="00066513"/>
    <w:rsid w:val="00067BC6"/>
    <w:rsid w:val="00070087"/>
    <w:rsid w:val="000710D2"/>
    <w:rsid w:val="0007132B"/>
    <w:rsid w:val="0007291F"/>
    <w:rsid w:val="00073D35"/>
    <w:rsid w:val="00073D4D"/>
    <w:rsid w:val="0007405D"/>
    <w:rsid w:val="0007457B"/>
    <w:rsid w:val="00074CAA"/>
    <w:rsid w:val="00075B7E"/>
    <w:rsid w:val="00075C60"/>
    <w:rsid w:val="00075CCE"/>
    <w:rsid w:val="00075DAC"/>
    <w:rsid w:val="00076738"/>
    <w:rsid w:val="00076FF2"/>
    <w:rsid w:val="0007768B"/>
    <w:rsid w:val="00077B00"/>
    <w:rsid w:val="00077F18"/>
    <w:rsid w:val="000804EE"/>
    <w:rsid w:val="00081169"/>
    <w:rsid w:val="0008173E"/>
    <w:rsid w:val="00081AB6"/>
    <w:rsid w:val="0008263B"/>
    <w:rsid w:val="00083406"/>
    <w:rsid w:val="0008399C"/>
    <w:rsid w:val="00083F49"/>
    <w:rsid w:val="00084C3B"/>
    <w:rsid w:val="000855F6"/>
    <w:rsid w:val="000856B8"/>
    <w:rsid w:val="00085866"/>
    <w:rsid w:val="000861A2"/>
    <w:rsid w:val="000861CC"/>
    <w:rsid w:val="000867A0"/>
    <w:rsid w:val="00086F7B"/>
    <w:rsid w:val="00090617"/>
    <w:rsid w:val="0009073C"/>
    <w:rsid w:val="00090DFF"/>
    <w:rsid w:val="00091213"/>
    <w:rsid w:val="000916BB"/>
    <w:rsid w:val="00091848"/>
    <w:rsid w:val="00093145"/>
    <w:rsid w:val="00093237"/>
    <w:rsid w:val="000940BC"/>
    <w:rsid w:val="00094B28"/>
    <w:rsid w:val="00095520"/>
    <w:rsid w:val="000958CB"/>
    <w:rsid w:val="0009641E"/>
    <w:rsid w:val="00096C2D"/>
    <w:rsid w:val="00096FFB"/>
    <w:rsid w:val="00097A6A"/>
    <w:rsid w:val="000A080D"/>
    <w:rsid w:val="000A0DC3"/>
    <w:rsid w:val="000A221A"/>
    <w:rsid w:val="000A2A71"/>
    <w:rsid w:val="000A4478"/>
    <w:rsid w:val="000A4A75"/>
    <w:rsid w:val="000A57D3"/>
    <w:rsid w:val="000A5A6B"/>
    <w:rsid w:val="000A6072"/>
    <w:rsid w:val="000A638D"/>
    <w:rsid w:val="000A6507"/>
    <w:rsid w:val="000A714E"/>
    <w:rsid w:val="000A7527"/>
    <w:rsid w:val="000A7896"/>
    <w:rsid w:val="000B16C6"/>
    <w:rsid w:val="000B16F0"/>
    <w:rsid w:val="000B278E"/>
    <w:rsid w:val="000B3155"/>
    <w:rsid w:val="000B3409"/>
    <w:rsid w:val="000B41AC"/>
    <w:rsid w:val="000B45F8"/>
    <w:rsid w:val="000B46EF"/>
    <w:rsid w:val="000B4980"/>
    <w:rsid w:val="000B4A5B"/>
    <w:rsid w:val="000B6946"/>
    <w:rsid w:val="000B6B60"/>
    <w:rsid w:val="000C007E"/>
    <w:rsid w:val="000C0435"/>
    <w:rsid w:val="000C088D"/>
    <w:rsid w:val="000C0D2D"/>
    <w:rsid w:val="000C10CA"/>
    <w:rsid w:val="000C11F0"/>
    <w:rsid w:val="000C163F"/>
    <w:rsid w:val="000C1A51"/>
    <w:rsid w:val="000C2E1F"/>
    <w:rsid w:val="000C324E"/>
    <w:rsid w:val="000C4977"/>
    <w:rsid w:val="000C5475"/>
    <w:rsid w:val="000C5636"/>
    <w:rsid w:val="000C6C90"/>
    <w:rsid w:val="000C6D6E"/>
    <w:rsid w:val="000D0533"/>
    <w:rsid w:val="000D05DB"/>
    <w:rsid w:val="000D0622"/>
    <w:rsid w:val="000D0E1A"/>
    <w:rsid w:val="000D1144"/>
    <w:rsid w:val="000D1738"/>
    <w:rsid w:val="000D1FB1"/>
    <w:rsid w:val="000D205E"/>
    <w:rsid w:val="000D2900"/>
    <w:rsid w:val="000D2C84"/>
    <w:rsid w:val="000D305E"/>
    <w:rsid w:val="000D5504"/>
    <w:rsid w:val="000D5949"/>
    <w:rsid w:val="000D5AF2"/>
    <w:rsid w:val="000D661F"/>
    <w:rsid w:val="000D6A40"/>
    <w:rsid w:val="000D7467"/>
    <w:rsid w:val="000D7CDC"/>
    <w:rsid w:val="000E03FA"/>
    <w:rsid w:val="000E0FD4"/>
    <w:rsid w:val="000E10FC"/>
    <w:rsid w:val="000E159F"/>
    <w:rsid w:val="000E1714"/>
    <w:rsid w:val="000E37AE"/>
    <w:rsid w:val="000E38C5"/>
    <w:rsid w:val="000E4142"/>
    <w:rsid w:val="000E4565"/>
    <w:rsid w:val="000E4713"/>
    <w:rsid w:val="000E4852"/>
    <w:rsid w:val="000E4B9B"/>
    <w:rsid w:val="000E5008"/>
    <w:rsid w:val="000E52A4"/>
    <w:rsid w:val="000E5451"/>
    <w:rsid w:val="000E5C8E"/>
    <w:rsid w:val="000E60B3"/>
    <w:rsid w:val="000E6148"/>
    <w:rsid w:val="000E63B0"/>
    <w:rsid w:val="000E70A5"/>
    <w:rsid w:val="000F0131"/>
    <w:rsid w:val="000F0291"/>
    <w:rsid w:val="000F07D5"/>
    <w:rsid w:val="000F0D21"/>
    <w:rsid w:val="000F1395"/>
    <w:rsid w:val="000F1416"/>
    <w:rsid w:val="000F154D"/>
    <w:rsid w:val="000F227C"/>
    <w:rsid w:val="000F2BF2"/>
    <w:rsid w:val="000F3C58"/>
    <w:rsid w:val="000F3D01"/>
    <w:rsid w:val="000F3F04"/>
    <w:rsid w:val="000F47DC"/>
    <w:rsid w:val="000F5129"/>
    <w:rsid w:val="000F5316"/>
    <w:rsid w:val="000F566F"/>
    <w:rsid w:val="000F56C1"/>
    <w:rsid w:val="000F57A5"/>
    <w:rsid w:val="000F6B1D"/>
    <w:rsid w:val="000F7CCA"/>
    <w:rsid w:val="000F7E95"/>
    <w:rsid w:val="000F7F99"/>
    <w:rsid w:val="001008A9"/>
    <w:rsid w:val="001008DD"/>
    <w:rsid w:val="00100B58"/>
    <w:rsid w:val="00100C10"/>
    <w:rsid w:val="00101734"/>
    <w:rsid w:val="001036E2"/>
    <w:rsid w:val="00103BD4"/>
    <w:rsid w:val="00104190"/>
    <w:rsid w:val="0010483B"/>
    <w:rsid w:val="00105540"/>
    <w:rsid w:val="001055C4"/>
    <w:rsid w:val="00105F3F"/>
    <w:rsid w:val="001063D1"/>
    <w:rsid w:val="00106604"/>
    <w:rsid w:val="00106697"/>
    <w:rsid w:val="00106E94"/>
    <w:rsid w:val="00107700"/>
    <w:rsid w:val="00107A36"/>
    <w:rsid w:val="00107C1A"/>
    <w:rsid w:val="00110755"/>
    <w:rsid w:val="00110A68"/>
    <w:rsid w:val="00110B81"/>
    <w:rsid w:val="0011159F"/>
    <w:rsid w:val="00111A20"/>
    <w:rsid w:val="00111BAA"/>
    <w:rsid w:val="0011218D"/>
    <w:rsid w:val="00112579"/>
    <w:rsid w:val="00112DC7"/>
    <w:rsid w:val="00113B08"/>
    <w:rsid w:val="00113C13"/>
    <w:rsid w:val="00114025"/>
    <w:rsid w:val="00114875"/>
    <w:rsid w:val="0011584E"/>
    <w:rsid w:val="00115F4C"/>
    <w:rsid w:val="00116936"/>
    <w:rsid w:val="00116C1C"/>
    <w:rsid w:val="0011738D"/>
    <w:rsid w:val="001202D5"/>
    <w:rsid w:val="00120DE4"/>
    <w:rsid w:val="00121847"/>
    <w:rsid w:val="00121949"/>
    <w:rsid w:val="00121C02"/>
    <w:rsid w:val="00121C05"/>
    <w:rsid w:val="00122049"/>
    <w:rsid w:val="00122AD6"/>
    <w:rsid w:val="00122BC8"/>
    <w:rsid w:val="00122DDB"/>
    <w:rsid w:val="001231BC"/>
    <w:rsid w:val="001234AF"/>
    <w:rsid w:val="0012373F"/>
    <w:rsid w:val="00123C07"/>
    <w:rsid w:val="001244C1"/>
    <w:rsid w:val="001259F0"/>
    <w:rsid w:val="00127206"/>
    <w:rsid w:val="0012780E"/>
    <w:rsid w:val="0013024F"/>
    <w:rsid w:val="00130B18"/>
    <w:rsid w:val="00131100"/>
    <w:rsid w:val="00131964"/>
    <w:rsid w:val="00131BA9"/>
    <w:rsid w:val="00132044"/>
    <w:rsid w:val="001323DD"/>
    <w:rsid w:val="00132757"/>
    <w:rsid w:val="00132B6E"/>
    <w:rsid w:val="00133C60"/>
    <w:rsid w:val="00134134"/>
    <w:rsid w:val="001359E9"/>
    <w:rsid w:val="00135B82"/>
    <w:rsid w:val="00135CAF"/>
    <w:rsid w:val="00136307"/>
    <w:rsid w:val="00136C6C"/>
    <w:rsid w:val="0013707B"/>
    <w:rsid w:val="00137701"/>
    <w:rsid w:val="0013777A"/>
    <w:rsid w:val="0014013E"/>
    <w:rsid w:val="00140277"/>
    <w:rsid w:val="00140349"/>
    <w:rsid w:val="0014114D"/>
    <w:rsid w:val="00141DE8"/>
    <w:rsid w:val="00141DFC"/>
    <w:rsid w:val="001424BE"/>
    <w:rsid w:val="001427D6"/>
    <w:rsid w:val="00142D08"/>
    <w:rsid w:val="001437A6"/>
    <w:rsid w:val="00143D13"/>
    <w:rsid w:val="001454BA"/>
    <w:rsid w:val="001456A8"/>
    <w:rsid w:val="0014591A"/>
    <w:rsid w:val="00145C7B"/>
    <w:rsid w:val="001466C1"/>
    <w:rsid w:val="00147030"/>
    <w:rsid w:val="00147A33"/>
    <w:rsid w:val="00147B86"/>
    <w:rsid w:val="00147D09"/>
    <w:rsid w:val="00147F8A"/>
    <w:rsid w:val="00150068"/>
    <w:rsid w:val="00150132"/>
    <w:rsid w:val="00150819"/>
    <w:rsid w:val="00150C7B"/>
    <w:rsid w:val="00150F53"/>
    <w:rsid w:val="001519AF"/>
    <w:rsid w:val="00152E17"/>
    <w:rsid w:val="0015306F"/>
    <w:rsid w:val="0015310F"/>
    <w:rsid w:val="001538BB"/>
    <w:rsid w:val="00153EA3"/>
    <w:rsid w:val="00153F39"/>
    <w:rsid w:val="00154442"/>
    <w:rsid w:val="001546B3"/>
    <w:rsid w:val="00154B0D"/>
    <w:rsid w:val="00154D8F"/>
    <w:rsid w:val="0015584E"/>
    <w:rsid w:val="00155ED0"/>
    <w:rsid w:val="00156E82"/>
    <w:rsid w:val="00157C07"/>
    <w:rsid w:val="001603E0"/>
    <w:rsid w:val="0016071B"/>
    <w:rsid w:val="00160838"/>
    <w:rsid w:val="00160FA9"/>
    <w:rsid w:val="001611A7"/>
    <w:rsid w:val="00161508"/>
    <w:rsid w:val="0016158F"/>
    <w:rsid w:val="00161EF4"/>
    <w:rsid w:val="00162291"/>
    <w:rsid w:val="0016331A"/>
    <w:rsid w:val="00163854"/>
    <w:rsid w:val="00163A80"/>
    <w:rsid w:val="00163F2B"/>
    <w:rsid w:val="00165347"/>
    <w:rsid w:val="00165852"/>
    <w:rsid w:val="0016594C"/>
    <w:rsid w:val="00165BD5"/>
    <w:rsid w:val="001664A4"/>
    <w:rsid w:val="001668B3"/>
    <w:rsid w:val="00166ACE"/>
    <w:rsid w:val="001675CA"/>
    <w:rsid w:val="001675DE"/>
    <w:rsid w:val="00167617"/>
    <w:rsid w:val="001705A2"/>
    <w:rsid w:val="00170E3C"/>
    <w:rsid w:val="00171DAE"/>
    <w:rsid w:val="00171EE1"/>
    <w:rsid w:val="00172118"/>
    <w:rsid w:val="00172841"/>
    <w:rsid w:val="001728C4"/>
    <w:rsid w:val="00172A72"/>
    <w:rsid w:val="00172B54"/>
    <w:rsid w:val="00175B1A"/>
    <w:rsid w:val="00175E1B"/>
    <w:rsid w:val="00177773"/>
    <w:rsid w:val="00177C48"/>
    <w:rsid w:val="00180B1F"/>
    <w:rsid w:val="00180C0B"/>
    <w:rsid w:val="00181208"/>
    <w:rsid w:val="00181A7E"/>
    <w:rsid w:val="00182761"/>
    <w:rsid w:val="00182DA0"/>
    <w:rsid w:val="0018361B"/>
    <w:rsid w:val="00183929"/>
    <w:rsid w:val="00183978"/>
    <w:rsid w:val="00184819"/>
    <w:rsid w:val="00185080"/>
    <w:rsid w:val="0018529A"/>
    <w:rsid w:val="00187070"/>
    <w:rsid w:val="0018754C"/>
    <w:rsid w:val="001876A4"/>
    <w:rsid w:val="001900CE"/>
    <w:rsid w:val="00191152"/>
    <w:rsid w:val="00191E82"/>
    <w:rsid w:val="001920F0"/>
    <w:rsid w:val="0019324A"/>
    <w:rsid w:val="001935D0"/>
    <w:rsid w:val="001939FC"/>
    <w:rsid w:val="00193E7B"/>
    <w:rsid w:val="0019479B"/>
    <w:rsid w:val="001948B1"/>
    <w:rsid w:val="00194BD5"/>
    <w:rsid w:val="001953B8"/>
    <w:rsid w:val="00195591"/>
    <w:rsid w:val="001955B8"/>
    <w:rsid w:val="00195C29"/>
    <w:rsid w:val="0019679E"/>
    <w:rsid w:val="00196CD3"/>
    <w:rsid w:val="00196F07"/>
    <w:rsid w:val="00197495"/>
    <w:rsid w:val="001975F2"/>
    <w:rsid w:val="00197B20"/>
    <w:rsid w:val="001A0C33"/>
    <w:rsid w:val="001A0E40"/>
    <w:rsid w:val="001A114A"/>
    <w:rsid w:val="001A11D5"/>
    <w:rsid w:val="001A138E"/>
    <w:rsid w:val="001A156D"/>
    <w:rsid w:val="001A1827"/>
    <w:rsid w:val="001A205A"/>
    <w:rsid w:val="001A212A"/>
    <w:rsid w:val="001A23C6"/>
    <w:rsid w:val="001A2747"/>
    <w:rsid w:val="001A4502"/>
    <w:rsid w:val="001A45A2"/>
    <w:rsid w:val="001A46FA"/>
    <w:rsid w:val="001A5F81"/>
    <w:rsid w:val="001A61ED"/>
    <w:rsid w:val="001A6B0F"/>
    <w:rsid w:val="001A772F"/>
    <w:rsid w:val="001A7854"/>
    <w:rsid w:val="001B015B"/>
    <w:rsid w:val="001B05ED"/>
    <w:rsid w:val="001B0B34"/>
    <w:rsid w:val="001B1693"/>
    <w:rsid w:val="001B17E9"/>
    <w:rsid w:val="001B17F1"/>
    <w:rsid w:val="001B1ACF"/>
    <w:rsid w:val="001B2393"/>
    <w:rsid w:val="001B2438"/>
    <w:rsid w:val="001B3B3A"/>
    <w:rsid w:val="001B425C"/>
    <w:rsid w:val="001B4376"/>
    <w:rsid w:val="001B4F35"/>
    <w:rsid w:val="001B57C6"/>
    <w:rsid w:val="001B58EF"/>
    <w:rsid w:val="001B6CE4"/>
    <w:rsid w:val="001B73BF"/>
    <w:rsid w:val="001C0A4B"/>
    <w:rsid w:val="001C0B76"/>
    <w:rsid w:val="001C0D54"/>
    <w:rsid w:val="001C1C74"/>
    <w:rsid w:val="001C22E2"/>
    <w:rsid w:val="001C2647"/>
    <w:rsid w:val="001C2A55"/>
    <w:rsid w:val="001C2AF2"/>
    <w:rsid w:val="001C33B3"/>
    <w:rsid w:val="001C3639"/>
    <w:rsid w:val="001C3779"/>
    <w:rsid w:val="001C3E8B"/>
    <w:rsid w:val="001C432E"/>
    <w:rsid w:val="001C6419"/>
    <w:rsid w:val="001C674A"/>
    <w:rsid w:val="001C69D7"/>
    <w:rsid w:val="001C7329"/>
    <w:rsid w:val="001D05E6"/>
    <w:rsid w:val="001D0A42"/>
    <w:rsid w:val="001D0DCE"/>
    <w:rsid w:val="001D16C2"/>
    <w:rsid w:val="001D1A85"/>
    <w:rsid w:val="001D2EF7"/>
    <w:rsid w:val="001D322F"/>
    <w:rsid w:val="001D3D35"/>
    <w:rsid w:val="001D4184"/>
    <w:rsid w:val="001D48E3"/>
    <w:rsid w:val="001D4DA2"/>
    <w:rsid w:val="001D51AA"/>
    <w:rsid w:val="001D54BD"/>
    <w:rsid w:val="001D55FC"/>
    <w:rsid w:val="001D6EF9"/>
    <w:rsid w:val="001D750B"/>
    <w:rsid w:val="001D7B03"/>
    <w:rsid w:val="001E0089"/>
    <w:rsid w:val="001E07A1"/>
    <w:rsid w:val="001E0922"/>
    <w:rsid w:val="001E09B4"/>
    <w:rsid w:val="001E0EC8"/>
    <w:rsid w:val="001E1580"/>
    <w:rsid w:val="001E23AE"/>
    <w:rsid w:val="001E2634"/>
    <w:rsid w:val="001E3789"/>
    <w:rsid w:val="001E392A"/>
    <w:rsid w:val="001E4390"/>
    <w:rsid w:val="001E44A5"/>
    <w:rsid w:val="001E450B"/>
    <w:rsid w:val="001E4BD4"/>
    <w:rsid w:val="001E500B"/>
    <w:rsid w:val="001E53F4"/>
    <w:rsid w:val="001E5C03"/>
    <w:rsid w:val="001E5DEC"/>
    <w:rsid w:val="001E622E"/>
    <w:rsid w:val="001E7821"/>
    <w:rsid w:val="001E7A8D"/>
    <w:rsid w:val="001E7AB0"/>
    <w:rsid w:val="001F0292"/>
    <w:rsid w:val="001F06DE"/>
    <w:rsid w:val="001F0A11"/>
    <w:rsid w:val="001F0C30"/>
    <w:rsid w:val="001F0C47"/>
    <w:rsid w:val="001F1425"/>
    <w:rsid w:val="001F1A5C"/>
    <w:rsid w:val="001F1DDD"/>
    <w:rsid w:val="001F20AB"/>
    <w:rsid w:val="001F25BB"/>
    <w:rsid w:val="001F2764"/>
    <w:rsid w:val="001F2F2B"/>
    <w:rsid w:val="001F325E"/>
    <w:rsid w:val="001F34F0"/>
    <w:rsid w:val="001F379E"/>
    <w:rsid w:val="001F400B"/>
    <w:rsid w:val="001F5052"/>
    <w:rsid w:val="001F555F"/>
    <w:rsid w:val="001F56E7"/>
    <w:rsid w:val="001F6C16"/>
    <w:rsid w:val="001F6FE0"/>
    <w:rsid w:val="001F721B"/>
    <w:rsid w:val="001F7658"/>
    <w:rsid w:val="001F7AB6"/>
    <w:rsid w:val="00200036"/>
    <w:rsid w:val="00201539"/>
    <w:rsid w:val="002015DF"/>
    <w:rsid w:val="0020160F"/>
    <w:rsid w:val="00201DBB"/>
    <w:rsid w:val="00201E3B"/>
    <w:rsid w:val="002020BB"/>
    <w:rsid w:val="00202327"/>
    <w:rsid w:val="00202552"/>
    <w:rsid w:val="0020287A"/>
    <w:rsid w:val="0020287C"/>
    <w:rsid w:val="0020336A"/>
    <w:rsid w:val="002033EE"/>
    <w:rsid w:val="0020353D"/>
    <w:rsid w:val="00203AB1"/>
    <w:rsid w:val="00204654"/>
    <w:rsid w:val="0020757A"/>
    <w:rsid w:val="002077AE"/>
    <w:rsid w:val="00207F55"/>
    <w:rsid w:val="002101D4"/>
    <w:rsid w:val="002108F7"/>
    <w:rsid w:val="00210988"/>
    <w:rsid w:val="00210F1A"/>
    <w:rsid w:val="00211152"/>
    <w:rsid w:val="002117D5"/>
    <w:rsid w:val="002124DF"/>
    <w:rsid w:val="00212E6F"/>
    <w:rsid w:val="00213D31"/>
    <w:rsid w:val="00213DAD"/>
    <w:rsid w:val="002147C5"/>
    <w:rsid w:val="00215464"/>
    <w:rsid w:val="00215699"/>
    <w:rsid w:val="00216299"/>
    <w:rsid w:val="002162BD"/>
    <w:rsid w:val="00216372"/>
    <w:rsid w:val="00217204"/>
    <w:rsid w:val="00217558"/>
    <w:rsid w:val="00217CB9"/>
    <w:rsid w:val="0022026F"/>
    <w:rsid w:val="0022074C"/>
    <w:rsid w:val="00220F39"/>
    <w:rsid w:val="0022139F"/>
    <w:rsid w:val="002219C0"/>
    <w:rsid w:val="00221EA9"/>
    <w:rsid w:val="002224D4"/>
    <w:rsid w:val="0022339C"/>
    <w:rsid w:val="002233E3"/>
    <w:rsid w:val="002234D5"/>
    <w:rsid w:val="00224512"/>
    <w:rsid w:val="002246A7"/>
    <w:rsid w:val="00224C75"/>
    <w:rsid w:val="00224D70"/>
    <w:rsid w:val="00224F29"/>
    <w:rsid w:val="002252FC"/>
    <w:rsid w:val="00225D86"/>
    <w:rsid w:val="00225DBA"/>
    <w:rsid w:val="00225E1F"/>
    <w:rsid w:val="00226D6E"/>
    <w:rsid w:val="00226E70"/>
    <w:rsid w:val="00226FFB"/>
    <w:rsid w:val="00227645"/>
    <w:rsid w:val="00230595"/>
    <w:rsid w:val="00230CD5"/>
    <w:rsid w:val="00230F71"/>
    <w:rsid w:val="0023295B"/>
    <w:rsid w:val="00235933"/>
    <w:rsid w:val="00236271"/>
    <w:rsid w:val="00237202"/>
    <w:rsid w:val="002379BC"/>
    <w:rsid w:val="00237A0B"/>
    <w:rsid w:val="00237DE8"/>
    <w:rsid w:val="00240161"/>
    <w:rsid w:val="002401C1"/>
    <w:rsid w:val="002403F6"/>
    <w:rsid w:val="00240BC0"/>
    <w:rsid w:val="00240DA3"/>
    <w:rsid w:val="00241B89"/>
    <w:rsid w:val="002422A0"/>
    <w:rsid w:val="002422CC"/>
    <w:rsid w:val="00242444"/>
    <w:rsid w:val="002426E7"/>
    <w:rsid w:val="00242C67"/>
    <w:rsid w:val="00242DB5"/>
    <w:rsid w:val="0024389E"/>
    <w:rsid w:val="00243B9A"/>
    <w:rsid w:val="00243BF2"/>
    <w:rsid w:val="00243C44"/>
    <w:rsid w:val="002446C7"/>
    <w:rsid w:val="00246ACC"/>
    <w:rsid w:val="00246F42"/>
    <w:rsid w:val="0024754C"/>
    <w:rsid w:val="00250618"/>
    <w:rsid w:val="0025076E"/>
    <w:rsid w:val="00250A90"/>
    <w:rsid w:val="002516C6"/>
    <w:rsid w:val="00251758"/>
    <w:rsid w:val="00251759"/>
    <w:rsid w:val="00251A68"/>
    <w:rsid w:val="00252420"/>
    <w:rsid w:val="00252561"/>
    <w:rsid w:val="002526DB"/>
    <w:rsid w:val="00253734"/>
    <w:rsid w:val="00253A5E"/>
    <w:rsid w:val="002548F3"/>
    <w:rsid w:val="00256C0E"/>
    <w:rsid w:val="00256E7B"/>
    <w:rsid w:val="002570C6"/>
    <w:rsid w:val="002571CD"/>
    <w:rsid w:val="0025763F"/>
    <w:rsid w:val="00257904"/>
    <w:rsid w:val="00257929"/>
    <w:rsid w:val="00257964"/>
    <w:rsid w:val="00257FE3"/>
    <w:rsid w:val="002603C4"/>
    <w:rsid w:val="002603F3"/>
    <w:rsid w:val="00260585"/>
    <w:rsid w:val="0026091D"/>
    <w:rsid w:val="00261C82"/>
    <w:rsid w:val="00262AAB"/>
    <w:rsid w:val="00263FE4"/>
    <w:rsid w:val="00264A07"/>
    <w:rsid w:val="00265015"/>
    <w:rsid w:val="00265AE9"/>
    <w:rsid w:val="00266453"/>
    <w:rsid w:val="002665B9"/>
    <w:rsid w:val="00267008"/>
    <w:rsid w:val="00267E80"/>
    <w:rsid w:val="002701F1"/>
    <w:rsid w:val="00271210"/>
    <w:rsid w:val="0027192B"/>
    <w:rsid w:val="002725E2"/>
    <w:rsid w:val="0027362F"/>
    <w:rsid w:val="0027363B"/>
    <w:rsid w:val="002738B1"/>
    <w:rsid w:val="00273B21"/>
    <w:rsid w:val="00274222"/>
    <w:rsid w:val="00274625"/>
    <w:rsid w:val="002747D2"/>
    <w:rsid w:val="002752D3"/>
    <w:rsid w:val="00276A9C"/>
    <w:rsid w:val="00276F83"/>
    <w:rsid w:val="00277024"/>
    <w:rsid w:val="002779D9"/>
    <w:rsid w:val="0028076B"/>
    <w:rsid w:val="00280A76"/>
    <w:rsid w:val="00280B05"/>
    <w:rsid w:val="00281AC3"/>
    <w:rsid w:val="00281AEE"/>
    <w:rsid w:val="00281ED4"/>
    <w:rsid w:val="002825FF"/>
    <w:rsid w:val="002828CF"/>
    <w:rsid w:val="002835B4"/>
    <w:rsid w:val="0028389F"/>
    <w:rsid w:val="0028399A"/>
    <w:rsid w:val="00283C0E"/>
    <w:rsid w:val="002842A6"/>
    <w:rsid w:val="00284B2F"/>
    <w:rsid w:val="002855A4"/>
    <w:rsid w:val="00285DEF"/>
    <w:rsid w:val="0028694B"/>
    <w:rsid w:val="00286B07"/>
    <w:rsid w:val="00286B6D"/>
    <w:rsid w:val="00286D10"/>
    <w:rsid w:val="00286FB2"/>
    <w:rsid w:val="0028723D"/>
    <w:rsid w:val="00287947"/>
    <w:rsid w:val="00287A42"/>
    <w:rsid w:val="00287C6D"/>
    <w:rsid w:val="00287E99"/>
    <w:rsid w:val="00290CFE"/>
    <w:rsid w:val="002915FD"/>
    <w:rsid w:val="0029166F"/>
    <w:rsid w:val="002916B1"/>
    <w:rsid w:val="00291985"/>
    <w:rsid w:val="00291AFA"/>
    <w:rsid w:val="00291B63"/>
    <w:rsid w:val="002921CE"/>
    <w:rsid w:val="002927F7"/>
    <w:rsid w:val="00293CAC"/>
    <w:rsid w:val="00294348"/>
    <w:rsid w:val="00294C80"/>
    <w:rsid w:val="0029568B"/>
    <w:rsid w:val="002957EB"/>
    <w:rsid w:val="00295D2E"/>
    <w:rsid w:val="002960FD"/>
    <w:rsid w:val="002964CE"/>
    <w:rsid w:val="00296BB9"/>
    <w:rsid w:val="002974C8"/>
    <w:rsid w:val="0029780A"/>
    <w:rsid w:val="002A0697"/>
    <w:rsid w:val="002A0AAB"/>
    <w:rsid w:val="002A128A"/>
    <w:rsid w:val="002A13BE"/>
    <w:rsid w:val="002A1470"/>
    <w:rsid w:val="002A189F"/>
    <w:rsid w:val="002A1B47"/>
    <w:rsid w:val="002A1CCD"/>
    <w:rsid w:val="002A2833"/>
    <w:rsid w:val="002A2FBE"/>
    <w:rsid w:val="002A34F7"/>
    <w:rsid w:val="002A362B"/>
    <w:rsid w:val="002A39EA"/>
    <w:rsid w:val="002A41F3"/>
    <w:rsid w:val="002A4497"/>
    <w:rsid w:val="002A4B12"/>
    <w:rsid w:val="002A6676"/>
    <w:rsid w:val="002A6E26"/>
    <w:rsid w:val="002A72AC"/>
    <w:rsid w:val="002A7FEC"/>
    <w:rsid w:val="002B018D"/>
    <w:rsid w:val="002B01F2"/>
    <w:rsid w:val="002B0392"/>
    <w:rsid w:val="002B0F4A"/>
    <w:rsid w:val="002B2A69"/>
    <w:rsid w:val="002B2A71"/>
    <w:rsid w:val="002B3B1B"/>
    <w:rsid w:val="002B4D28"/>
    <w:rsid w:val="002B5013"/>
    <w:rsid w:val="002B5675"/>
    <w:rsid w:val="002B5901"/>
    <w:rsid w:val="002B59C2"/>
    <w:rsid w:val="002B6949"/>
    <w:rsid w:val="002B72C4"/>
    <w:rsid w:val="002B79D4"/>
    <w:rsid w:val="002B79EE"/>
    <w:rsid w:val="002B7ABA"/>
    <w:rsid w:val="002B7CC5"/>
    <w:rsid w:val="002C01C7"/>
    <w:rsid w:val="002C0846"/>
    <w:rsid w:val="002C0B59"/>
    <w:rsid w:val="002C0C2B"/>
    <w:rsid w:val="002C120F"/>
    <w:rsid w:val="002C1688"/>
    <w:rsid w:val="002C1C7B"/>
    <w:rsid w:val="002C20DA"/>
    <w:rsid w:val="002C21A8"/>
    <w:rsid w:val="002C2471"/>
    <w:rsid w:val="002C2CEE"/>
    <w:rsid w:val="002C3EAD"/>
    <w:rsid w:val="002C4E25"/>
    <w:rsid w:val="002C4ED9"/>
    <w:rsid w:val="002C6784"/>
    <w:rsid w:val="002C6B91"/>
    <w:rsid w:val="002C705F"/>
    <w:rsid w:val="002C73DB"/>
    <w:rsid w:val="002C7473"/>
    <w:rsid w:val="002C7630"/>
    <w:rsid w:val="002C7BF0"/>
    <w:rsid w:val="002C7FB8"/>
    <w:rsid w:val="002D01C1"/>
    <w:rsid w:val="002D0D11"/>
    <w:rsid w:val="002D165B"/>
    <w:rsid w:val="002D1A96"/>
    <w:rsid w:val="002D1D3D"/>
    <w:rsid w:val="002D1DC9"/>
    <w:rsid w:val="002D2F52"/>
    <w:rsid w:val="002D3311"/>
    <w:rsid w:val="002D47BD"/>
    <w:rsid w:val="002D4CC5"/>
    <w:rsid w:val="002D4D35"/>
    <w:rsid w:val="002D5125"/>
    <w:rsid w:val="002D561E"/>
    <w:rsid w:val="002D585A"/>
    <w:rsid w:val="002D608B"/>
    <w:rsid w:val="002D62A5"/>
    <w:rsid w:val="002D6726"/>
    <w:rsid w:val="002D6E0C"/>
    <w:rsid w:val="002D73B0"/>
    <w:rsid w:val="002E0482"/>
    <w:rsid w:val="002E0615"/>
    <w:rsid w:val="002E0A67"/>
    <w:rsid w:val="002E0D24"/>
    <w:rsid w:val="002E0E54"/>
    <w:rsid w:val="002E1663"/>
    <w:rsid w:val="002E18C2"/>
    <w:rsid w:val="002E1A0B"/>
    <w:rsid w:val="002E1BB7"/>
    <w:rsid w:val="002E31DD"/>
    <w:rsid w:val="002E34A5"/>
    <w:rsid w:val="002E34D3"/>
    <w:rsid w:val="002E3505"/>
    <w:rsid w:val="002E397E"/>
    <w:rsid w:val="002E3E86"/>
    <w:rsid w:val="002E4456"/>
    <w:rsid w:val="002E45DA"/>
    <w:rsid w:val="002E4CB3"/>
    <w:rsid w:val="002E541E"/>
    <w:rsid w:val="002E5B6D"/>
    <w:rsid w:val="002E5C0D"/>
    <w:rsid w:val="002E5FF7"/>
    <w:rsid w:val="002E7B99"/>
    <w:rsid w:val="002F0124"/>
    <w:rsid w:val="002F09A3"/>
    <w:rsid w:val="002F16B2"/>
    <w:rsid w:val="002F29F4"/>
    <w:rsid w:val="002F2BFA"/>
    <w:rsid w:val="002F3270"/>
    <w:rsid w:val="002F33B6"/>
    <w:rsid w:val="002F452E"/>
    <w:rsid w:val="002F4E3A"/>
    <w:rsid w:val="002F5E40"/>
    <w:rsid w:val="002F6675"/>
    <w:rsid w:val="002F71F7"/>
    <w:rsid w:val="002F7A5A"/>
    <w:rsid w:val="00300619"/>
    <w:rsid w:val="00301492"/>
    <w:rsid w:val="0030188C"/>
    <w:rsid w:val="003019A3"/>
    <w:rsid w:val="00302851"/>
    <w:rsid w:val="00302B49"/>
    <w:rsid w:val="003053DB"/>
    <w:rsid w:val="003058EE"/>
    <w:rsid w:val="0030680E"/>
    <w:rsid w:val="00307102"/>
    <w:rsid w:val="00307214"/>
    <w:rsid w:val="00307373"/>
    <w:rsid w:val="003075F8"/>
    <w:rsid w:val="00307BB5"/>
    <w:rsid w:val="00307CF8"/>
    <w:rsid w:val="00310B55"/>
    <w:rsid w:val="00310BEC"/>
    <w:rsid w:val="00310C2F"/>
    <w:rsid w:val="00310C89"/>
    <w:rsid w:val="00311C74"/>
    <w:rsid w:val="00312132"/>
    <w:rsid w:val="00312E90"/>
    <w:rsid w:val="00313016"/>
    <w:rsid w:val="00313F50"/>
    <w:rsid w:val="00314AC3"/>
    <w:rsid w:val="0031564F"/>
    <w:rsid w:val="0031612E"/>
    <w:rsid w:val="003161C7"/>
    <w:rsid w:val="003167ED"/>
    <w:rsid w:val="00316C8E"/>
    <w:rsid w:val="00316D53"/>
    <w:rsid w:val="00317017"/>
    <w:rsid w:val="0031747C"/>
    <w:rsid w:val="0031783E"/>
    <w:rsid w:val="00317D17"/>
    <w:rsid w:val="00320160"/>
    <w:rsid w:val="003208B7"/>
    <w:rsid w:val="003209F0"/>
    <w:rsid w:val="00321106"/>
    <w:rsid w:val="003214D9"/>
    <w:rsid w:val="00321AED"/>
    <w:rsid w:val="00321BB9"/>
    <w:rsid w:val="00322176"/>
    <w:rsid w:val="0032272B"/>
    <w:rsid w:val="00322730"/>
    <w:rsid w:val="00323831"/>
    <w:rsid w:val="00323EA6"/>
    <w:rsid w:val="003247F6"/>
    <w:rsid w:val="003248EC"/>
    <w:rsid w:val="00324FC1"/>
    <w:rsid w:val="00325C67"/>
    <w:rsid w:val="00325D32"/>
    <w:rsid w:val="003264AD"/>
    <w:rsid w:val="00326C71"/>
    <w:rsid w:val="00327E0A"/>
    <w:rsid w:val="003310D1"/>
    <w:rsid w:val="00331548"/>
    <w:rsid w:val="0033177E"/>
    <w:rsid w:val="003318C4"/>
    <w:rsid w:val="00331F40"/>
    <w:rsid w:val="0033220A"/>
    <w:rsid w:val="003324FF"/>
    <w:rsid w:val="00332661"/>
    <w:rsid w:val="00332A72"/>
    <w:rsid w:val="00332EF7"/>
    <w:rsid w:val="0033330C"/>
    <w:rsid w:val="0033374E"/>
    <w:rsid w:val="003337BA"/>
    <w:rsid w:val="003339FE"/>
    <w:rsid w:val="00333BBE"/>
    <w:rsid w:val="003347B5"/>
    <w:rsid w:val="00334A41"/>
    <w:rsid w:val="00334FD5"/>
    <w:rsid w:val="003359C9"/>
    <w:rsid w:val="00335D20"/>
    <w:rsid w:val="003360A8"/>
    <w:rsid w:val="003362B4"/>
    <w:rsid w:val="003365C3"/>
    <w:rsid w:val="003368C5"/>
    <w:rsid w:val="00337038"/>
    <w:rsid w:val="00337249"/>
    <w:rsid w:val="00340298"/>
    <w:rsid w:val="003404CE"/>
    <w:rsid w:val="003411A7"/>
    <w:rsid w:val="00341376"/>
    <w:rsid w:val="0034191B"/>
    <w:rsid w:val="00341DB4"/>
    <w:rsid w:val="00341FF9"/>
    <w:rsid w:val="0034210B"/>
    <w:rsid w:val="00342F0B"/>
    <w:rsid w:val="003431AC"/>
    <w:rsid w:val="0034357E"/>
    <w:rsid w:val="00343844"/>
    <w:rsid w:val="00343934"/>
    <w:rsid w:val="0034395A"/>
    <w:rsid w:val="00345073"/>
    <w:rsid w:val="00345731"/>
    <w:rsid w:val="00345E6C"/>
    <w:rsid w:val="00346991"/>
    <w:rsid w:val="00346E83"/>
    <w:rsid w:val="00346F67"/>
    <w:rsid w:val="0034788E"/>
    <w:rsid w:val="00347A71"/>
    <w:rsid w:val="00350D66"/>
    <w:rsid w:val="003510A6"/>
    <w:rsid w:val="0035147F"/>
    <w:rsid w:val="00353572"/>
    <w:rsid w:val="00353D37"/>
    <w:rsid w:val="00354301"/>
    <w:rsid w:val="00355186"/>
    <w:rsid w:val="0035520F"/>
    <w:rsid w:val="00355817"/>
    <w:rsid w:val="00355BA4"/>
    <w:rsid w:val="003570CF"/>
    <w:rsid w:val="00357903"/>
    <w:rsid w:val="003608A7"/>
    <w:rsid w:val="0036165B"/>
    <w:rsid w:val="00361D09"/>
    <w:rsid w:val="003620F7"/>
    <w:rsid w:val="0036234F"/>
    <w:rsid w:val="0036329C"/>
    <w:rsid w:val="0036338A"/>
    <w:rsid w:val="0036344F"/>
    <w:rsid w:val="00363634"/>
    <w:rsid w:val="003638EF"/>
    <w:rsid w:val="00363A86"/>
    <w:rsid w:val="00363F58"/>
    <w:rsid w:val="003648D0"/>
    <w:rsid w:val="00364985"/>
    <w:rsid w:val="00364D58"/>
    <w:rsid w:val="00364D5B"/>
    <w:rsid w:val="003658C0"/>
    <w:rsid w:val="00365E88"/>
    <w:rsid w:val="003661C6"/>
    <w:rsid w:val="00366258"/>
    <w:rsid w:val="003665EF"/>
    <w:rsid w:val="00366DDD"/>
    <w:rsid w:val="00367897"/>
    <w:rsid w:val="00367DA1"/>
    <w:rsid w:val="00367F50"/>
    <w:rsid w:val="00370A4C"/>
    <w:rsid w:val="003714F2"/>
    <w:rsid w:val="00371E38"/>
    <w:rsid w:val="0037292D"/>
    <w:rsid w:val="003729A1"/>
    <w:rsid w:val="00373B42"/>
    <w:rsid w:val="00373D6A"/>
    <w:rsid w:val="00374358"/>
    <w:rsid w:val="0037456F"/>
    <w:rsid w:val="003746B9"/>
    <w:rsid w:val="00374E33"/>
    <w:rsid w:val="003757F8"/>
    <w:rsid w:val="00375A5D"/>
    <w:rsid w:val="00376002"/>
    <w:rsid w:val="00376662"/>
    <w:rsid w:val="00376DF8"/>
    <w:rsid w:val="00376F69"/>
    <w:rsid w:val="0038009E"/>
    <w:rsid w:val="00381D2D"/>
    <w:rsid w:val="0038247C"/>
    <w:rsid w:val="00382C62"/>
    <w:rsid w:val="00382EED"/>
    <w:rsid w:val="003832E7"/>
    <w:rsid w:val="0038364C"/>
    <w:rsid w:val="00383797"/>
    <w:rsid w:val="00383D5F"/>
    <w:rsid w:val="003848F5"/>
    <w:rsid w:val="0038559F"/>
    <w:rsid w:val="00385B64"/>
    <w:rsid w:val="00385FD0"/>
    <w:rsid w:val="00386080"/>
    <w:rsid w:val="00386810"/>
    <w:rsid w:val="00386CBC"/>
    <w:rsid w:val="003900E0"/>
    <w:rsid w:val="00390E6E"/>
    <w:rsid w:val="00392B9B"/>
    <w:rsid w:val="00392E21"/>
    <w:rsid w:val="00393199"/>
    <w:rsid w:val="00393696"/>
    <w:rsid w:val="00393B29"/>
    <w:rsid w:val="00393BAF"/>
    <w:rsid w:val="00393D9D"/>
    <w:rsid w:val="0039450B"/>
    <w:rsid w:val="00394BE7"/>
    <w:rsid w:val="00394CAA"/>
    <w:rsid w:val="00395183"/>
    <w:rsid w:val="0039615B"/>
    <w:rsid w:val="00396314"/>
    <w:rsid w:val="00397F83"/>
    <w:rsid w:val="00397FEB"/>
    <w:rsid w:val="00397FF3"/>
    <w:rsid w:val="003A0205"/>
    <w:rsid w:val="003A041E"/>
    <w:rsid w:val="003A06E2"/>
    <w:rsid w:val="003A0F49"/>
    <w:rsid w:val="003A1ECA"/>
    <w:rsid w:val="003A29BF"/>
    <w:rsid w:val="003A31C7"/>
    <w:rsid w:val="003A33B1"/>
    <w:rsid w:val="003A3673"/>
    <w:rsid w:val="003A3841"/>
    <w:rsid w:val="003A3DE2"/>
    <w:rsid w:val="003A40D9"/>
    <w:rsid w:val="003A46D8"/>
    <w:rsid w:val="003A4819"/>
    <w:rsid w:val="003A49E8"/>
    <w:rsid w:val="003A53F7"/>
    <w:rsid w:val="003A5828"/>
    <w:rsid w:val="003A5CB4"/>
    <w:rsid w:val="003A5EF4"/>
    <w:rsid w:val="003A6611"/>
    <w:rsid w:val="003A684C"/>
    <w:rsid w:val="003A6C72"/>
    <w:rsid w:val="003A7E77"/>
    <w:rsid w:val="003B1827"/>
    <w:rsid w:val="003B1E11"/>
    <w:rsid w:val="003B1E66"/>
    <w:rsid w:val="003B24A8"/>
    <w:rsid w:val="003B3E06"/>
    <w:rsid w:val="003B45AF"/>
    <w:rsid w:val="003B45E1"/>
    <w:rsid w:val="003B47C7"/>
    <w:rsid w:val="003B4843"/>
    <w:rsid w:val="003B4EB6"/>
    <w:rsid w:val="003B6C87"/>
    <w:rsid w:val="003B6D59"/>
    <w:rsid w:val="003B7563"/>
    <w:rsid w:val="003B7E89"/>
    <w:rsid w:val="003C085F"/>
    <w:rsid w:val="003C18EF"/>
    <w:rsid w:val="003C1B00"/>
    <w:rsid w:val="003C1F5F"/>
    <w:rsid w:val="003C20CB"/>
    <w:rsid w:val="003C2B57"/>
    <w:rsid w:val="003C317B"/>
    <w:rsid w:val="003C3F01"/>
    <w:rsid w:val="003C4F28"/>
    <w:rsid w:val="003C5CDD"/>
    <w:rsid w:val="003C6325"/>
    <w:rsid w:val="003C71D6"/>
    <w:rsid w:val="003C73D1"/>
    <w:rsid w:val="003C7F25"/>
    <w:rsid w:val="003D0000"/>
    <w:rsid w:val="003D0233"/>
    <w:rsid w:val="003D0693"/>
    <w:rsid w:val="003D0F07"/>
    <w:rsid w:val="003D1552"/>
    <w:rsid w:val="003D17DC"/>
    <w:rsid w:val="003D1B01"/>
    <w:rsid w:val="003D211F"/>
    <w:rsid w:val="003D2313"/>
    <w:rsid w:val="003D28F8"/>
    <w:rsid w:val="003D2A78"/>
    <w:rsid w:val="003D2D9C"/>
    <w:rsid w:val="003D3B0D"/>
    <w:rsid w:val="003D56EF"/>
    <w:rsid w:val="003D58EC"/>
    <w:rsid w:val="003D5B7F"/>
    <w:rsid w:val="003D5DA4"/>
    <w:rsid w:val="003D6581"/>
    <w:rsid w:val="003D7B52"/>
    <w:rsid w:val="003E01D8"/>
    <w:rsid w:val="003E027B"/>
    <w:rsid w:val="003E06D7"/>
    <w:rsid w:val="003E25CE"/>
    <w:rsid w:val="003E2672"/>
    <w:rsid w:val="003E419A"/>
    <w:rsid w:val="003E44D7"/>
    <w:rsid w:val="003E581E"/>
    <w:rsid w:val="003E5F1A"/>
    <w:rsid w:val="003E6185"/>
    <w:rsid w:val="003E6472"/>
    <w:rsid w:val="003E691C"/>
    <w:rsid w:val="003E70F0"/>
    <w:rsid w:val="003F006B"/>
    <w:rsid w:val="003F14F4"/>
    <w:rsid w:val="003F1940"/>
    <w:rsid w:val="003F251B"/>
    <w:rsid w:val="003F295F"/>
    <w:rsid w:val="003F2BFD"/>
    <w:rsid w:val="003F2C5F"/>
    <w:rsid w:val="003F2F12"/>
    <w:rsid w:val="003F4049"/>
    <w:rsid w:val="003F4469"/>
    <w:rsid w:val="003F4E61"/>
    <w:rsid w:val="003F52D0"/>
    <w:rsid w:val="003F5EA1"/>
    <w:rsid w:val="003F624D"/>
    <w:rsid w:val="003F6A3C"/>
    <w:rsid w:val="003F6BCA"/>
    <w:rsid w:val="0040073C"/>
    <w:rsid w:val="00400B14"/>
    <w:rsid w:val="004010F5"/>
    <w:rsid w:val="004019DC"/>
    <w:rsid w:val="00401FAF"/>
    <w:rsid w:val="00402343"/>
    <w:rsid w:val="00402D32"/>
    <w:rsid w:val="00403171"/>
    <w:rsid w:val="00404427"/>
    <w:rsid w:val="004044A8"/>
    <w:rsid w:val="004053EC"/>
    <w:rsid w:val="00405781"/>
    <w:rsid w:val="0040584D"/>
    <w:rsid w:val="0040594A"/>
    <w:rsid w:val="00405E7E"/>
    <w:rsid w:val="00407217"/>
    <w:rsid w:val="004072BA"/>
    <w:rsid w:val="004078FD"/>
    <w:rsid w:val="00407B46"/>
    <w:rsid w:val="004104C6"/>
    <w:rsid w:val="00411F30"/>
    <w:rsid w:val="00412623"/>
    <w:rsid w:val="00413ABE"/>
    <w:rsid w:val="00413B4F"/>
    <w:rsid w:val="004142A7"/>
    <w:rsid w:val="00414483"/>
    <w:rsid w:val="0041509D"/>
    <w:rsid w:val="00415135"/>
    <w:rsid w:val="00415A1E"/>
    <w:rsid w:val="00415C8C"/>
    <w:rsid w:val="0041640C"/>
    <w:rsid w:val="00416A53"/>
    <w:rsid w:val="00416E05"/>
    <w:rsid w:val="004171E3"/>
    <w:rsid w:val="0041778A"/>
    <w:rsid w:val="00417E09"/>
    <w:rsid w:val="00420097"/>
    <w:rsid w:val="00420101"/>
    <w:rsid w:val="004205D2"/>
    <w:rsid w:val="004207C9"/>
    <w:rsid w:val="004209C7"/>
    <w:rsid w:val="0042102A"/>
    <w:rsid w:val="004214F0"/>
    <w:rsid w:val="00421733"/>
    <w:rsid w:val="004221D7"/>
    <w:rsid w:val="0042251F"/>
    <w:rsid w:val="00422D36"/>
    <w:rsid w:val="00423318"/>
    <w:rsid w:val="004236C5"/>
    <w:rsid w:val="004237D9"/>
    <w:rsid w:val="00423F6A"/>
    <w:rsid w:val="00424170"/>
    <w:rsid w:val="00424925"/>
    <w:rsid w:val="004253C4"/>
    <w:rsid w:val="004259A0"/>
    <w:rsid w:val="004259EE"/>
    <w:rsid w:val="0042645C"/>
    <w:rsid w:val="004277B7"/>
    <w:rsid w:val="0043007C"/>
    <w:rsid w:val="004323A4"/>
    <w:rsid w:val="00432673"/>
    <w:rsid w:val="00432B33"/>
    <w:rsid w:val="00434742"/>
    <w:rsid w:val="00435D00"/>
    <w:rsid w:val="00435F7D"/>
    <w:rsid w:val="004361A7"/>
    <w:rsid w:val="0043671A"/>
    <w:rsid w:val="004375A1"/>
    <w:rsid w:val="004376EC"/>
    <w:rsid w:val="00437716"/>
    <w:rsid w:val="00437885"/>
    <w:rsid w:val="00437F2B"/>
    <w:rsid w:val="004400F0"/>
    <w:rsid w:val="0044174B"/>
    <w:rsid w:val="0044179F"/>
    <w:rsid w:val="0044197C"/>
    <w:rsid w:val="00442356"/>
    <w:rsid w:val="004428AA"/>
    <w:rsid w:val="00443510"/>
    <w:rsid w:val="004439E3"/>
    <w:rsid w:val="004443B2"/>
    <w:rsid w:val="00444982"/>
    <w:rsid w:val="00444A59"/>
    <w:rsid w:val="00444D16"/>
    <w:rsid w:val="00445127"/>
    <w:rsid w:val="004461FD"/>
    <w:rsid w:val="0044624D"/>
    <w:rsid w:val="004466CD"/>
    <w:rsid w:val="00446752"/>
    <w:rsid w:val="00446B55"/>
    <w:rsid w:val="00446C8B"/>
    <w:rsid w:val="00446D4D"/>
    <w:rsid w:val="00446DA1"/>
    <w:rsid w:val="00447480"/>
    <w:rsid w:val="00447BF3"/>
    <w:rsid w:val="00447D79"/>
    <w:rsid w:val="00447F19"/>
    <w:rsid w:val="0045008C"/>
    <w:rsid w:val="004501FD"/>
    <w:rsid w:val="00450EB6"/>
    <w:rsid w:val="0045129C"/>
    <w:rsid w:val="00451422"/>
    <w:rsid w:val="00451B18"/>
    <w:rsid w:val="004523A5"/>
    <w:rsid w:val="0045257A"/>
    <w:rsid w:val="00452C1A"/>
    <w:rsid w:val="00452DF6"/>
    <w:rsid w:val="0045312E"/>
    <w:rsid w:val="00453478"/>
    <w:rsid w:val="00453F49"/>
    <w:rsid w:val="004544F1"/>
    <w:rsid w:val="0045566B"/>
    <w:rsid w:val="004559E6"/>
    <w:rsid w:val="0045663A"/>
    <w:rsid w:val="004569DD"/>
    <w:rsid w:val="00456B0C"/>
    <w:rsid w:val="00456EF0"/>
    <w:rsid w:val="0045769B"/>
    <w:rsid w:val="00460992"/>
    <w:rsid w:val="00460B35"/>
    <w:rsid w:val="00460C5E"/>
    <w:rsid w:val="00460E7D"/>
    <w:rsid w:val="004611C0"/>
    <w:rsid w:val="004611CF"/>
    <w:rsid w:val="00461650"/>
    <w:rsid w:val="00461B06"/>
    <w:rsid w:val="00462649"/>
    <w:rsid w:val="0046278C"/>
    <w:rsid w:val="00462DDB"/>
    <w:rsid w:val="0046304C"/>
    <w:rsid w:val="00463D6E"/>
    <w:rsid w:val="0046405F"/>
    <w:rsid w:val="004643F0"/>
    <w:rsid w:val="004647BA"/>
    <w:rsid w:val="00464A53"/>
    <w:rsid w:val="00465003"/>
    <w:rsid w:val="00465210"/>
    <w:rsid w:val="0046544A"/>
    <w:rsid w:val="00465574"/>
    <w:rsid w:val="00466846"/>
    <w:rsid w:val="0046690B"/>
    <w:rsid w:val="00466A42"/>
    <w:rsid w:val="00466A43"/>
    <w:rsid w:val="00467B98"/>
    <w:rsid w:val="00470AFC"/>
    <w:rsid w:val="004715FD"/>
    <w:rsid w:val="00471981"/>
    <w:rsid w:val="00471DE7"/>
    <w:rsid w:val="00471E38"/>
    <w:rsid w:val="00471E93"/>
    <w:rsid w:val="0047222E"/>
    <w:rsid w:val="00472335"/>
    <w:rsid w:val="004734AD"/>
    <w:rsid w:val="004734CC"/>
    <w:rsid w:val="004741D2"/>
    <w:rsid w:val="004741DE"/>
    <w:rsid w:val="0047428F"/>
    <w:rsid w:val="004747AA"/>
    <w:rsid w:val="0047604A"/>
    <w:rsid w:val="004760E6"/>
    <w:rsid w:val="004762EB"/>
    <w:rsid w:val="00476F0D"/>
    <w:rsid w:val="00476F9F"/>
    <w:rsid w:val="0047753F"/>
    <w:rsid w:val="00477584"/>
    <w:rsid w:val="00477888"/>
    <w:rsid w:val="00477ADF"/>
    <w:rsid w:val="004801DB"/>
    <w:rsid w:val="00480771"/>
    <w:rsid w:val="004816DD"/>
    <w:rsid w:val="004817E9"/>
    <w:rsid w:val="00481816"/>
    <w:rsid w:val="00481D5B"/>
    <w:rsid w:val="00481E76"/>
    <w:rsid w:val="0048222E"/>
    <w:rsid w:val="00484F04"/>
    <w:rsid w:val="0048514F"/>
    <w:rsid w:val="00485350"/>
    <w:rsid w:val="004857A9"/>
    <w:rsid w:val="00485EE2"/>
    <w:rsid w:val="004868F0"/>
    <w:rsid w:val="00486FA5"/>
    <w:rsid w:val="00487723"/>
    <w:rsid w:val="00487FD7"/>
    <w:rsid w:val="00490B95"/>
    <w:rsid w:val="00491433"/>
    <w:rsid w:val="00492782"/>
    <w:rsid w:val="00492A77"/>
    <w:rsid w:val="0049423C"/>
    <w:rsid w:val="00494CA8"/>
    <w:rsid w:val="00495134"/>
    <w:rsid w:val="004953CB"/>
    <w:rsid w:val="004956FE"/>
    <w:rsid w:val="004963BC"/>
    <w:rsid w:val="00496D14"/>
    <w:rsid w:val="00496E80"/>
    <w:rsid w:val="0049770B"/>
    <w:rsid w:val="00497DBB"/>
    <w:rsid w:val="004A03C3"/>
    <w:rsid w:val="004A14CA"/>
    <w:rsid w:val="004A1D6B"/>
    <w:rsid w:val="004A1D84"/>
    <w:rsid w:val="004A374A"/>
    <w:rsid w:val="004A379A"/>
    <w:rsid w:val="004A3C87"/>
    <w:rsid w:val="004A3CD4"/>
    <w:rsid w:val="004A4E69"/>
    <w:rsid w:val="004A5D11"/>
    <w:rsid w:val="004A66C9"/>
    <w:rsid w:val="004A6BBA"/>
    <w:rsid w:val="004A795B"/>
    <w:rsid w:val="004B004E"/>
    <w:rsid w:val="004B0775"/>
    <w:rsid w:val="004B081C"/>
    <w:rsid w:val="004B17C6"/>
    <w:rsid w:val="004B1AC0"/>
    <w:rsid w:val="004B2059"/>
    <w:rsid w:val="004B21CE"/>
    <w:rsid w:val="004B2924"/>
    <w:rsid w:val="004B2AFE"/>
    <w:rsid w:val="004B2BEC"/>
    <w:rsid w:val="004B2EE4"/>
    <w:rsid w:val="004B36D8"/>
    <w:rsid w:val="004B3B03"/>
    <w:rsid w:val="004B5094"/>
    <w:rsid w:val="004B54AB"/>
    <w:rsid w:val="004B6BE7"/>
    <w:rsid w:val="004B6C9B"/>
    <w:rsid w:val="004B7051"/>
    <w:rsid w:val="004B7178"/>
    <w:rsid w:val="004C012A"/>
    <w:rsid w:val="004C01EF"/>
    <w:rsid w:val="004C1A26"/>
    <w:rsid w:val="004C22DD"/>
    <w:rsid w:val="004C27C8"/>
    <w:rsid w:val="004C3BEC"/>
    <w:rsid w:val="004C4985"/>
    <w:rsid w:val="004C4F7E"/>
    <w:rsid w:val="004C5FB1"/>
    <w:rsid w:val="004C679E"/>
    <w:rsid w:val="004C69BF"/>
    <w:rsid w:val="004C6F9E"/>
    <w:rsid w:val="004D07FD"/>
    <w:rsid w:val="004D0BCF"/>
    <w:rsid w:val="004D1164"/>
    <w:rsid w:val="004D18A0"/>
    <w:rsid w:val="004D1C42"/>
    <w:rsid w:val="004D1FBA"/>
    <w:rsid w:val="004D223C"/>
    <w:rsid w:val="004D2764"/>
    <w:rsid w:val="004D28A3"/>
    <w:rsid w:val="004D37CC"/>
    <w:rsid w:val="004D37E3"/>
    <w:rsid w:val="004D400D"/>
    <w:rsid w:val="004D4F34"/>
    <w:rsid w:val="004D6421"/>
    <w:rsid w:val="004D678D"/>
    <w:rsid w:val="004D732A"/>
    <w:rsid w:val="004D755C"/>
    <w:rsid w:val="004E01B0"/>
    <w:rsid w:val="004E1BB5"/>
    <w:rsid w:val="004E1EF9"/>
    <w:rsid w:val="004E2433"/>
    <w:rsid w:val="004E2523"/>
    <w:rsid w:val="004E2AA1"/>
    <w:rsid w:val="004E31A7"/>
    <w:rsid w:val="004E3909"/>
    <w:rsid w:val="004E47C2"/>
    <w:rsid w:val="004E5069"/>
    <w:rsid w:val="004E560B"/>
    <w:rsid w:val="004E5C94"/>
    <w:rsid w:val="004E63F4"/>
    <w:rsid w:val="004E66FA"/>
    <w:rsid w:val="004E6947"/>
    <w:rsid w:val="004E7153"/>
    <w:rsid w:val="004E7170"/>
    <w:rsid w:val="004E78C4"/>
    <w:rsid w:val="004E7B53"/>
    <w:rsid w:val="004E7ECA"/>
    <w:rsid w:val="004F0174"/>
    <w:rsid w:val="004F03B5"/>
    <w:rsid w:val="004F0B12"/>
    <w:rsid w:val="004F11A4"/>
    <w:rsid w:val="004F1825"/>
    <w:rsid w:val="004F1FEC"/>
    <w:rsid w:val="004F3353"/>
    <w:rsid w:val="004F5F35"/>
    <w:rsid w:val="004F6448"/>
    <w:rsid w:val="004F6587"/>
    <w:rsid w:val="004F65F0"/>
    <w:rsid w:val="004F6614"/>
    <w:rsid w:val="004F6863"/>
    <w:rsid w:val="004F6A6C"/>
    <w:rsid w:val="004F6AA3"/>
    <w:rsid w:val="004F7AAF"/>
    <w:rsid w:val="004F7BCD"/>
    <w:rsid w:val="00501953"/>
    <w:rsid w:val="005027F3"/>
    <w:rsid w:val="00503CD2"/>
    <w:rsid w:val="00504121"/>
    <w:rsid w:val="00504F55"/>
    <w:rsid w:val="0050555E"/>
    <w:rsid w:val="0050637C"/>
    <w:rsid w:val="00506468"/>
    <w:rsid w:val="00506D89"/>
    <w:rsid w:val="00507124"/>
    <w:rsid w:val="005071F8"/>
    <w:rsid w:val="00507245"/>
    <w:rsid w:val="00507330"/>
    <w:rsid w:val="005073E0"/>
    <w:rsid w:val="0050793F"/>
    <w:rsid w:val="0050796D"/>
    <w:rsid w:val="00507AC8"/>
    <w:rsid w:val="00507DE6"/>
    <w:rsid w:val="005107BA"/>
    <w:rsid w:val="00510F6E"/>
    <w:rsid w:val="00511956"/>
    <w:rsid w:val="005128B8"/>
    <w:rsid w:val="00512FD0"/>
    <w:rsid w:val="00514762"/>
    <w:rsid w:val="00514FE7"/>
    <w:rsid w:val="005150F6"/>
    <w:rsid w:val="005153EC"/>
    <w:rsid w:val="00515685"/>
    <w:rsid w:val="00515C44"/>
    <w:rsid w:val="00515C9B"/>
    <w:rsid w:val="00515CAC"/>
    <w:rsid w:val="00515EE1"/>
    <w:rsid w:val="00516889"/>
    <w:rsid w:val="005179D4"/>
    <w:rsid w:val="00517A60"/>
    <w:rsid w:val="005205C6"/>
    <w:rsid w:val="00520C2A"/>
    <w:rsid w:val="00522285"/>
    <w:rsid w:val="005228C7"/>
    <w:rsid w:val="0052319D"/>
    <w:rsid w:val="00523627"/>
    <w:rsid w:val="005239C4"/>
    <w:rsid w:val="00524127"/>
    <w:rsid w:val="005244F1"/>
    <w:rsid w:val="00524ECF"/>
    <w:rsid w:val="005252D5"/>
    <w:rsid w:val="00525BAF"/>
    <w:rsid w:val="00526793"/>
    <w:rsid w:val="00526B07"/>
    <w:rsid w:val="005274F7"/>
    <w:rsid w:val="00527B13"/>
    <w:rsid w:val="00527E67"/>
    <w:rsid w:val="00527FA4"/>
    <w:rsid w:val="00531564"/>
    <w:rsid w:val="00531649"/>
    <w:rsid w:val="00531D43"/>
    <w:rsid w:val="00532268"/>
    <w:rsid w:val="005323AF"/>
    <w:rsid w:val="005328AC"/>
    <w:rsid w:val="00532906"/>
    <w:rsid w:val="0053309C"/>
    <w:rsid w:val="0053322E"/>
    <w:rsid w:val="00533322"/>
    <w:rsid w:val="00534641"/>
    <w:rsid w:val="005349A8"/>
    <w:rsid w:val="00534E70"/>
    <w:rsid w:val="00535766"/>
    <w:rsid w:val="005358EB"/>
    <w:rsid w:val="00536589"/>
    <w:rsid w:val="005366C3"/>
    <w:rsid w:val="005366FB"/>
    <w:rsid w:val="00537B50"/>
    <w:rsid w:val="00540712"/>
    <w:rsid w:val="00541657"/>
    <w:rsid w:val="00541700"/>
    <w:rsid w:val="00543350"/>
    <w:rsid w:val="005434E6"/>
    <w:rsid w:val="0054385E"/>
    <w:rsid w:val="0054414D"/>
    <w:rsid w:val="005447D2"/>
    <w:rsid w:val="00544C24"/>
    <w:rsid w:val="00544FB0"/>
    <w:rsid w:val="005461E7"/>
    <w:rsid w:val="0054638C"/>
    <w:rsid w:val="00546392"/>
    <w:rsid w:val="005469A9"/>
    <w:rsid w:val="00546A32"/>
    <w:rsid w:val="00547487"/>
    <w:rsid w:val="00550160"/>
    <w:rsid w:val="00550C61"/>
    <w:rsid w:val="00550FC1"/>
    <w:rsid w:val="00553D53"/>
    <w:rsid w:val="00553EF8"/>
    <w:rsid w:val="00554234"/>
    <w:rsid w:val="0055440D"/>
    <w:rsid w:val="00554DC0"/>
    <w:rsid w:val="00555DE7"/>
    <w:rsid w:val="00556103"/>
    <w:rsid w:val="005563E9"/>
    <w:rsid w:val="0055699D"/>
    <w:rsid w:val="00556EBB"/>
    <w:rsid w:val="00557139"/>
    <w:rsid w:val="005573C8"/>
    <w:rsid w:val="005612DC"/>
    <w:rsid w:val="00561E43"/>
    <w:rsid w:val="00561F2F"/>
    <w:rsid w:val="00561F39"/>
    <w:rsid w:val="00562482"/>
    <w:rsid w:val="005632EE"/>
    <w:rsid w:val="0056340A"/>
    <w:rsid w:val="005634CE"/>
    <w:rsid w:val="005634D1"/>
    <w:rsid w:val="005637A4"/>
    <w:rsid w:val="00563B37"/>
    <w:rsid w:val="00563F8F"/>
    <w:rsid w:val="00564DE7"/>
    <w:rsid w:val="00565BE3"/>
    <w:rsid w:val="00565E2C"/>
    <w:rsid w:val="00565FC5"/>
    <w:rsid w:val="00566137"/>
    <w:rsid w:val="005661E7"/>
    <w:rsid w:val="005668A3"/>
    <w:rsid w:val="00566AC9"/>
    <w:rsid w:val="005673C3"/>
    <w:rsid w:val="00567B10"/>
    <w:rsid w:val="00567F92"/>
    <w:rsid w:val="00570001"/>
    <w:rsid w:val="00570B01"/>
    <w:rsid w:val="00571847"/>
    <w:rsid w:val="00571BA5"/>
    <w:rsid w:val="005723A2"/>
    <w:rsid w:val="0057346F"/>
    <w:rsid w:val="0057362F"/>
    <w:rsid w:val="00573DEC"/>
    <w:rsid w:val="00573E3B"/>
    <w:rsid w:val="00574174"/>
    <w:rsid w:val="0057451F"/>
    <w:rsid w:val="00574676"/>
    <w:rsid w:val="0057538C"/>
    <w:rsid w:val="00576620"/>
    <w:rsid w:val="0057681B"/>
    <w:rsid w:val="00576EB9"/>
    <w:rsid w:val="005775FE"/>
    <w:rsid w:val="00577986"/>
    <w:rsid w:val="00577BEA"/>
    <w:rsid w:val="00580D92"/>
    <w:rsid w:val="00580EE0"/>
    <w:rsid w:val="005819C7"/>
    <w:rsid w:val="00581BD4"/>
    <w:rsid w:val="00581C5D"/>
    <w:rsid w:val="00582A0A"/>
    <w:rsid w:val="00582C3F"/>
    <w:rsid w:val="00584D1D"/>
    <w:rsid w:val="005852F1"/>
    <w:rsid w:val="0058589A"/>
    <w:rsid w:val="00585F58"/>
    <w:rsid w:val="005867C2"/>
    <w:rsid w:val="00586A0C"/>
    <w:rsid w:val="00586BCD"/>
    <w:rsid w:val="00586DE6"/>
    <w:rsid w:val="00586E00"/>
    <w:rsid w:val="00587401"/>
    <w:rsid w:val="00590248"/>
    <w:rsid w:val="0059099D"/>
    <w:rsid w:val="005911D3"/>
    <w:rsid w:val="0059200D"/>
    <w:rsid w:val="00592CDC"/>
    <w:rsid w:val="00592E31"/>
    <w:rsid w:val="005930C8"/>
    <w:rsid w:val="0059394A"/>
    <w:rsid w:val="00593C0B"/>
    <w:rsid w:val="00594642"/>
    <w:rsid w:val="005946DE"/>
    <w:rsid w:val="005949C5"/>
    <w:rsid w:val="00594A4D"/>
    <w:rsid w:val="0059509C"/>
    <w:rsid w:val="00595424"/>
    <w:rsid w:val="00595F87"/>
    <w:rsid w:val="005962AA"/>
    <w:rsid w:val="00596835"/>
    <w:rsid w:val="00596AAB"/>
    <w:rsid w:val="00597403"/>
    <w:rsid w:val="005979CE"/>
    <w:rsid w:val="00597D3E"/>
    <w:rsid w:val="005A0227"/>
    <w:rsid w:val="005A0675"/>
    <w:rsid w:val="005A06CB"/>
    <w:rsid w:val="005A0739"/>
    <w:rsid w:val="005A09C0"/>
    <w:rsid w:val="005A11DA"/>
    <w:rsid w:val="005A13C2"/>
    <w:rsid w:val="005A1512"/>
    <w:rsid w:val="005A1B51"/>
    <w:rsid w:val="005A280F"/>
    <w:rsid w:val="005A36CF"/>
    <w:rsid w:val="005A4112"/>
    <w:rsid w:val="005A4515"/>
    <w:rsid w:val="005A494B"/>
    <w:rsid w:val="005A4FBA"/>
    <w:rsid w:val="005A507C"/>
    <w:rsid w:val="005A7567"/>
    <w:rsid w:val="005A7A5B"/>
    <w:rsid w:val="005B225A"/>
    <w:rsid w:val="005B2C3B"/>
    <w:rsid w:val="005B2F4E"/>
    <w:rsid w:val="005B3A97"/>
    <w:rsid w:val="005B4C65"/>
    <w:rsid w:val="005B58A6"/>
    <w:rsid w:val="005B66ED"/>
    <w:rsid w:val="005B6FE1"/>
    <w:rsid w:val="005B7432"/>
    <w:rsid w:val="005B7448"/>
    <w:rsid w:val="005B791A"/>
    <w:rsid w:val="005C0371"/>
    <w:rsid w:val="005C0B05"/>
    <w:rsid w:val="005C0B24"/>
    <w:rsid w:val="005C0E7B"/>
    <w:rsid w:val="005C129E"/>
    <w:rsid w:val="005C16B7"/>
    <w:rsid w:val="005C28BF"/>
    <w:rsid w:val="005C2904"/>
    <w:rsid w:val="005C34B9"/>
    <w:rsid w:val="005C34F3"/>
    <w:rsid w:val="005C3B5F"/>
    <w:rsid w:val="005C4CFF"/>
    <w:rsid w:val="005C5673"/>
    <w:rsid w:val="005C58D4"/>
    <w:rsid w:val="005C5901"/>
    <w:rsid w:val="005C5991"/>
    <w:rsid w:val="005C5A97"/>
    <w:rsid w:val="005C5E31"/>
    <w:rsid w:val="005C60F0"/>
    <w:rsid w:val="005C679D"/>
    <w:rsid w:val="005C6E4D"/>
    <w:rsid w:val="005C7313"/>
    <w:rsid w:val="005C74C4"/>
    <w:rsid w:val="005D01AB"/>
    <w:rsid w:val="005D01BE"/>
    <w:rsid w:val="005D03C3"/>
    <w:rsid w:val="005D0735"/>
    <w:rsid w:val="005D1369"/>
    <w:rsid w:val="005D1F04"/>
    <w:rsid w:val="005D2B9B"/>
    <w:rsid w:val="005D3F77"/>
    <w:rsid w:val="005D4111"/>
    <w:rsid w:val="005D43A0"/>
    <w:rsid w:val="005D46F0"/>
    <w:rsid w:val="005D55B3"/>
    <w:rsid w:val="005D5E58"/>
    <w:rsid w:val="005D6583"/>
    <w:rsid w:val="005E0A47"/>
    <w:rsid w:val="005E1050"/>
    <w:rsid w:val="005E17AC"/>
    <w:rsid w:val="005E1942"/>
    <w:rsid w:val="005E1B40"/>
    <w:rsid w:val="005E1C51"/>
    <w:rsid w:val="005E218B"/>
    <w:rsid w:val="005E2384"/>
    <w:rsid w:val="005E25F2"/>
    <w:rsid w:val="005E343C"/>
    <w:rsid w:val="005E358D"/>
    <w:rsid w:val="005E3C80"/>
    <w:rsid w:val="005E5339"/>
    <w:rsid w:val="005E5894"/>
    <w:rsid w:val="005E58D1"/>
    <w:rsid w:val="005E63AD"/>
    <w:rsid w:val="005E660C"/>
    <w:rsid w:val="005E7763"/>
    <w:rsid w:val="005E788E"/>
    <w:rsid w:val="005E78BA"/>
    <w:rsid w:val="005E79D6"/>
    <w:rsid w:val="005E7B5A"/>
    <w:rsid w:val="005E7DF2"/>
    <w:rsid w:val="005E7F6C"/>
    <w:rsid w:val="005F1BFF"/>
    <w:rsid w:val="005F1D77"/>
    <w:rsid w:val="005F2310"/>
    <w:rsid w:val="005F2F9A"/>
    <w:rsid w:val="005F3FBA"/>
    <w:rsid w:val="005F4191"/>
    <w:rsid w:val="005F4890"/>
    <w:rsid w:val="005F49DF"/>
    <w:rsid w:val="005F5125"/>
    <w:rsid w:val="005F5887"/>
    <w:rsid w:val="005F5FFC"/>
    <w:rsid w:val="005F6DF3"/>
    <w:rsid w:val="005F7C4C"/>
    <w:rsid w:val="006001D6"/>
    <w:rsid w:val="00601561"/>
    <w:rsid w:val="0060158E"/>
    <w:rsid w:val="00601A3E"/>
    <w:rsid w:val="00601B3B"/>
    <w:rsid w:val="00601F74"/>
    <w:rsid w:val="00602316"/>
    <w:rsid w:val="0060241B"/>
    <w:rsid w:val="0060253B"/>
    <w:rsid w:val="0060258A"/>
    <w:rsid w:val="00602C6A"/>
    <w:rsid w:val="006030C3"/>
    <w:rsid w:val="00603A00"/>
    <w:rsid w:val="0060466C"/>
    <w:rsid w:val="006046D7"/>
    <w:rsid w:val="0060540E"/>
    <w:rsid w:val="006060E5"/>
    <w:rsid w:val="006061C4"/>
    <w:rsid w:val="006065AA"/>
    <w:rsid w:val="0060690D"/>
    <w:rsid w:val="00606E97"/>
    <w:rsid w:val="006072A4"/>
    <w:rsid w:val="0060779B"/>
    <w:rsid w:val="00607B39"/>
    <w:rsid w:val="006103BD"/>
    <w:rsid w:val="00610A79"/>
    <w:rsid w:val="00610B0B"/>
    <w:rsid w:val="00610B4F"/>
    <w:rsid w:val="00610FD5"/>
    <w:rsid w:val="00611534"/>
    <w:rsid w:val="00611B42"/>
    <w:rsid w:val="006125AE"/>
    <w:rsid w:val="006126F1"/>
    <w:rsid w:val="00612D46"/>
    <w:rsid w:val="006149B9"/>
    <w:rsid w:val="00614B16"/>
    <w:rsid w:val="00614E5A"/>
    <w:rsid w:val="0061560D"/>
    <w:rsid w:val="006165D9"/>
    <w:rsid w:val="00616883"/>
    <w:rsid w:val="00616AAF"/>
    <w:rsid w:val="00617592"/>
    <w:rsid w:val="006176CB"/>
    <w:rsid w:val="006209FE"/>
    <w:rsid w:val="00620BC4"/>
    <w:rsid w:val="00620E0C"/>
    <w:rsid w:val="00620E11"/>
    <w:rsid w:val="00621655"/>
    <w:rsid w:val="006224F0"/>
    <w:rsid w:val="006228E3"/>
    <w:rsid w:val="00623424"/>
    <w:rsid w:val="00623F38"/>
    <w:rsid w:val="006264EC"/>
    <w:rsid w:val="006265DF"/>
    <w:rsid w:val="00626E6F"/>
    <w:rsid w:val="006272E4"/>
    <w:rsid w:val="0063012C"/>
    <w:rsid w:val="00630256"/>
    <w:rsid w:val="00630802"/>
    <w:rsid w:val="00630B53"/>
    <w:rsid w:val="00632DE3"/>
    <w:rsid w:val="006344AB"/>
    <w:rsid w:val="00635AA1"/>
    <w:rsid w:val="0063667B"/>
    <w:rsid w:val="00637E29"/>
    <w:rsid w:val="006413A5"/>
    <w:rsid w:val="006422B6"/>
    <w:rsid w:val="006425C7"/>
    <w:rsid w:val="006437C2"/>
    <w:rsid w:val="00643C98"/>
    <w:rsid w:val="00644AE9"/>
    <w:rsid w:val="006457F1"/>
    <w:rsid w:val="00645924"/>
    <w:rsid w:val="0064621B"/>
    <w:rsid w:val="00646B25"/>
    <w:rsid w:val="00647A37"/>
    <w:rsid w:val="0065011B"/>
    <w:rsid w:val="00650332"/>
    <w:rsid w:val="006504F5"/>
    <w:rsid w:val="006508C1"/>
    <w:rsid w:val="00651323"/>
    <w:rsid w:val="0065340B"/>
    <w:rsid w:val="00653919"/>
    <w:rsid w:val="006539E1"/>
    <w:rsid w:val="00654174"/>
    <w:rsid w:val="00654B19"/>
    <w:rsid w:val="006551AA"/>
    <w:rsid w:val="00655735"/>
    <w:rsid w:val="006569B9"/>
    <w:rsid w:val="00661357"/>
    <w:rsid w:val="006618FB"/>
    <w:rsid w:val="00661E91"/>
    <w:rsid w:val="006628A2"/>
    <w:rsid w:val="00663281"/>
    <w:rsid w:val="00663B22"/>
    <w:rsid w:val="00663CDB"/>
    <w:rsid w:val="00663CEF"/>
    <w:rsid w:val="00664464"/>
    <w:rsid w:val="006657B5"/>
    <w:rsid w:val="00667316"/>
    <w:rsid w:val="00667B3C"/>
    <w:rsid w:val="006703EE"/>
    <w:rsid w:val="00670937"/>
    <w:rsid w:val="00671B54"/>
    <w:rsid w:val="006729A4"/>
    <w:rsid w:val="00672C95"/>
    <w:rsid w:val="00672DA6"/>
    <w:rsid w:val="00672F3C"/>
    <w:rsid w:val="0067381E"/>
    <w:rsid w:val="006741F2"/>
    <w:rsid w:val="006744B1"/>
    <w:rsid w:val="00674E7A"/>
    <w:rsid w:val="00674F07"/>
    <w:rsid w:val="006753ED"/>
    <w:rsid w:val="00675782"/>
    <w:rsid w:val="00675E40"/>
    <w:rsid w:val="006764CE"/>
    <w:rsid w:val="00676879"/>
    <w:rsid w:val="006768EB"/>
    <w:rsid w:val="00677979"/>
    <w:rsid w:val="006779F2"/>
    <w:rsid w:val="00677A81"/>
    <w:rsid w:val="00677AD2"/>
    <w:rsid w:val="00680638"/>
    <w:rsid w:val="006809D2"/>
    <w:rsid w:val="00682549"/>
    <w:rsid w:val="006829BD"/>
    <w:rsid w:val="00682B50"/>
    <w:rsid w:val="00683438"/>
    <w:rsid w:val="00683D53"/>
    <w:rsid w:val="00685846"/>
    <w:rsid w:val="00685936"/>
    <w:rsid w:val="00686DC3"/>
    <w:rsid w:val="00687DE6"/>
    <w:rsid w:val="00690FCF"/>
    <w:rsid w:val="00691C56"/>
    <w:rsid w:val="00694198"/>
    <w:rsid w:val="006941EC"/>
    <w:rsid w:val="006946E5"/>
    <w:rsid w:val="00694C7B"/>
    <w:rsid w:val="00694FA1"/>
    <w:rsid w:val="006951BC"/>
    <w:rsid w:val="006953B3"/>
    <w:rsid w:val="006958C7"/>
    <w:rsid w:val="00695D0E"/>
    <w:rsid w:val="00695E81"/>
    <w:rsid w:val="00696027"/>
    <w:rsid w:val="006967C6"/>
    <w:rsid w:val="00696F8C"/>
    <w:rsid w:val="00696FEB"/>
    <w:rsid w:val="006970B6"/>
    <w:rsid w:val="0069721F"/>
    <w:rsid w:val="006976F5"/>
    <w:rsid w:val="0069771D"/>
    <w:rsid w:val="00697B6F"/>
    <w:rsid w:val="00697F85"/>
    <w:rsid w:val="006A12B8"/>
    <w:rsid w:val="006A1B0B"/>
    <w:rsid w:val="006A1C9B"/>
    <w:rsid w:val="006A1E7B"/>
    <w:rsid w:val="006A1FE7"/>
    <w:rsid w:val="006A208B"/>
    <w:rsid w:val="006A2189"/>
    <w:rsid w:val="006A2341"/>
    <w:rsid w:val="006A291A"/>
    <w:rsid w:val="006A2BFE"/>
    <w:rsid w:val="006A3047"/>
    <w:rsid w:val="006A3C72"/>
    <w:rsid w:val="006A3F05"/>
    <w:rsid w:val="006A4CEE"/>
    <w:rsid w:val="006A4EDE"/>
    <w:rsid w:val="006A5320"/>
    <w:rsid w:val="006A6A4A"/>
    <w:rsid w:val="006A74BA"/>
    <w:rsid w:val="006A7D2C"/>
    <w:rsid w:val="006A7D52"/>
    <w:rsid w:val="006B0DEB"/>
    <w:rsid w:val="006B10A5"/>
    <w:rsid w:val="006B163F"/>
    <w:rsid w:val="006B1899"/>
    <w:rsid w:val="006B1B47"/>
    <w:rsid w:val="006B2081"/>
    <w:rsid w:val="006B262D"/>
    <w:rsid w:val="006B28BF"/>
    <w:rsid w:val="006B2BBE"/>
    <w:rsid w:val="006B2D6C"/>
    <w:rsid w:val="006B3777"/>
    <w:rsid w:val="006B3938"/>
    <w:rsid w:val="006B39F1"/>
    <w:rsid w:val="006B49B0"/>
    <w:rsid w:val="006B4AD9"/>
    <w:rsid w:val="006B4FD0"/>
    <w:rsid w:val="006B5774"/>
    <w:rsid w:val="006B5AF5"/>
    <w:rsid w:val="006B5D5B"/>
    <w:rsid w:val="006B6472"/>
    <w:rsid w:val="006B69CF"/>
    <w:rsid w:val="006B6BBF"/>
    <w:rsid w:val="006B70C0"/>
    <w:rsid w:val="006B713B"/>
    <w:rsid w:val="006C0192"/>
    <w:rsid w:val="006C1151"/>
    <w:rsid w:val="006C11B1"/>
    <w:rsid w:val="006C12F8"/>
    <w:rsid w:val="006C12F9"/>
    <w:rsid w:val="006C2AA8"/>
    <w:rsid w:val="006C2FBA"/>
    <w:rsid w:val="006C3001"/>
    <w:rsid w:val="006C3348"/>
    <w:rsid w:val="006C3461"/>
    <w:rsid w:val="006C364F"/>
    <w:rsid w:val="006C370F"/>
    <w:rsid w:val="006C3B07"/>
    <w:rsid w:val="006C3F07"/>
    <w:rsid w:val="006C5276"/>
    <w:rsid w:val="006C5DAA"/>
    <w:rsid w:val="006C61A6"/>
    <w:rsid w:val="006C6B6A"/>
    <w:rsid w:val="006C7AD9"/>
    <w:rsid w:val="006D129A"/>
    <w:rsid w:val="006D15D5"/>
    <w:rsid w:val="006D1B2A"/>
    <w:rsid w:val="006D1DF3"/>
    <w:rsid w:val="006D1E15"/>
    <w:rsid w:val="006D200C"/>
    <w:rsid w:val="006D22AB"/>
    <w:rsid w:val="006D27FA"/>
    <w:rsid w:val="006D3842"/>
    <w:rsid w:val="006D3CC1"/>
    <w:rsid w:val="006D50BC"/>
    <w:rsid w:val="006D5275"/>
    <w:rsid w:val="006D55DB"/>
    <w:rsid w:val="006D60D6"/>
    <w:rsid w:val="006D6E1D"/>
    <w:rsid w:val="006E0E93"/>
    <w:rsid w:val="006E12B3"/>
    <w:rsid w:val="006E1B72"/>
    <w:rsid w:val="006E1D42"/>
    <w:rsid w:val="006E1FAD"/>
    <w:rsid w:val="006E205A"/>
    <w:rsid w:val="006E20F6"/>
    <w:rsid w:val="006E37BF"/>
    <w:rsid w:val="006E3FA7"/>
    <w:rsid w:val="006E43C5"/>
    <w:rsid w:val="006E4828"/>
    <w:rsid w:val="006E5686"/>
    <w:rsid w:val="006E5807"/>
    <w:rsid w:val="006E6B71"/>
    <w:rsid w:val="006E6F02"/>
    <w:rsid w:val="006E6FE9"/>
    <w:rsid w:val="006E741D"/>
    <w:rsid w:val="006E7877"/>
    <w:rsid w:val="006E7885"/>
    <w:rsid w:val="006E78BB"/>
    <w:rsid w:val="006F0052"/>
    <w:rsid w:val="006F0197"/>
    <w:rsid w:val="006F0247"/>
    <w:rsid w:val="006F1182"/>
    <w:rsid w:val="006F22D2"/>
    <w:rsid w:val="006F2E57"/>
    <w:rsid w:val="006F3504"/>
    <w:rsid w:val="006F39D2"/>
    <w:rsid w:val="006F4A76"/>
    <w:rsid w:val="006F4E98"/>
    <w:rsid w:val="006F5114"/>
    <w:rsid w:val="006F58B6"/>
    <w:rsid w:val="006F5B07"/>
    <w:rsid w:val="006F5D64"/>
    <w:rsid w:val="006F65AF"/>
    <w:rsid w:val="006F7234"/>
    <w:rsid w:val="006F759F"/>
    <w:rsid w:val="006F7CCA"/>
    <w:rsid w:val="0070016F"/>
    <w:rsid w:val="0070109C"/>
    <w:rsid w:val="00701ADE"/>
    <w:rsid w:val="00701D15"/>
    <w:rsid w:val="00701F3F"/>
    <w:rsid w:val="00702209"/>
    <w:rsid w:val="007037F9"/>
    <w:rsid w:val="00703D40"/>
    <w:rsid w:val="00703D69"/>
    <w:rsid w:val="007046F2"/>
    <w:rsid w:val="00704B06"/>
    <w:rsid w:val="00704CC5"/>
    <w:rsid w:val="00705C2D"/>
    <w:rsid w:val="00705CBE"/>
    <w:rsid w:val="00706B40"/>
    <w:rsid w:val="0070771F"/>
    <w:rsid w:val="0070778E"/>
    <w:rsid w:val="00710492"/>
    <w:rsid w:val="007106F4"/>
    <w:rsid w:val="00711B1C"/>
    <w:rsid w:val="00711EC7"/>
    <w:rsid w:val="007128F8"/>
    <w:rsid w:val="00713529"/>
    <w:rsid w:val="00713B1F"/>
    <w:rsid w:val="007146D2"/>
    <w:rsid w:val="00714D6F"/>
    <w:rsid w:val="00714F0A"/>
    <w:rsid w:val="00715229"/>
    <w:rsid w:val="00715607"/>
    <w:rsid w:val="00715FA9"/>
    <w:rsid w:val="007160E0"/>
    <w:rsid w:val="007173A2"/>
    <w:rsid w:val="00717949"/>
    <w:rsid w:val="00717A92"/>
    <w:rsid w:val="007203EA"/>
    <w:rsid w:val="00720B5D"/>
    <w:rsid w:val="0072148F"/>
    <w:rsid w:val="00721764"/>
    <w:rsid w:val="00721D14"/>
    <w:rsid w:val="00722779"/>
    <w:rsid w:val="00722CA9"/>
    <w:rsid w:val="007232D7"/>
    <w:rsid w:val="0072372D"/>
    <w:rsid w:val="00723EEC"/>
    <w:rsid w:val="007249C1"/>
    <w:rsid w:val="00724A5F"/>
    <w:rsid w:val="00724F36"/>
    <w:rsid w:val="00726049"/>
    <w:rsid w:val="00726D5B"/>
    <w:rsid w:val="00727082"/>
    <w:rsid w:val="007278CE"/>
    <w:rsid w:val="007301D4"/>
    <w:rsid w:val="00730B08"/>
    <w:rsid w:val="00731233"/>
    <w:rsid w:val="00731469"/>
    <w:rsid w:val="0073154B"/>
    <w:rsid w:val="00732667"/>
    <w:rsid w:val="00732CC7"/>
    <w:rsid w:val="00732D55"/>
    <w:rsid w:val="007335AD"/>
    <w:rsid w:val="00733857"/>
    <w:rsid w:val="00733869"/>
    <w:rsid w:val="00733912"/>
    <w:rsid w:val="00733C74"/>
    <w:rsid w:val="00734668"/>
    <w:rsid w:val="00735C88"/>
    <w:rsid w:val="00735CFA"/>
    <w:rsid w:val="00736012"/>
    <w:rsid w:val="00736868"/>
    <w:rsid w:val="00736D4E"/>
    <w:rsid w:val="007377D9"/>
    <w:rsid w:val="00740259"/>
    <w:rsid w:val="007406DB"/>
    <w:rsid w:val="007410C7"/>
    <w:rsid w:val="00741126"/>
    <w:rsid w:val="007411D8"/>
    <w:rsid w:val="0074141E"/>
    <w:rsid w:val="00741D49"/>
    <w:rsid w:val="0074351F"/>
    <w:rsid w:val="007437C5"/>
    <w:rsid w:val="00743A97"/>
    <w:rsid w:val="007444D1"/>
    <w:rsid w:val="00744657"/>
    <w:rsid w:val="00744A9D"/>
    <w:rsid w:val="00745166"/>
    <w:rsid w:val="007453C6"/>
    <w:rsid w:val="007453EE"/>
    <w:rsid w:val="00745DBF"/>
    <w:rsid w:val="00746131"/>
    <w:rsid w:val="00746228"/>
    <w:rsid w:val="0074631B"/>
    <w:rsid w:val="007464BC"/>
    <w:rsid w:val="007465D3"/>
    <w:rsid w:val="007467DE"/>
    <w:rsid w:val="0074688C"/>
    <w:rsid w:val="007500C8"/>
    <w:rsid w:val="00750272"/>
    <w:rsid w:val="0075148E"/>
    <w:rsid w:val="007518F4"/>
    <w:rsid w:val="00751DAD"/>
    <w:rsid w:val="00751DED"/>
    <w:rsid w:val="00751ED9"/>
    <w:rsid w:val="00753373"/>
    <w:rsid w:val="00753ABB"/>
    <w:rsid w:val="0075416E"/>
    <w:rsid w:val="00754739"/>
    <w:rsid w:val="00754C75"/>
    <w:rsid w:val="007550B4"/>
    <w:rsid w:val="007552D6"/>
    <w:rsid w:val="007553EB"/>
    <w:rsid w:val="00755552"/>
    <w:rsid w:val="00756A2B"/>
    <w:rsid w:val="00756B74"/>
    <w:rsid w:val="00756DCE"/>
    <w:rsid w:val="00757303"/>
    <w:rsid w:val="00757496"/>
    <w:rsid w:val="00760116"/>
    <w:rsid w:val="007615EC"/>
    <w:rsid w:val="007619B4"/>
    <w:rsid w:val="00761BF3"/>
    <w:rsid w:val="00761D29"/>
    <w:rsid w:val="00761F32"/>
    <w:rsid w:val="007628C5"/>
    <w:rsid w:val="00763557"/>
    <w:rsid w:val="00764390"/>
    <w:rsid w:val="0076439A"/>
    <w:rsid w:val="007643D2"/>
    <w:rsid w:val="00764EDB"/>
    <w:rsid w:val="00764F16"/>
    <w:rsid w:val="00765202"/>
    <w:rsid w:val="007655A7"/>
    <w:rsid w:val="007655FC"/>
    <w:rsid w:val="0076577D"/>
    <w:rsid w:val="007658A7"/>
    <w:rsid w:val="00766091"/>
    <w:rsid w:val="00766155"/>
    <w:rsid w:val="00766C7E"/>
    <w:rsid w:val="00767287"/>
    <w:rsid w:val="00767C79"/>
    <w:rsid w:val="00767D20"/>
    <w:rsid w:val="00767F30"/>
    <w:rsid w:val="00771A7B"/>
    <w:rsid w:val="00771AF5"/>
    <w:rsid w:val="00771C44"/>
    <w:rsid w:val="007721CA"/>
    <w:rsid w:val="00772864"/>
    <w:rsid w:val="00772B0C"/>
    <w:rsid w:val="00772E5D"/>
    <w:rsid w:val="007731AE"/>
    <w:rsid w:val="007734F0"/>
    <w:rsid w:val="0077386D"/>
    <w:rsid w:val="00774058"/>
    <w:rsid w:val="00774A03"/>
    <w:rsid w:val="00774F77"/>
    <w:rsid w:val="00775CD9"/>
    <w:rsid w:val="00776396"/>
    <w:rsid w:val="00776F3F"/>
    <w:rsid w:val="00777B7C"/>
    <w:rsid w:val="0078056D"/>
    <w:rsid w:val="00780DCD"/>
    <w:rsid w:val="0078104B"/>
    <w:rsid w:val="00781256"/>
    <w:rsid w:val="007823B5"/>
    <w:rsid w:val="007827AD"/>
    <w:rsid w:val="00782BC7"/>
    <w:rsid w:val="00782EFB"/>
    <w:rsid w:val="00783CDD"/>
    <w:rsid w:val="00783E75"/>
    <w:rsid w:val="007847C3"/>
    <w:rsid w:val="00784F56"/>
    <w:rsid w:val="007855F9"/>
    <w:rsid w:val="007856C8"/>
    <w:rsid w:val="00785AAC"/>
    <w:rsid w:val="007862DF"/>
    <w:rsid w:val="0078670E"/>
    <w:rsid w:val="00786901"/>
    <w:rsid w:val="00787EAB"/>
    <w:rsid w:val="0079042B"/>
    <w:rsid w:val="007908E2"/>
    <w:rsid w:val="00790CB9"/>
    <w:rsid w:val="007911B5"/>
    <w:rsid w:val="0079303E"/>
    <w:rsid w:val="007935C8"/>
    <w:rsid w:val="00793649"/>
    <w:rsid w:val="00794B40"/>
    <w:rsid w:val="00795774"/>
    <w:rsid w:val="00795C5B"/>
    <w:rsid w:val="00795EFB"/>
    <w:rsid w:val="007963E0"/>
    <w:rsid w:val="00796BD1"/>
    <w:rsid w:val="0079720E"/>
    <w:rsid w:val="00797AA5"/>
    <w:rsid w:val="007A012F"/>
    <w:rsid w:val="007A0491"/>
    <w:rsid w:val="007A04D8"/>
    <w:rsid w:val="007A098D"/>
    <w:rsid w:val="007A0AC8"/>
    <w:rsid w:val="007A144D"/>
    <w:rsid w:val="007A17C8"/>
    <w:rsid w:val="007A271F"/>
    <w:rsid w:val="007A2755"/>
    <w:rsid w:val="007A2B34"/>
    <w:rsid w:val="007A2D3A"/>
    <w:rsid w:val="007A312F"/>
    <w:rsid w:val="007A44E9"/>
    <w:rsid w:val="007A50BB"/>
    <w:rsid w:val="007A5E3E"/>
    <w:rsid w:val="007A630A"/>
    <w:rsid w:val="007B0567"/>
    <w:rsid w:val="007B149C"/>
    <w:rsid w:val="007B1A86"/>
    <w:rsid w:val="007B1E15"/>
    <w:rsid w:val="007B2504"/>
    <w:rsid w:val="007B29DF"/>
    <w:rsid w:val="007B2D71"/>
    <w:rsid w:val="007B358C"/>
    <w:rsid w:val="007B4453"/>
    <w:rsid w:val="007B66F4"/>
    <w:rsid w:val="007B68D8"/>
    <w:rsid w:val="007B699E"/>
    <w:rsid w:val="007B6B72"/>
    <w:rsid w:val="007C004F"/>
    <w:rsid w:val="007C028B"/>
    <w:rsid w:val="007C02BC"/>
    <w:rsid w:val="007C0CFE"/>
    <w:rsid w:val="007C113F"/>
    <w:rsid w:val="007C1BB4"/>
    <w:rsid w:val="007C1E34"/>
    <w:rsid w:val="007C2814"/>
    <w:rsid w:val="007C30F5"/>
    <w:rsid w:val="007C3367"/>
    <w:rsid w:val="007C351C"/>
    <w:rsid w:val="007C417B"/>
    <w:rsid w:val="007C4547"/>
    <w:rsid w:val="007C45D2"/>
    <w:rsid w:val="007C4A86"/>
    <w:rsid w:val="007C5283"/>
    <w:rsid w:val="007C698F"/>
    <w:rsid w:val="007C6BCE"/>
    <w:rsid w:val="007C7AFB"/>
    <w:rsid w:val="007D014A"/>
    <w:rsid w:val="007D0296"/>
    <w:rsid w:val="007D1624"/>
    <w:rsid w:val="007D1C57"/>
    <w:rsid w:val="007D30ED"/>
    <w:rsid w:val="007D34FA"/>
    <w:rsid w:val="007D42C3"/>
    <w:rsid w:val="007D4686"/>
    <w:rsid w:val="007D598F"/>
    <w:rsid w:val="007D5F15"/>
    <w:rsid w:val="007D602A"/>
    <w:rsid w:val="007D6D90"/>
    <w:rsid w:val="007D6E0C"/>
    <w:rsid w:val="007D74BA"/>
    <w:rsid w:val="007D7627"/>
    <w:rsid w:val="007D77DF"/>
    <w:rsid w:val="007D7800"/>
    <w:rsid w:val="007D7852"/>
    <w:rsid w:val="007E16EF"/>
    <w:rsid w:val="007E24EA"/>
    <w:rsid w:val="007E2D40"/>
    <w:rsid w:val="007E2F4E"/>
    <w:rsid w:val="007E3741"/>
    <w:rsid w:val="007E3926"/>
    <w:rsid w:val="007E4B94"/>
    <w:rsid w:val="007E4BE3"/>
    <w:rsid w:val="007E5140"/>
    <w:rsid w:val="007E51B3"/>
    <w:rsid w:val="007E57D5"/>
    <w:rsid w:val="007E5846"/>
    <w:rsid w:val="007E5A14"/>
    <w:rsid w:val="007E5D97"/>
    <w:rsid w:val="007E61DD"/>
    <w:rsid w:val="007E630D"/>
    <w:rsid w:val="007E6AC8"/>
    <w:rsid w:val="007E6BDA"/>
    <w:rsid w:val="007E6C38"/>
    <w:rsid w:val="007E732D"/>
    <w:rsid w:val="007E75D8"/>
    <w:rsid w:val="007E7775"/>
    <w:rsid w:val="007F002D"/>
    <w:rsid w:val="007F042E"/>
    <w:rsid w:val="007F09FB"/>
    <w:rsid w:val="007F0ADA"/>
    <w:rsid w:val="007F135D"/>
    <w:rsid w:val="007F1C65"/>
    <w:rsid w:val="007F1CDB"/>
    <w:rsid w:val="007F21F1"/>
    <w:rsid w:val="007F2A58"/>
    <w:rsid w:val="007F3B38"/>
    <w:rsid w:val="007F48FD"/>
    <w:rsid w:val="007F5549"/>
    <w:rsid w:val="007F6265"/>
    <w:rsid w:val="007F6E0E"/>
    <w:rsid w:val="007F771F"/>
    <w:rsid w:val="007F7782"/>
    <w:rsid w:val="007F7A15"/>
    <w:rsid w:val="007F7F36"/>
    <w:rsid w:val="008002C2"/>
    <w:rsid w:val="0080039F"/>
    <w:rsid w:val="0080047E"/>
    <w:rsid w:val="00800609"/>
    <w:rsid w:val="00800647"/>
    <w:rsid w:val="00800731"/>
    <w:rsid w:val="0080094B"/>
    <w:rsid w:val="00800BE0"/>
    <w:rsid w:val="008018AF"/>
    <w:rsid w:val="0080205E"/>
    <w:rsid w:val="00803359"/>
    <w:rsid w:val="0080363C"/>
    <w:rsid w:val="0080375B"/>
    <w:rsid w:val="00805568"/>
    <w:rsid w:val="00805C26"/>
    <w:rsid w:val="00806008"/>
    <w:rsid w:val="008076D7"/>
    <w:rsid w:val="0080795B"/>
    <w:rsid w:val="00807C8A"/>
    <w:rsid w:val="0081061F"/>
    <w:rsid w:val="008107A5"/>
    <w:rsid w:val="00810A2E"/>
    <w:rsid w:val="00810CB8"/>
    <w:rsid w:val="00811F30"/>
    <w:rsid w:val="00812B91"/>
    <w:rsid w:val="00812C4D"/>
    <w:rsid w:val="00813314"/>
    <w:rsid w:val="008136F0"/>
    <w:rsid w:val="00814311"/>
    <w:rsid w:val="00815230"/>
    <w:rsid w:val="00816246"/>
    <w:rsid w:val="0081663C"/>
    <w:rsid w:val="00816DD0"/>
    <w:rsid w:val="00817CE2"/>
    <w:rsid w:val="00817DC4"/>
    <w:rsid w:val="00820AD5"/>
    <w:rsid w:val="00820CBC"/>
    <w:rsid w:val="00821295"/>
    <w:rsid w:val="0082215D"/>
    <w:rsid w:val="00822B4A"/>
    <w:rsid w:val="00823B81"/>
    <w:rsid w:val="008241C1"/>
    <w:rsid w:val="00824383"/>
    <w:rsid w:val="008243E2"/>
    <w:rsid w:val="008245DD"/>
    <w:rsid w:val="00825388"/>
    <w:rsid w:val="008262DB"/>
    <w:rsid w:val="00826610"/>
    <w:rsid w:val="00826CF7"/>
    <w:rsid w:val="008270B6"/>
    <w:rsid w:val="008275D4"/>
    <w:rsid w:val="00827A92"/>
    <w:rsid w:val="00830554"/>
    <w:rsid w:val="00830AB0"/>
    <w:rsid w:val="0083199F"/>
    <w:rsid w:val="00831EE1"/>
    <w:rsid w:val="00831FFD"/>
    <w:rsid w:val="008323CF"/>
    <w:rsid w:val="00832920"/>
    <w:rsid w:val="00832B33"/>
    <w:rsid w:val="00832CAB"/>
    <w:rsid w:val="00833226"/>
    <w:rsid w:val="00834BB6"/>
    <w:rsid w:val="008350DB"/>
    <w:rsid w:val="0083511C"/>
    <w:rsid w:val="00835F7C"/>
    <w:rsid w:val="0083732B"/>
    <w:rsid w:val="008376BE"/>
    <w:rsid w:val="00837878"/>
    <w:rsid w:val="008378AE"/>
    <w:rsid w:val="008379EB"/>
    <w:rsid w:val="00840966"/>
    <w:rsid w:val="008409FE"/>
    <w:rsid w:val="0084115D"/>
    <w:rsid w:val="008415E0"/>
    <w:rsid w:val="00841BE8"/>
    <w:rsid w:val="00841C23"/>
    <w:rsid w:val="00841E8E"/>
    <w:rsid w:val="00842049"/>
    <w:rsid w:val="00842EA5"/>
    <w:rsid w:val="0084324B"/>
    <w:rsid w:val="0084332D"/>
    <w:rsid w:val="0084357D"/>
    <w:rsid w:val="00843791"/>
    <w:rsid w:val="008439A8"/>
    <w:rsid w:val="00843F8F"/>
    <w:rsid w:val="00844DBE"/>
    <w:rsid w:val="00845461"/>
    <w:rsid w:val="00845708"/>
    <w:rsid w:val="00845C23"/>
    <w:rsid w:val="0084618A"/>
    <w:rsid w:val="0084691A"/>
    <w:rsid w:val="00846FD8"/>
    <w:rsid w:val="00847499"/>
    <w:rsid w:val="00847657"/>
    <w:rsid w:val="008477D8"/>
    <w:rsid w:val="00850004"/>
    <w:rsid w:val="008502C6"/>
    <w:rsid w:val="00850449"/>
    <w:rsid w:val="00850EE6"/>
    <w:rsid w:val="008521AA"/>
    <w:rsid w:val="0085232C"/>
    <w:rsid w:val="008528AA"/>
    <w:rsid w:val="00852B70"/>
    <w:rsid w:val="0085366F"/>
    <w:rsid w:val="008538B8"/>
    <w:rsid w:val="00853D4F"/>
    <w:rsid w:val="008549CE"/>
    <w:rsid w:val="00854F89"/>
    <w:rsid w:val="00855F5C"/>
    <w:rsid w:val="00856387"/>
    <w:rsid w:val="00856439"/>
    <w:rsid w:val="0085664D"/>
    <w:rsid w:val="00856C74"/>
    <w:rsid w:val="0085727E"/>
    <w:rsid w:val="008576B4"/>
    <w:rsid w:val="008579BC"/>
    <w:rsid w:val="008611EF"/>
    <w:rsid w:val="008622B0"/>
    <w:rsid w:val="00862480"/>
    <w:rsid w:val="00862704"/>
    <w:rsid w:val="00862781"/>
    <w:rsid w:val="008636EE"/>
    <w:rsid w:val="00864C2D"/>
    <w:rsid w:val="00864FAF"/>
    <w:rsid w:val="0086531E"/>
    <w:rsid w:val="00865323"/>
    <w:rsid w:val="00865362"/>
    <w:rsid w:val="0086557A"/>
    <w:rsid w:val="00865822"/>
    <w:rsid w:val="0086599E"/>
    <w:rsid w:val="008663FC"/>
    <w:rsid w:val="008664EE"/>
    <w:rsid w:val="00866D52"/>
    <w:rsid w:val="008676DD"/>
    <w:rsid w:val="0087060C"/>
    <w:rsid w:val="0087109C"/>
    <w:rsid w:val="008712A4"/>
    <w:rsid w:val="00872429"/>
    <w:rsid w:val="0087305B"/>
    <w:rsid w:val="00874123"/>
    <w:rsid w:val="00874407"/>
    <w:rsid w:val="00875139"/>
    <w:rsid w:val="00875140"/>
    <w:rsid w:val="00875457"/>
    <w:rsid w:val="00876F33"/>
    <w:rsid w:val="0087725B"/>
    <w:rsid w:val="00877549"/>
    <w:rsid w:val="008800CC"/>
    <w:rsid w:val="00880245"/>
    <w:rsid w:val="00881871"/>
    <w:rsid w:val="00882009"/>
    <w:rsid w:val="00883436"/>
    <w:rsid w:val="00883EAF"/>
    <w:rsid w:val="008848A4"/>
    <w:rsid w:val="00884ABE"/>
    <w:rsid w:val="0088510A"/>
    <w:rsid w:val="00885B86"/>
    <w:rsid w:val="00885D1D"/>
    <w:rsid w:val="00885FCA"/>
    <w:rsid w:val="0088649A"/>
    <w:rsid w:val="00886FCD"/>
    <w:rsid w:val="00887694"/>
    <w:rsid w:val="00887C27"/>
    <w:rsid w:val="00887D41"/>
    <w:rsid w:val="00887E33"/>
    <w:rsid w:val="00890620"/>
    <w:rsid w:val="00890BCD"/>
    <w:rsid w:val="008911BB"/>
    <w:rsid w:val="00891BE0"/>
    <w:rsid w:val="008926BD"/>
    <w:rsid w:val="0089277E"/>
    <w:rsid w:val="008931EB"/>
    <w:rsid w:val="0089324D"/>
    <w:rsid w:val="00893807"/>
    <w:rsid w:val="00894B63"/>
    <w:rsid w:val="00894D8D"/>
    <w:rsid w:val="00894DAB"/>
    <w:rsid w:val="00894DE6"/>
    <w:rsid w:val="00895245"/>
    <w:rsid w:val="0089612A"/>
    <w:rsid w:val="0089682A"/>
    <w:rsid w:val="00897025"/>
    <w:rsid w:val="0089797A"/>
    <w:rsid w:val="00897D7E"/>
    <w:rsid w:val="008A124D"/>
    <w:rsid w:val="008A20C4"/>
    <w:rsid w:val="008A2FA2"/>
    <w:rsid w:val="008A3BE0"/>
    <w:rsid w:val="008A3CA2"/>
    <w:rsid w:val="008A3D77"/>
    <w:rsid w:val="008A3E2A"/>
    <w:rsid w:val="008A4698"/>
    <w:rsid w:val="008A4805"/>
    <w:rsid w:val="008A56DE"/>
    <w:rsid w:val="008A6221"/>
    <w:rsid w:val="008A6E09"/>
    <w:rsid w:val="008A75CE"/>
    <w:rsid w:val="008B0957"/>
    <w:rsid w:val="008B09FA"/>
    <w:rsid w:val="008B0AA4"/>
    <w:rsid w:val="008B0CBC"/>
    <w:rsid w:val="008B106B"/>
    <w:rsid w:val="008B10F6"/>
    <w:rsid w:val="008B1293"/>
    <w:rsid w:val="008B1E26"/>
    <w:rsid w:val="008B3690"/>
    <w:rsid w:val="008B3A83"/>
    <w:rsid w:val="008B3F1B"/>
    <w:rsid w:val="008B65A6"/>
    <w:rsid w:val="008B7759"/>
    <w:rsid w:val="008B79F4"/>
    <w:rsid w:val="008B7BEA"/>
    <w:rsid w:val="008C0710"/>
    <w:rsid w:val="008C0E76"/>
    <w:rsid w:val="008C1253"/>
    <w:rsid w:val="008C15C3"/>
    <w:rsid w:val="008C1712"/>
    <w:rsid w:val="008C1DF7"/>
    <w:rsid w:val="008C2146"/>
    <w:rsid w:val="008C27F9"/>
    <w:rsid w:val="008C3090"/>
    <w:rsid w:val="008C3221"/>
    <w:rsid w:val="008C34DD"/>
    <w:rsid w:val="008C408C"/>
    <w:rsid w:val="008C4A23"/>
    <w:rsid w:val="008C5188"/>
    <w:rsid w:val="008C5227"/>
    <w:rsid w:val="008C5497"/>
    <w:rsid w:val="008C5E9B"/>
    <w:rsid w:val="008C6095"/>
    <w:rsid w:val="008C6B56"/>
    <w:rsid w:val="008C6D5B"/>
    <w:rsid w:val="008C6EA3"/>
    <w:rsid w:val="008C70B1"/>
    <w:rsid w:val="008C747E"/>
    <w:rsid w:val="008D009A"/>
    <w:rsid w:val="008D0CCC"/>
    <w:rsid w:val="008D1486"/>
    <w:rsid w:val="008D18A1"/>
    <w:rsid w:val="008D2C64"/>
    <w:rsid w:val="008D3BB4"/>
    <w:rsid w:val="008D41C4"/>
    <w:rsid w:val="008D41EA"/>
    <w:rsid w:val="008D43CE"/>
    <w:rsid w:val="008D45F0"/>
    <w:rsid w:val="008D4C16"/>
    <w:rsid w:val="008D560A"/>
    <w:rsid w:val="008D567B"/>
    <w:rsid w:val="008D5B50"/>
    <w:rsid w:val="008D73FE"/>
    <w:rsid w:val="008D7545"/>
    <w:rsid w:val="008D7671"/>
    <w:rsid w:val="008E05BC"/>
    <w:rsid w:val="008E079A"/>
    <w:rsid w:val="008E1B60"/>
    <w:rsid w:val="008E2E95"/>
    <w:rsid w:val="008E2FC0"/>
    <w:rsid w:val="008E3E7C"/>
    <w:rsid w:val="008E3FD1"/>
    <w:rsid w:val="008E44F5"/>
    <w:rsid w:val="008E4BD5"/>
    <w:rsid w:val="008E6B40"/>
    <w:rsid w:val="008E79F4"/>
    <w:rsid w:val="008E7CE6"/>
    <w:rsid w:val="008F0599"/>
    <w:rsid w:val="008F0B92"/>
    <w:rsid w:val="008F0FEB"/>
    <w:rsid w:val="008F1D60"/>
    <w:rsid w:val="008F24ED"/>
    <w:rsid w:val="008F2535"/>
    <w:rsid w:val="008F2761"/>
    <w:rsid w:val="008F2790"/>
    <w:rsid w:val="008F2873"/>
    <w:rsid w:val="008F2882"/>
    <w:rsid w:val="008F4480"/>
    <w:rsid w:val="008F44ED"/>
    <w:rsid w:val="008F479A"/>
    <w:rsid w:val="008F4870"/>
    <w:rsid w:val="008F5033"/>
    <w:rsid w:val="008F51AF"/>
    <w:rsid w:val="008F57E8"/>
    <w:rsid w:val="008F586E"/>
    <w:rsid w:val="008F672D"/>
    <w:rsid w:val="008F69E6"/>
    <w:rsid w:val="008F6A97"/>
    <w:rsid w:val="008F6DF4"/>
    <w:rsid w:val="008F6FB4"/>
    <w:rsid w:val="008F740B"/>
    <w:rsid w:val="008F74BB"/>
    <w:rsid w:val="008F77EA"/>
    <w:rsid w:val="008F7F89"/>
    <w:rsid w:val="00900024"/>
    <w:rsid w:val="009006BB"/>
    <w:rsid w:val="009008B7"/>
    <w:rsid w:val="00900D36"/>
    <w:rsid w:val="00900EE5"/>
    <w:rsid w:val="00901724"/>
    <w:rsid w:val="00901AD9"/>
    <w:rsid w:val="00901FC0"/>
    <w:rsid w:val="009022BC"/>
    <w:rsid w:val="00902BF0"/>
    <w:rsid w:val="00902E9C"/>
    <w:rsid w:val="00903266"/>
    <w:rsid w:val="00903520"/>
    <w:rsid w:val="009041C2"/>
    <w:rsid w:val="00904CCB"/>
    <w:rsid w:val="00905961"/>
    <w:rsid w:val="00907AAB"/>
    <w:rsid w:val="0091006E"/>
    <w:rsid w:val="009106AA"/>
    <w:rsid w:val="00910DAA"/>
    <w:rsid w:val="00910F31"/>
    <w:rsid w:val="0091136F"/>
    <w:rsid w:val="00911BED"/>
    <w:rsid w:val="00911E90"/>
    <w:rsid w:val="00912300"/>
    <w:rsid w:val="009126F4"/>
    <w:rsid w:val="00912B1C"/>
    <w:rsid w:val="009146AB"/>
    <w:rsid w:val="009146AF"/>
    <w:rsid w:val="0091473B"/>
    <w:rsid w:val="00914932"/>
    <w:rsid w:val="009155F4"/>
    <w:rsid w:val="00915747"/>
    <w:rsid w:val="00915CE4"/>
    <w:rsid w:val="009163CA"/>
    <w:rsid w:val="00916551"/>
    <w:rsid w:val="00916889"/>
    <w:rsid w:val="00916949"/>
    <w:rsid w:val="009179A2"/>
    <w:rsid w:val="0092006B"/>
    <w:rsid w:val="009200F2"/>
    <w:rsid w:val="00920768"/>
    <w:rsid w:val="009210F8"/>
    <w:rsid w:val="00921414"/>
    <w:rsid w:val="00921767"/>
    <w:rsid w:val="00921A30"/>
    <w:rsid w:val="00921E90"/>
    <w:rsid w:val="00921EC2"/>
    <w:rsid w:val="00922461"/>
    <w:rsid w:val="009226F9"/>
    <w:rsid w:val="00922F3E"/>
    <w:rsid w:val="009249F9"/>
    <w:rsid w:val="00925C3F"/>
    <w:rsid w:val="009269AC"/>
    <w:rsid w:val="00927344"/>
    <w:rsid w:val="009304F8"/>
    <w:rsid w:val="0093051F"/>
    <w:rsid w:val="0093108E"/>
    <w:rsid w:val="00932229"/>
    <w:rsid w:val="00932FC4"/>
    <w:rsid w:val="00933FA6"/>
    <w:rsid w:val="00934B19"/>
    <w:rsid w:val="00935601"/>
    <w:rsid w:val="00935B55"/>
    <w:rsid w:val="0093625A"/>
    <w:rsid w:val="00936D08"/>
    <w:rsid w:val="009376A7"/>
    <w:rsid w:val="0094080F"/>
    <w:rsid w:val="00940E19"/>
    <w:rsid w:val="00941B3E"/>
    <w:rsid w:val="00942660"/>
    <w:rsid w:val="00942830"/>
    <w:rsid w:val="0094333F"/>
    <w:rsid w:val="00943546"/>
    <w:rsid w:val="009437CE"/>
    <w:rsid w:val="00943E8A"/>
    <w:rsid w:val="00943FD1"/>
    <w:rsid w:val="00944151"/>
    <w:rsid w:val="009448E1"/>
    <w:rsid w:val="00944EC7"/>
    <w:rsid w:val="009453B0"/>
    <w:rsid w:val="00945CF0"/>
    <w:rsid w:val="00945FE7"/>
    <w:rsid w:val="0094640C"/>
    <w:rsid w:val="00946554"/>
    <w:rsid w:val="0094681A"/>
    <w:rsid w:val="009469A9"/>
    <w:rsid w:val="00946D1B"/>
    <w:rsid w:val="00946F26"/>
    <w:rsid w:val="00950144"/>
    <w:rsid w:val="00950A48"/>
    <w:rsid w:val="00950BBB"/>
    <w:rsid w:val="00950DBD"/>
    <w:rsid w:val="00950F3D"/>
    <w:rsid w:val="0095168F"/>
    <w:rsid w:val="009517F2"/>
    <w:rsid w:val="009533AA"/>
    <w:rsid w:val="00953645"/>
    <w:rsid w:val="00953F0C"/>
    <w:rsid w:val="00954329"/>
    <w:rsid w:val="00954516"/>
    <w:rsid w:val="00954D66"/>
    <w:rsid w:val="00955B1E"/>
    <w:rsid w:val="0095613A"/>
    <w:rsid w:val="00956858"/>
    <w:rsid w:val="00957342"/>
    <w:rsid w:val="00957BEF"/>
    <w:rsid w:val="00957CC4"/>
    <w:rsid w:val="0096000F"/>
    <w:rsid w:val="00960547"/>
    <w:rsid w:val="00960803"/>
    <w:rsid w:val="009612B2"/>
    <w:rsid w:val="00961A0D"/>
    <w:rsid w:val="009625CB"/>
    <w:rsid w:val="00962AD0"/>
    <w:rsid w:val="0096444A"/>
    <w:rsid w:val="00964532"/>
    <w:rsid w:val="00965655"/>
    <w:rsid w:val="00965709"/>
    <w:rsid w:val="00965976"/>
    <w:rsid w:val="00965C67"/>
    <w:rsid w:val="00965F08"/>
    <w:rsid w:val="00965FD0"/>
    <w:rsid w:val="009662D6"/>
    <w:rsid w:val="00966C35"/>
    <w:rsid w:val="00966DDE"/>
    <w:rsid w:val="00967B6B"/>
    <w:rsid w:val="00967C7F"/>
    <w:rsid w:val="0097005B"/>
    <w:rsid w:val="009704C4"/>
    <w:rsid w:val="00970E94"/>
    <w:rsid w:val="00970F2B"/>
    <w:rsid w:val="00971630"/>
    <w:rsid w:val="00971CDF"/>
    <w:rsid w:val="0097214A"/>
    <w:rsid w:val="009722AA"/>
    <w:rsid w:val="00972324"/>
    <w:rsid w:val="009723DE"/>
    <w:rsid w:val="009732AA"/>
    <w:rsid w:val="009738DC"/>
    <w:rsid w:val="00973D72"/>
    <w:rsid w:val="0097436D"/>
    <w:rsid w:val="00974EAF"/>
    <w:rsid w:val="009763A3"/>
    <w:rsid w:val="00977E27"/>
    <w:rsid w:val="00977E3B"/>
    <w:rsid w:val="0098043E"/>
    <w:rsid w:val="00980870"/>
    <w:rsid w:val="00980D99"/>
    <w:rsid w:val="00980E2E"/>
    <w:rsid w:val="00981395"/>
    <w:rsid w:val="00981AD8"/>
    <w:rsid w:val="00981D0C"/>
    <w:rsid w:val="00982AE1"/>
    <w:rsid w:val="00983136"/>
    <w:rsid w:val="009834DE"/>
    <w:rsid w:val="0098380C"/>
    <w:rsid w:val="00983892"/>
    <w:rsid w:val="00983B5A"/>
    <w:rsid w:val="00983C4B"/>
    <w:rsid w:val="00984591"/>
    <w:rsid w:val="009849DA"/>
    <w:rsid w:val="00984F71"/>
    <w:rsid w:val="009855DF"/>
    <w:rsid w:val="00985790"/>
    <w:rsid w:val="00986C4C"/>
    <w:rsid w:val="009909E4"/>
    <w:rsid w:val="009911E5"/>
    <w:rsid w:val="00991217"/>
    <w:rsid w:val="0099168C"/>
    <w:rsid w:val="00991739"/>
    <w:rsid w:val="00991A90"/>
    <w:rsid w:val="009931AF"/>
    <w:rsid w:val="00993409"/>
    <w:rsid w:val="00993949"/>
    <w:rsid w:val="009967C8"/>
    <w:rsid w:val="009969E7"/>
    <w:rsid w:val="00997116"/>
    <w:rsid w:val="009A0069"/>
    <w:rsid w:val="009A07E7"/>
    <w:rsid w:val="009A09A5"/>
    <w:rsid w:val="009A1868"/>
    <w:rsid w:val="009A1D94"/>
    <w:rsid w:val="009A20F2"/>
    <w:rsid w:val="009A2C51"/>
    <w:rsid w:val="009A5541"/>
    <w:rsid w:val="009A6ACE"/>
    <w:rsid w:val="009A6ED3"/>
    <w:rsid w:val="009A768F"/>
    <w:rsid w:val="009A7DC9"/>
    <w:rsid w:val="009B01D7"/>
    <w:rsid w:val="009B06B7"/>
    <w:rsid w:val="009B0BEC"/>
    <w:rsid w:val="009B0C98"/>
    <w:rsid w:val="009B1118"/>
    <w:rsid w:val="009B15ED"/>
    <w:rsid w:val="009B299B"/>
    <w:rsid w:val="009B2B02"/>
    <w:rsid w:val="009B2D72"/>
    <w:rsid w:val="009B3A7D"/>
    <w:rsid w:val="009B3DB7"/>
    <w:rsid w:val="009B4176"/>
    <w:rsid w:val="009B417F"/>
    <w:rsid w:val="009B45ED"/>
    <w:rsid w:val="009B56D8"/>
    <w:rsid w:val="009B5913"/>
    <w:rsid w:val="009B5E65"/>
    <w:rsid w:val="009B664A"/>
    <w:rsid w:val="009B6856"/>
    <w:rsid w:val="009B7280"/>
    <w:rsid w:val="009B7671"/>
    <w:rsid w:val="009B7764"/>
    <w:rsid w:val="009C0268"/>
    <w:rsid w:val="009C02C4"/>
    <w:rsid w:val="009C0DA5"/>
    <w:rsid w:val="009C14BA"/>
    <w:rsid w:val="009C1D27"/>
    <w:rsid w:val="009C1EC7"/>
    <w:rsid w:val="009C37B8"/>
    <w:rsid w:val="009C4536"/>
    <w:rsid w:val="009C4791"/>
    <w:rsid w:val="009C50FF"/>
    <w:rsid w:val="009C510F"/>
    <w:rsid w:val="009C5969"/>
    <w:rsid w:val="009C5A61"/>
    <w:rsid w:val="009C5B11"/>
    <w:rsid w:val="009C6317"/>
    <w:rsid w:val="009C64A6"/>
    <w:rsid w:val="009C7140"/>
    <w:rsid w:val="009C730F"/>
    <w:rsid w:val="009C771E"/>
    <w:rsid w:val="009C7894"/>
    <w:rsid w:val="009D0482"/>
    <w:rsid w:val="009D1756"/>
    <w:rsid w:val="009D1818"/>
    <w:rsid w:val="009D2386"/>
    <w:rsid w:val="009D287A"/>
    <w:rsid w:val="009D2F43"/>
    <w:rsid w:val="009D4030"/>
    <w:rsid w:val="009D461D"/>
    <w:rsid w:val="009D5817"/>
    <w:rsid w:val="009D6166"/>
    <w:rsid w:val="009D6D61"/>
    <w:rsid w:val="009D7062"/>
    <w:rsid w:val="009D77AC"/>
    <w:rsid w:val="009D7953"/>
    <w:rsid w:val="009E073A"/>
    <w:rsid w:val="009E0773"/>
    <w:rsid w:val="009E1117"/>
    <w:rsid w:val="009E1B1F"/>
    <w:rsid w:val="009E1F75"/>
    <w:rsid w:val="009E2356"/>
    <w:rsid w:val="009E2A1C"/>
    <w:rsid w:val="009E3199"/>
    <w:rsid w:val="009E33D9"/>
    <w:rsid w:val="009E35C0"/>
    <w:rsid w:val="009E3A91"/>
    <w:rsid w:val="009E3AA4"/>
    <w:rsid w:val="009E3B74"/>
    <w:rsid w:val="009E4425"/>
    <w:rsid w:val="009E481F"/>
    <w:rsid w:val="009E504F"/>
    <w:rsid w:val="009E5616"/>
    <w:rsid w:val="009E5AE4"/>
    <w:rsid w:val="009E605D"/>
    <w:rsid w:val="009E693A"/>
    <w:rsid w:val="009E753A"/>
    <w:rsid w:val="009E7C08"/>
    <w:rsid w:val="009E7CD1"/>
    <w:rsid w:val="009E7D19"/>
    <w:rsid w:val="009F0173"/>
    <w:rsid w:val="009F154D"/>
    <w:rsid w:val="009F19E4"/>
    <w:rsid w:val="009F1A7E"/>
    <w:rsid w:val="009F276D"/>
    <w:rsid w:val="009F2A94"/>
    <w:rsid w:val="009F2C66"/>
    <w:rsid w:val="009F2DDA"/>
    <w:rsid w:val="009F34FC"/>
    <w:rsid w:val="009F3F38"/>
    <w:rsid w:val="009F5080"/>
    <w:rsid w:val="009F508C"/>
    <w:rsid w:val="009F6182"/>
    <w:rsid w:val="009F682F"/>
    <w:rsid w:val="009F68A7"/>
    <w:rsid w:val="009F6A8F"/>
    <w:rsid w:val="009F7CEB"/>
    <w:rsid w:val="00A00224"/>
    <w:rsid w:val="00A00321"/>
    <w:rsid w:val="00A004FF"/>
    <w:rsid w:val="00A00D20"/>
    <w:rsid w:val="00A01DDE"/>
    <w:rsid w:val="00A01FBB"/>
    <w:rsid w:val="00A02356"/>
    <w:rsid w:val="00A0317B"/>
    <w:rsid w:val="00A03871"/>
    <w:rsid w:val="00A0421F"/>
    <w:rsid w:val="00A044D2"/>
    <w:rsid w:val="00A04A27"/>
    <w:rsid w:val="00A04DAD"/>
    <w:rsid w:val="00A05D02"/>
    <w:rsid w:val="00A06018"/>
    <w:rsid w:val="00A0759F"/>
    <w:rsid w:val="00A110BA"/>
    <w:rsid w:val="00A11565"/>
    <w:rsid w:val="00A11CFD"/>
    <w:rsid w:val="00A12B4D"/>
    <w:rsid w:val="00A12D86"/>
    <w:rsid w:val="00A13DEB"/>
    <w:rsid w:val="00A13E53"/>
    <w:rsid w:val="00A14056"/>
    <w:rsid w:val="00A14149"/>
    <w:rsid w:val="00A1433A"/>
    <w:rsid w:val="00A15505"/>
    <w:rsid w:val="00A15811"/>
    <w:rsid w:val="00A16A85"/>
    <w:rsid w:val="00A170D8"/>
    <w:rsid w:val="00A1767D"/>
    <w:rsid w:val="00A17BF5"/>
    <w:rsid w:val="00A207AD"/>
    <w:rsid w:val="00A211B0"/>
    <w:rsid w:val="00A21550"/>
    <w:rsid w:val="00A221E3"/>
    <w:rsid w:val="00A22A04"/>
    <w:rsid w:val="00A22C0A"/>
    <w:rsid w:val="00A23DCD"/>
    <w:rsid w:val="00A23DDF"/>
    <w:rsid w:val="00A24719"/>
    <w:rsid w:val="00A24CDE"/>
    <w:rsid w:val="00A2528D"/>
    <w:rsid w:val="00A2544C"/>
    <w:rsid w:val="00A260C7"/>
    <w:rsid w:val="00A260EB"/>
    <w:rsid w:val="00A2721F"/>
    <w:rsid w:val="00A276E1"/>
    <w:rsid w:val="00A27BA0"/>
    <w:rsid w:val="00A3010C"/>
    <w:rsid w:val="00A30646"/>
    <w:rsid w:val="00A316C2"/>
    <w:rsid w:val="00A3170E"/>
    <w:rsid w:val="00A31CFC"/>
    <w:rsid w:val="00A31E3C"/>
    <w:rsid w:val="00A32190"/>
    <w:rsid w:val="00A326D6"/>
    <w:rsid w:val="00A32A75"/>
    <w:rsid w:val="00A32B4F"/>
    <w:rsid w:val="00A334B7"/>
    <w:rsid w:val="00A3352F"/>
    <w:rsid w:val="00A343B6"/>
    <w:rsid w:val="00A34903"/>
    <w:rsid w:val="00A34AA2"/>
    <w:rsid w:val="00A34ACB"/>
    <w:rsid w:val="00A34B4D"/>
    <w:rsid w:val="00A35513"/>
    <w:rsid w:val="00A35D38"/>
    <w:rsid w:val="00A35F8E"/>
    <w:rsid w:val="00A36103"/>
    <w:rsid w:val="00A361D4"/>
    <w:rsid w:val="00A36D37"/>
    <w:rsid w:val="00A36D84"/>
    <w:rsid w:val="00A37668"/>
    <w:rsid w:val="00A37887"/>
    <w:rsid w:val="00A37CF3"/>
    <w:rsid w:val="00A37EC0"/>
    <w:rsid w:val="00A402EF"/>
    <w:rsid w:val="00A40835"/>
    <w:rsid w:val="00A40D9C"/>
    <w:rsid w:val="00A410D2"/>
    <w:rsid w:val="00A4162F"/>
    <w:rsid w:val="00A4249E"/>
    <w:rsid w:val="00A428D4"/>
    <w:rsid w:val="00A4350C"/>
    <w:rsid w:val="00A43EB3"/>
    <w:rsid w:val="00A44D3E"/>
    <w:rsid w:val="00A45976"/>
    <w:rsid w:val="00A46442"/>
    <w:rsid w:val="00A47946"/>
    <w:rsid w:val="00A47A76"/>
    <w:rsid w:val="00A5028F"/>
    <w:rsid w:val="00A50607"/>
    <w:rsid w:val="00A5094E"/>
    <w:rsid w:val="00A50CB7"/>
    <w:rsid w:val="00A510C8"/>
    <w:rsid w:val="00A51341"/>
    <w:rsid w:val="00A51977"/>
    <w:rsid w:val="00A5237C"/>
    <w:rsid w:val="00A52434"/>
    <w:rsid w:val="00A52D18"/>
    <w:rsid w:val="00A537B9"/>
    <w:rsid w:val="00A537DE"/>
    <w:rsid w:val="00A53A0F"/>
    <w:rsid w:val="00A53D6A"/>
    <w:rsid w:val="00A5407A"/>
    <w:rsid w:val="00A55571"/>
    <w:rsid w:val="00A5576E"/>
    <w:rsid w:val="00A55DEA"/>
    <w:rsid w:val="00A5686D"/>
    <w:rsid w:val="00A56F5C"/>
    <w:rsid w:val="00A57D1B"/>
    <w:rsid w:val="00A607F8"/>
    <w:rsid w:val="00A6091E"/>
    <w:rsid w:val="00A6109A"/>
    <w:rsid w:val="00A61898"/>
    <w:rsid w:val="00A61920"/>
    <w:rsid w:val="00A61C51"/>
    <w:rsid w:val="00A632B7"/>
    <w:rsid w:val="00A635C9"/>
    <w:rsid w:val="00A63E5D"/>
    <w:rsid w:val="00A64133"/>
    <w:rsid w:val="00A641F2"/>
    <w:rsid w:val="00A65242"/>
    <w:rsid w:val="00A658A0"/>
    <w:rsid w:val="00A66CF9"/>
    <w:rsid w:val="00A67117"/>
    <w:rsid w:val="00A67183"/>
    <w:rsid w:val="00A67F61"/>
    <w:rsid w:val="00A71092"/>
    <w:rsid w:val="00A71469"/>
    <w:rsid w:val="00A714A7"/>
    <w:rsid w:val="00A71613"/>
    <w:rsid w:val="00A7254A"/>
    <w:rsid w:val="00A72AA7"/>
    <w:rsid w:val="00A72DA2"/>
    <w:rsid w:val="00A73146"/>
    <w:rsid w:val="00A737BC"/>
    <w:rsid w:val="00A73AC4"/>
    <w:rsid w:val="00A73B84"/>
    <w:rsid w:val="00A7416A"/>
    <w:rsid w:val="00A74255"/>
    <w:rsid w:val="00A7434D"/>
    <w:rsid w:val="00A74776"/>
    <w:rsid w:val="00A7498F"/>
    <w:rsid w:val="00A74CA9"/>
    <w:rsid w:val="00A74D2B"/>
    <w:rsid w:val="00A75D62"/>
    <w:rsid w:val="00A7623C"/>
    <w:rsid w:val="00A76936"/>
    <w:rsid w:val="00A7797E"/>
    <w:rsid w:val="00A8016E"/>
    <w:rsid w:val="00A80698"/>
    <w:rsid w:val="00A808EF"/>
    <w:rsid w:val="00A8235E"/>
    <w:rsid w:val="00A82B5B"/>
    <w:rsid w:val="00A82D60"/>
    <w:rsid w:val="00A83153"/>
    <w:rsid w:val="00A84814"/>
    <w:rsid w:val="00A84C30"/>
    <w:rsid w:val="00A84E9D"/>
    <w:rsid w:val="00A85763"/>
    <w:rsid w:val="00A869A8"/>
    <w:rsid w:val="00A87A6E"/>
    <w:rsid w:val="00A87D09"/>
    <w:rsid w:val="00A9014E"/>
    <w:rsid w:val="00A907C9"/>
    <w:rsid w:val="00A909DC"/>
    <w:rsid w:val="00A90B53"/>
    <w:rsid w:val="00A90D0A"/>
    <w:rsid w:val="00A912C4"/>
    <w:rsid w:val="00A91393"/>
    <w:rsid w:val="00A91701"/>
    <w:rsid w:val="00A92115"/>
    <w:rsid w:val="00A9230F"/>
    <w:rsid w:val="00A92686"/>
    <w:rsid w:val="00A929B4"/>
    <w:rsid w:val="00A92B19"/>
    <w:rsid w:val="00A92BF4"/>
    <w:rsid w:val="00A93081"/>
    <w:rsid w:val="00A9378E"/>
    <w:rsid w:val="00A945D6"/>
    <w:rsid w:val="00A94E51"/>
    <w:rsid w:val="00A95422"/>
    <w:rsid w:val="00A95BBC"/>
    <w:rsid w:val="00A96686"/>
    <w:rsid w:val="00A96A70"/>
    <w:rsid w:val="00A972E8"/>
    <w:rsid w:val="00A9799A"/>
    <w:rsid w:val="00A97D73"/>
    <w:rsid w:val="00A97E8D"/>
    <w:rsid w:val="00AA075E"/>
    <w:rsid w:val="00AA0AEF"/>
    <w:rsid w:val="00AA14D7"/>
    <w:rsid w:val="00AA21E4"/>
    <w:rsid w:val="00AA280B"/>
    <w:rsid w:val="00AA41A5"/>
    <w:rsid w:val="00AA5A0B"/>
    <w:rsid w:val="00AA5C93"/>
    <w:rsid w:val="00AA67F6"/>
    <w:rsid w:val="00AA70C3"/>
    <w:rsid w:val="00AA72BF"/>
    <w:rsid w:val="00AA742C"/>
    <w:rsid w:val="00AB0A34"/>
    <w:rsid w:val="00AB2F13"/>
    <w:rsid w:val="00AB312B"/>
    <w:rsid w:val="00AB3DBF"/>
    <w:rsid w:val="00AB3E26"/>
    <w:rsid w:val="00AB3E63"/>
    <w:rsid w:val="00AB4039"/>
    <w:rsid w:val="00AB4162"/>
    <w:rsid w:val="00AB438E"/>
    <w:rsid w:val="00AB449F"/>
    <w:rsid w:val="00AB4646"/>
    <w:rsid w:val="00AB52AA"/>
    <w:rsid w:val="00AB5472"/>
    <w:rsid w:val="00AB590A"/>
    <w:rsid w:val="00AB592A"/>
    <w:rsid w:val="00AB5AF8"/>
    <w:rsid w:val="00AB5BC6"/>
    <w:rsid w:val="00AB60CE"/>
    <w:rsid w:val="00AB6EF6"/>
    <w:rsid w:val="00AB7130"/>
    <w:rsid w:val="00AC0050"/>
    <w:rsid w:val="00AC0111"/>
    <w:rsid w:val="00AC042B"/>
    <w:rsid w:val="00AC1657"/>
    <w:rsid w:val="00AC1C0B"/>
    <w:rsid w:val="00AC20CD"/>
    <w:rsid w:val="00AC2C01"/>
    <w:rsid w:val="00AC2DC5"/>
    <w:rsid w:val="00AC4539"/>
    <w:rsid w:val="00AC4FF4"/>
    <w:rsid w:val="00AC5749"/>
    <w:rsid w:val="00AC5A95"/>
    <w:rsid w:val="00AC6ED6"/>
    <w:rsid w:val="00AC6F80"/>
    <w:rsid w:val="00AC7692"/>
    <w:rsid w:val="00AC7816"/>
    <w:rsid w:val="00AC7818"/>
    <w:rsid w:val="00AC7DC1"/>
    <w:rsid w:val="00AD04A5"/>
    <w:rsid w:val="00AD1501"/>
    <w:rsid w:val="00AD1643"/>
    <w:rsid w:val="00AD2BEE"/>
    <w:rsid w:val="00AD2BF0"/>
    <w:rsid w:val="00AD3B4F"/>
    <w:rsid w:val="00AD3BE5"/>
    <w:rsid w:val="00AD4EC5"/>
    <w:rsid w:val="00AD4EEC"/>
    <w:rsid w:val="00AD589D"/>
    <w:rsid w:val="00AD6CBB"/>
    <w:rsid w:val="00AD7C7B"/>
    <w:rsid w:val="00AE097F"/>
    <w:rsid w:val="00AE23AB"/>
    <w:rsid w:val="00AE29B7"/>
    <w:rsid w:val="00AE29D5"/>
    <w:rsid w:val="00AE2B57"/>
    <w:rsid w:val="00AE2BA4"/>
    <w:rsid w:val="00AE3A1E"/>
    <w:rsid w:val="00AE465A"/>
    <w:rsid w:val="00AE4954"/>
    <w:rsid w:val="00AE4C76"/>
    <w:rsid w:val="00AE5BBC"/>
    <w:rsid w:val="00AE6054"/>
    <w:rsid w:val="00AE6845"/>
    <w:rsid w:val="00AE69A7"/>
    <w:rsid w:val="00AE71D9"/>
    <w:rsid w:val="00AE7FC6"/>
    <w:rsid w:val="00AF04BD"/>
    <w:rsid w:val="00AF1A5F"/>
    <w:rsid w:val="00AF1BE4"/>
    <w:rsid w:val="00AF1D04"/>
    <w:rsid w:val="00AF1D65"/>
    <w:rsid w:val="00AF2030"/>
    <w:rsid w:val="00AF4F4E"/>
    <w:rsid w:val="00AF69B3"/>
    <w:rsid w:val="00AF6E54"/>
    <w:rsid w:val="00AF7830"/>
    <w:rsid w:val="00AF7B24"/>
    <w:rsid w:val="00AF7E33"/>
    <w:rsid w:val="00B00E49"/>
    <w:rsid w:val="00B01145"/>
    <w:rsid w:val="00B031BA"/>
    <w:rsid w:val="00B03201"/>
    <w:rsid w:val="00B0376F"/>
    <w:rsid w:val="00B03D1E"/>
    <w:rsid w:val="00B04644"/>
    <w:rsid w:val="00B0589C"/>
    <w:rsid w:val="00B05935"/>
    <w:rsid w:val="00B061AE"/>
    <w:rsid w:val="00B0696D"/>
    <w:rsid w:val="00B072C6"/>
    <w:rsid w:val="00B07722"/>
    <w:rsid w:val="00B07849"/>
    <w:rsid w:val="00B07C84"/>
    <w:rsid w:val="00B10A77"/>
    <w:rsid w:val="00B11792"/>
    <w:rsid w:val="00B11EBB"/>
    <w:rsid w:val="00B11ED5"/>
    <w:rsid w:val="00B12166"/>
    <w:rsid w:val="00B122D9"/>
    <w:rsid w:val="00B1267E"/>
    <w:rsid w:val="00B12FDB"/>
    <w:rsid w:val="00B137F6"/>
    <w:rsid w:val="00B15844"/>
    <w:rsid w:val="00B15E0F"/>
    <w:rsid w:val="00B16792"/>
    <w:rsid w:val="00B16A9A"/>
    <w:rsid w:val="00B16F41"/>
    <w:rsid w:val="00B175E5"/>
    <w:rsid w:val="00B17743"/>
    <w:rsid w:val="00B17828"/>
    <w:rsid w:val="00B205FD"/>
    <w:rsid w:val="00B20A0B"/>
    <w:rsid w:val="00B20CD7"/>
    <w:rsid w:val="00B21189"/>
    <w:rsid w:val="00B2201F"/>
    <w:rsid w:val="00B22950"/>
    <w:rsid w:val="00B23672"/>
    <w:rsid w:val="00B238AD"/>
    <w:rsid w:val="00B24DF9"/>
    <w:rsid w:val="00B251FE"/>
    <w:rsid w:val="00B255D7"/>
    <w:rsid w:val="00B26069"/>
    <w:rsid w:val="00B262D9"/>
    <w:rsid w:val="00B26E82"/>
    <w:rsid w:val="00B27589"/>
    <w:rsid w:val="00B2776E"/>
    <w:rsid w:val="00B27801"/>
    <w:rsid w:val="00B3164F"/>
    <w:rsid w:val="00B324A2"/>
    <w:rsid w:val="00B32E63"/>
    <w:rsid w:val="00B337D2"/>
    <w:rsid w:val="00B33A22"/>
    <w:rsid w:val="00B33F1D"/>
    <w:rsid w:val="00B34216"/>
    <w:rsid w:val="00B34BDC"/>
    <w:rsid w:val="00B351BF"/>
    <w:rsid w:val="00B35755"/>
    <w:rsid w:val="00B35800"/>
    <w:rsid w:val="00B35E1A"/>
    <w:rsid w:val="00B36567"/>
    <w:rsid w:val="00B3665B"/>
    <w:rsid w:val="00B36768"/>
    <w:rsid w:val="00B36829"/>
    <w:rsid w:val="00B36C20"/>
    <w:rsid w:val="00B36E8E"/>
    <w:rsid w:val="00B375D4"/>
    <w:rsid w:val="00B37DEC"/>
    <w:rsid w:val="00B40BE2"/>
    <w:rsid w:val="00B41220"/>
    <w:rsid w:val="00B419BA"/>
    <w:rsid w:val="00B41A1D"/>
    <w:rsid w:val="00B41C7C"/>
    <w:rsid w:val="00B42051"/>
    <w:rsid w:val="00B424F7"/>
    <w:rsid w:val="00B42907"/>
    <w:rsid w:val="00B42D7A"/>
    <w:rsid w:val="00B44C3F"/>
    <w:rsid w:val="00B4558C"/>
    <w:rsid w:val="00B46421"/>
    <w:rsid w:val="00B4674B"/>
    <w:rsid w:val="00B4738F"/>
    <w:rsid w:val="00B479A0"/>
    <w:rsid w:val="00B479DE"/>
    <w:rsid w:val="00B50138"/>
    <w:rsid w:val="00B5014E"/>
    <w:rsid w:val="00B5061B"/>
    <w:rsid w:val="00B50EBF"/>
    <w:rsid w:val="00B51CAD"/>
    <w:rsid w:val="00B52AEA"/>
    <w:rsid w:val="00B52FAB"/>
    <w:rsid w:val="00B54040"/>
    <w:rsid w:val="00B54371"/>
    <w:rsid w:val="00B54FD2"/>
    <w:rsid w:val="00B554E3"/>
    <w:rsid w:val="00B55AEA"/>
    <w:rsid w:val="00B55E71"/>
    <w:rsid w:val="00B5607A"/>
    <w:rsid w:val="00B56216"/>
    <w:rsid w:val="00B5690D"/>
    <w:rsid w:val="00B56AE5"/>
    <w:rsid w:val="00B602AE"/>
    <w:rsid w:val="00B60637"/>
    <w:rsid w:val="00B60725"/>
    <w:rsid w:val="00B60C33"/>
    <w:rsid w:val="00B60D9B"/>
    <w:rsid w:val="00B61188"/>
    <w:rsid w:val="00B622A3"/>
    <w:rsid w:val="00B636D1"/>
    <w:rsid w:val="00B63D40"/>
    <w:rsid w:val="00B64419"/>
    <w:rsid w:val="00B6469C"/>
    <w:rsid w:val="00B64E98"/>
    <w:rsid w:val="00B651AF"/>
    <w:rsid w:val="00B65379"/>
    <w:rsid w:val="00B654FB"/>
    <w:rsid w:val="00B65617"/>
    <w:rsid w:val="00B65AC3"/>
    <w:rsid w:val="00B66795"/>
    <w:rsid w:val="00B6723C"/>
    <w:rsid w:val="00B6745F"/>
    <w:rsid w:val="00B67D9E"/>
    <w:rsid w:val="00B67F3B"/>
    <w:rsid w:val="00B70650"/>
    <w:rsid w:val="00B70E16"/>
    <w:rsid w:val="00B70F0C"/>
    <w:rsid w:val="00B7138D"/>
    <w:rsid w:val="00B71B28"/>
    <w:rsid w:val="00B7372D"/>
    <w:rsid w:val="00B7376F"/>
    <w:rsid w:val="00B73E54"/>
    <w:rsid w:val="00B751BD"/>
    <w:rsid w:val="00B778D3"/>
    <w:rsid w:val="00B805BE"/>
    <w:rsid w:val="00B80D13"/>
    <w:rsid w:val="00B81685"/>
    <w:rsid w:val="00B81AAF"/>
    <w:rsid w:val="00B823C5"/>
    <w:rsid w:val="00B8326A"/>
    <w:rsid w:val="00B8351B"/>
    <w:rsid w:val="00B859F6"/>
    <w:rsid w:val="00B85AD7"/>
    <w:rsid w:val="00B85FEE"/>
    <w:rsid w:val="00B86376"/>
    <w:rsid w:val="00B866AB"/>
    <w:rsid w:val="00B8683C"/>
    <w:rsid w:val="00B86D33"/>
    <w:rsid w:val="00B87988"/>
    <w:rsid w:val="00B90C31"/>
    <w:rsid w:val="00B90EBC"/>
    <w:rsid w:val="00B91453"/>
    <w:rsid w:val="00B92164"/>
    <w:rsid w:val="00B9230A"/>
    <w:rsid w:val="00B9267B"/>
    <w:rsid w:val="00B92A60"/>
    <w:rsid w:val="00B92C5C"/>
    <w:rsid w:val="00B93782"/>
    <w:rsid w:val="00B939BC"/>
    <w:rsid w:val="00B93B40"/>
    <w:rsid w:val="00B93DE0"/>
    <w:rsid w:val="00B940D8"/>
    <w:rsid w:val="00B94C95"/>
    <w:rsid w:val="00B94D64"/>
    <w:rsid w:val="00B95926"/>
    <w:rsid w:val="00B95C28"/>
    <w:rsid w:val="00B95E73"/>
    <w:rsid w:val="00B960E1"/>
    <w:rsid w:val="00B96D5C"/>
    <w:rsid w:val="00B970CF"/>
    <w:rsid w:val="00B9727F"/>
    <w:rsid w:val="00BA0098"/>
    <w:rsid w:val="00BA0848"/>
    <w:rsid w:val="00BA138E"/>
    <w:rsid w:val="00BA14B7"/>
    <w:rsid w:val="00BA29C3"/>
    <w:rsid w:val="00BA29D2"/>
    <w:rsid w:val="00BA2C6D"/>
    <w:rsid w:val="00BA32FA"/>
    <w:rsid w:val="00BA39D7"/>
    <w:rsid w:val="00BA3A2B"/>
    <w:rsid w:val="00BA4C45"/>
    <w:rsid w:val="00BA4F4C"/>
    <w:rsid w:val="00BA55AF"/>
    <w:rsid w:val="00BA66CE"/>
    <w:rsid w:val="00BA6AF2"/>
    <w:rsid w:val="00BA7446"/>
    <w:rsid w:val="00BA7D00"/>
    <w:rsid w:val="00BB0367"/>
    <w:rsid w:val="00BB0EA7"/>
    <w:rsid w:val="00BB11BD"/>
    <w:rsid w:val="00BB1869"/>
    <w:rsid w:val="00BB224F"/>
    <w:rsid w:val="00BB233C"/>
    <w:rsid w:val="00BB2E45"/>
    <w:rsid w:val="00BB2EB6"/>
    <w:rsid w:val="00BB3EC5"/>
    <w:rsid w:val="00BB45D8"/>
    <w:rsid w:val="00BB5172"/>
    <w:rsid w:val="00BB58A3"/>
    <w:rsid w:val="00BB6812"/>
    <w:rsid w:val="00BB6D10"/>
    <w:rsid w:val="00BB6E2F"/>
    <w:rsid w:val="00BB728E"/>
    <w:rsid w:val="00BB78D1"/>
    <w:rsid w:val="00BB79BF"/>
    <w:rsid w:val="00BC07FF"/>
    <w:rsid w:val="00BC082F"/>
    <w:rsid w:val="00BC10AE"/>
    <w:rsid w:val="00BC11E3"/>
    <w:rsid w:val="00BC1249"/>
    <w:rsid w:val="00BC1A20"/>
    <w:rsid w:val="00BC1EBC"/>
    <w:rsid w:val="00BC2E9F"/>
    <w:rsid w:val="00BC322A"/>
    <w:rsid w:val="00BC339A"/>
    <w:rsid w:val="00BC364B"/>
    <w:rsid w:val="00BC36FC"/>
    <w:rsid w:val="00BC465D"/>
    <w:rsid w:val="00BC4BD2"/>
    <w:rsid w:val="00BC5329"/>
    <w:rsid w:val="00BC551D"/>
    <w:rsid w:val="00BC585A"/>
    <w:rsid w:val="00BC59F2"/>
    <w:rsid w:val="00BC5F36"/>
    <w:rsid w:val="00BC7111"/>
    <w:rsid w:val="00BC7F8F"/>
    <w:rsid w:val="00BD1725"/>
    <w:rsid w:val="00BD238D"/>
    <w:rsid w:val="00BD2762"/>
    <w:rsid w:val="00BD2803"/>
    <w:rsid w:val="00BD3521"/>
    <w:rsid w:val="00BD3BFC"/>
    <w:rsid w:val="00BD3D24"/>
    <w:rsid w:val="00BD3D5F"/>
    <w:rsid w:val="00BD42C3"/>
    <w:rsid w:val="00BD432E"/>
    <w:rsid w:val="00BD4649"/>
    <w:rsid w:val="00BD466E"/>
    <w:rsid w:val="00BD467B"/>
    <w:rsid w:val="00BD543C"/>
    <w:rsid w:val="00BD5698"/>
    <w:rsid w:val="00BD571F"/>
    <w:rsid w:val="00BD57FD"/>
    <w:rsid w:val="00BD59A5"/>
    <w:rsid w:val="00BD5A0A"/>
    <w:rsid w:val="00BD5A41"/>
    <w:rsid w:val="00BD6561"/>
    <w:rsid w:val="00BD6ABE"/>
    <w:rsid w:val="00BD6F42"/>
    <w:rsid w:val="00BD6FC5"/>
    <w:rsid w:val="00BD766B"/>
    <w:rsid w:val="00BD7A2E"/>
    <w:rsid w:val="00BD7BC2"/>
    <w:rsid w:val="00BD7C7F"/>
    <w:rsid w:val="00BE22EE"/>
    <w:rsid w:val="00BE2E93"/>
    <w:rsid w:val="00BE3F21"/>
    <w:rsid w:val="00BE4201"/>
    <w:rsid w:val="00BE525E"/>
    <w:rsid w:val="00BE5AEC"/>
    <w:rsid w:val="00BE67FB"/>
    <w:rsid w:val="00BE7002"/>
    <w:rsid w:val="00BE7BA3"/>
    <w:rsid w:val="00BE7C1A"/>
    <w:rsid w:val="00BF03E9"/>
    <w:rsid w:val="00BF0CA9"/>
    <w:rsid w:val="00BF0E02"/>
    <w:rsid w:val="00BF0E5B"/>
    <w:rsid w:val="00BF106D"/>
    <w:rsid w:val="00BF29A4"/>
    <w:rsid w:val="00BF3102"/>
    <w:rsid w:val="00BF3C60"/>
    <w:rsid w:val="00BF3F0A"/>
    <w:rsid w:val="00BF49ED"/>
    <w:rsid w:val="00BF5210"/>
    <w:rsid w:val="00BF5F7F"/>
    <w:rsid w:val="00BF68F3"/>
    <w:rsid w:val="00BF6D1C"/>
    <w:rsid w:val="00BF7A12"/>
    <w:rsid w:val="00C001CE"/>
    <w:rsid w:val="00C00605"/>
    <w:rsid w:val="00C00DDE"/>
    <w:rsid w:val="00C0162A"/>
    <w:rsid w:val="00C01B7F"/>
    <w:rsid w:val="00C02381"/>
    <w:rsid w:val="00C0243B"/>
    <w:rsid w:val="00C02B42"/>
    <w:rsid w:val="00C03070"/>
    <w:rsid w:val="00C034EA"/>
    <w:rsid w:val="00C0350B"/>
    <w:rsid w:val="00C03B2C"/>
    <w:rsid w:val="00C03C0B"/>
    <w:rsid w:val="00C044A1"/>
    <w:rsid w:val="00C04EC2"/>
    <w:rsid w:val="00C05155"/>
    <w:rsid w:val="00C053B4"/>
    <w:rsid w:val="00C05480"/>
    <w:rsid w:val="00C0548D"/>
    <w:rsid w:val="00C05994"/>
    <w:rsid w:val="00C05C1C"/>
    <w:rsid w:val="00C0611F"/>
    <w:rsid w:val="00C06153"/>
    <w:rsid w:val="00C06945"/>
    <w:rsid w:val="00C06BF0"/>
    <w:rsid w:val="00C07400"/>
    <w:rsid w:val="00C102C9"/>
    <w:rsid w:val="00C10661"/>
    <w:rsid w:val="00C11298"/>
    <w:rsid w:val="00C1135B"/>
    <w:rsid w:val="00C1174B"/>
    <w:rsid w:val="00C12427"/>
    <w:rsid w:val="00C12E37"/>
    <w:rsid w:val="00C1325E"/>
    <w:rsid w:val="00C13566"/>
    <w:rsid w:val="00C13A42"/>
    <w:rsid w:val="00C13C75"/>
    <w:rsid w:val="00C13D9D"/>
    <w:rsid w:val="00C14514"/>
    <w:rsid w:val="00C14AA1"/>
    <w:rsid w:val="00C1578E"/>
    <w:rsid w:val="00C1594A"/>
    <w:rsid w:val="00C1689F"/>
    <w:rsid w:val="00C16B0F"/>
    <w:rsid w:val="00C16BF6"/>
    <w:rsid w:val="00C1767D"/>
    <w:rsid w:val="00C22AD3"/>
    <w:rsid w:val="00C23BFF"/>
    <w:rsid w:val="00C2437D"/>
    <w:rsid w:val="00C24653"/>
    <w:rsid w:val="00C24EC9"/>
    <w:rsid w:val="00C24EFC"/>
    <w:rsid w:val="00C251EC"/>
    <w:rsid w:val="00C25408"/>
    <w:rsid w:val="00C25B5E"/>
    <w:rsid w:val="00C25F2F"/>
    <w:rsid w:val="00C26229"/>
    <w:rsid w:val="00C2625C"/>
    <w:rsid w:val="00C26BB2"/>
    <w:rsid w:val="00C26BC9"/>
    <w:rsid w:val="00C26F02"/>
    <w:rsid w:val="00C270B1"/>
    <w:rsid w:val="00C276F5"/>
    <w:rsid w:val="00C276F7"/>
    <w:rsid w:val="00C3052A"/>
    <w:rsid w:val="00C30711"/>
    <w:rsid w:val="00C3099C"/>
    <w:rsid w:val="00C30AD0"/>
    <w:rsid w:val="00C31985"/>
    <w:rsid w:val="00C3288A"/>
    <w:rsid w:val="00C32BD7"/>
    <w:rsid w:val="00C33F0A"/>
    <w:rsid w:val="00C340B4"/>
    <w:rsid w:val="00C34C7F"/>
    <w:rsid w:val="00C34D6B"/>
    <w:rsid w:val="00C34EFF"/>
    <w:rsid w:val="00C34F99"/>
    <w:rsid w:val="00C352E9"/>
    <w:rsid w:val="00C35744"/>
    <w:rsid w:val="00C35F39"/>
    <w:rsid w:val="00C36296"/>
    <w:rsid w:val="00C3650D"/>
    <w:rsid w:val="00C377A9"/>
    <w:rsid w:val="00C407FD"/>
    <w:rsid w:val="00C40F10"/>
    <w:rsid w:val="00C41093"/>
    <w:rsid w:val="00C41B7A"/>
    <w:rsid w:val="00C42C8E"/>
    <w:rsid w:val="00C43077"/>
    <w:rsid w:val="00C43175"/>
    <w:rsid w:val="00C44D82"/>
    <w:rsid w:val="00C44E04"/>
    <w:rsid w:val="00C4500B"/>
    <w:rsid w:val="00C45491"/>
    <w:rsid w:val="00C457C3"/>
    <w:rsid w:val="00C45C83"/>
    <w:rsid w:val="00C471D2"/>
    <w:rsid w:val="00C47B09"/>
    <w:rsid w:val="00C507A0"/>
    <w:rsid w:val="00C515FC"/>
    <w:rsid w:val="00C519AA"/>
    <w:rsid w:val="00C51D47"/>
    <w:rsid w:val="00C51EC2"/>
    <w:rsid w:val="00C51F0A"/>
    <w:rsid w:val="00C52091"/>
    <w:rsid w:val="00C521B1"/>
    <w:rsid w:val="00C52212"/>
    <w:rsid w:val="00C52276"/>
    <w:rsid w:val="00C52278"/>
    <w:rsid w:val="00C535EA"/>
    <w:rsid w:val="00C53EBD"/>
    <w:rsid w:val="00C5453C"/>
    <w:rsid w:val="00C546D1"/>
    <w:rsid w:val="00C54C84"/>
    <w:rsid w:val="00C55186"/>
    <w:rsid w:val="00C55207"/>
    <w:rsid w:val="00C55B64"/>
    <w:rsid w:val="00C56043"/>
    <w:rsid w:val="00C56171"/>
    <w:rsid w:val="00C56437"/>
    <w:rsid w:val="00C566B8"/>
    <w:rsid w:val="00C5694E"/>
    <w:rsid w:val="00C57B4B"/>
    <w:rsid w:val="00C6029D"/>
    <w:rsid w:val="00C60BD7"/>
    <w:rsid w:val="00C613A4"/>
    <w:rsid w:val="00C61A34"/>
    <w:rsid w:val="00C61EE1"/>
    <w:rsid w:val="00C62018"/>
    <w:rsid w:val="00C6203A"/>
    <w:rsid w:val="00C627B9"/>
    <w:rsid w:val="00C63B8E"/>
    <w:rsid w:val="00C63D10"/>
    <w:rsid w:val="00C64CAE"/>
    <w:rsid w:val="00C64F82"/>
    <w:rsid w:val="00C66014"/>
    <w:rsid w:val="00C66026"/>
    <w:rsid w:val="00C66643"/>
    <w:rsid w:val="00C669CC"/>
    <w:rsid w:val="00C6707B"/>
    <w:rsid w:val="00C672CB"/>
    <w:rsid w:val="00C67C40"/>
    <w:rsid w:val="00C70150"/>
    <w:rsid w:val="00C705EB"/>
    <w:rsid w:val="00C71358"/>
    <w:rsid w:val="00C71E81"/>
    <w:rsid w:val="00C71FF6"/>
    <w:rsid w:val="00C72228"/>
    <w:rsid w:val="00C72385"/>
    <w:rsid w:val="00C723E1"/>
    <w:rsid w:val="00C72487"/>
    <w:rsid w:val="00C730A3"/>
    <w:rsid w:val="00C733A0"/>
    <w:rsid w:val="00C746DC"/>
    <w:rsid w:val="00C74745"/>
    <w:rsid w:val="00C75ED4"/>
    <w:rsid w:val="00C77E7C"/>
    <w:rsid w:val="00C80AC2"/>
    <w:rsid w:val="00C8140C"/>
    <w:rsid w:val="00C815C7"/>
    <w:rsid w:val="00C81984"/>
    <w:rsid w:val="00C81A3B"/>
    <w:rsid w:val="00C81D8F"/>
    <w:rsid w:val="00C83577"/>
    <w:rsid w:val="00C836E2"/>
    <w:rsid w:val="00C83866"/>
    <w:rsid w:val="00C8439E"/>
    <w:rsid w:val="00C85815"/>
    <w:rsid w:val="00C85B2F"/>
    <w:rsid w:val="00C85CB3"/>
    <w:rsid w:val="00C869EE"/>
    <w:rsid w:val="00C86ADA"/>
    <w:rsid w:val="00C86CE9"/>
    <w:rsid w:val="00C86F3D"/>
    <w:rsid w:val="00C8730B"/>
    <w:rsid w:val="00C87469"/>
    <w:rsid w:val="00C876A9"/>
    <w:rsid w:val="00C9008F"/>
    <w:rsid w:val="00C90BAD"/>
    <w:rsid w:val="00C91352"/>
    <w:rsid w:val="00C919A7"/>
    <w:rsid w:val="00C91B09"/>
    <w:rsid w:val="00C92FB5"/>
    <w:rsid w:val="00C9374F"/>
    <w:rsid w:val="00C93D0B"/>
    <w:rsid w:val="00C93F9F"/>
    <w:rsid w:val="00C95633"/>
    <w:rsid w:val="00C956C9"/>
    <w:rsid w:val="00C95AF7"/>
    <w:rsid w:val="00C95CEF"/>
    <w:rsid w:val="00C95DD4"/>
    <w:rsid w:val="00C95FC1"/>
    <w:rsid w:val="00C96185"/>
    <w:rsid w:val="00C9669D"/>
    <w:rsid w:val="00C96D33"/>
    <w:rsid w:val="00C97EAF"/>
    <w:rsid w:val="00CA039A"/>
    <w:rsid w:val="00CA07F2"/>
    <w:rsid w:val="00CA0D64"/>
    <w:rsid w:val="00CA0DD7"/>
    <w:rsid w:val="00CA1040"/>
    <w:rsid w:val="00CA1129"/>
    <w:rsid w:val="00CA1578"/>
    <w:rsid w:val="00CA173A"/>
    <w:rsid w:val="00CA18F3"/>
    <w:rsid w:val="00CA1F70"/>
    <w:rsid w:val="00CA2123"/>
    <w:rsid w:val="00CA23E7"/>
    <w:rsid w:val="00CA2FBF"/>
    <w:rsid w:val="00CA330B"/>
    <w:rsid w:val="00CA3B82"/>
    <w:rsid w:val="00CA458E"/>
    <w:rsid w:val="00CA5305"/>
    <w:rsid w:val="00CA54C0"/>
    <w:rsid w:val="00CA6E92"/>
    <w:rsid w:val="00CA7F56"/>
    <w:rsid w:val="00CB049A"/>
    <w:rsid w:val="00CB0524"/>
    <w:rsid w:val="00CB1F2A"/>
    <w:rsid w:val="00CB20A2"/>
    <w:rsid w:val="00CB2B3F"/>
    <w:rsid w:val="00CB30CC"/>
    <w:rsid w:val="00CB328D"/>
    <w:rsid w:val="00CB340B"/>
    <w:rsid w:val="00CB37F8"/>
    <w:rsid w:val="00CB3C34"/>
    <w:rsid w:val="00CB3EDA"/>
    <w:rsid w:val="00CB3FEF"/>
    <w:rsid w:val="00CB4A84"/>
    <w:rsid w:val="00CB4B7C"/>
    <w:rsid w:val="00CB4CBE"/>
    <w:rsid w:val="00CB4E0C"/>
    <w:rsid w:val="00CB4F75"/>
    <w:rsid w:val="00CB6541"/>
    <w:rsid w:val="00CB672A"/>
    <w:rsid w:val="00CB74A7"/>
    <w:rsid w:val="00CB7612"/>
    <w:rsid w:val="00CC0068"/>
    <w:rsid w:val="00CC0EA4"/>
    <w:rsid w:val="00CC1AD9"/>
    <w:rsid w:val="00CC255D"/>
    <w:rsid w:val="00CC3755"/>
    <w:rsid w:val="00CC3ECC"/>
    <w:rsid w:val="00CC4861"/>
    <w:rsid w:val="00CC49BB"/>
    <w:rsid w:val="00CC4A0A"/>
    <w:rsid w:val="00CC4F19"/>
    <w:rsid w:val="00CC5635"/>
    <w:rsid w:val="00CC56A6"/>
    <w:rsid w:val="00CC6896"/>
    <w:rsid w:val="00CC6A0E"/>
    <w:rsid w:val="00CC6AB4"/>
    <w:rsid w:val="00CC6AC4"/>
    <w:rsid w:val="00CC7B90"/>
    <w:rsid w:val="00CD10B2"/>
    <w:rsid w:val="00CD1371"/>
    <w:rsid w:val="00CD1E14"/>
    <w:rsid w:val="00CD2290"/>
    <w:rsid w:val="00CD27F7"/>
    <w:rsid w:val="00CD28AE"/>
    <w:rsid w:val="00CD2B27"/>
    <w:rsid w:val="00CD2F92"/>
    <w:rsid w:val="00CD35A3"/>
    <w:rsid w:val="00CD3D58"/>
    <w:rsid w:val="00CD4658"/>
    <w:rsid w:val="00CD63B8"/>
    <w:rsid w:val="00CD6BF8"/>
    <w:rsid w:val="00CD7657"/>
    <w:rsid w:val="00CD776D"/>
    <w:rsid w:val="00CD788E"/>
    <w:rsid w:val="00CD7E02"/>
    <w:rsid w:val="00CE0A68"/>
    <w:rsid w:val="00CE1C5C"/>
    <w:rsid w:val="00CE1C5E"/>
    <w:rsid w:val="00CE2BF6"/>
    <w:rsid w:val="00CE2E65"/>
    <w:rsid w:val="00CE3440"/>
    <w:rsid w:val="00CE479D"/>
    <w:rsid w:val="00CE4997"/>
    <w:rsid w:val="00CE4CA0"/>
    <w:rsid w:val="00CE5A9E"/>
    <w:rsid w:val="00CE5EBF"/>
    <w:rsid w:val="00CE643B"/>
    <w:rsid w:val="00CE6CC5"/>
    <w:rsid w:val="00CE725C"/>
    <w:rsid w:val="00CE7563"/>
    <w:rsid w:val="00CE7564"/>
    <w:rsid w:val="00CE7C8E"/>
    <w:rsid w:val="00CE7FFA"/>
    <w:rsid w:val="00CF030C"/>
    <w:rsid w:val="00CF0C6A"/>
    <w:rsid w:val="00CF0F39"/>
    <w:rsid w:val="00CF11E3"/>
    <w:rsid w:val="00CF1B88"/>
    <w:rsid w:val="00CF1EDF"/>
    <w:rsid w:val="00CF2D9F"/>
    <w:rsid w:val="00CF2DFA"/>
    <w:rsid w:val="00CF34C1"/>
    <w:rsid w:val="00CF35D5"/>
    <w:rsid w:val="00CF3CDD"/>
    <w:rsid w:val="00CF418F"/>
    <w:rsid w:val="00CF424D"/>
    <w:rsid w:val="00CF4304"/>
    <w:rsid w:val="00CF4A73"/>
    <w:rsid w:val="00CF4D4C"/>
    <w:rsid w:val="00CF51E2"/>
    <w:rsid w:val="00CF5537"/>
    <w:rsid w:val="00CF5785"/>
    <w:rsid w:val="00CF64D5"/>
    <w:rsid w:val="00CF67FA"/>
    <w:rsid w:val="00CF6BDA"/>
    <w:rsid w:val="00CF7487"/>
    <w:rsid w:val="00CF7882"/>
    <w:rsid w:val="00D00E61"/>
    <w:rsid w:val="00D00F25"/>
    <w:rsid w:val="00D01A5E"/>
    <w:rsid w:val="00D01A61"/>
    <w:rsid w:val="00D021D2"/>
    <w:rsid w:val="00D03969"/>
    <w:rsid w:val="00D042AD"/>
    <w:rsid w:val="00D04C3F"/>
    <w:rsid w:val="00D06331"/>
    <w:rsid w:val="00D100DD"/>
    <w:rsid w:val="00D10129"/>
    <w:rsid w:val="00D10DF9"/>
    <w:rsid w:val="00D11132"/>
    <w:rsid w:val="00D1140F"/>
    <w:rsid w:val="00D11C2F"/>
    <w:rsid w:val="00D12950"/>
    <w:rsid w:val="00D13442"/>
    <w:rsid w:val="00D13470"/>
    <w:rsid w:val="00D139DC"/>
    <w:rsid w:val="00D13D63"/>
    <w:rsid w:val="00D140F1"/>
    <w:rsid w:val="00D141A5"/>
    <w:rsid w:val="00D14967"/>
    <w:rsid w:val="00D15007"/>
    <w:rsid w:val="00D15912"/>
    <w:rsid w:val="00D16B14"/>
    <w:rsid w:val="00D16C83"/>
    <w:rsid w:val="00D177F3"/>
    <w:rsid w:val="00D17C66"/>
    <w:rsid w:val="00D17D42"/>
    <w:rsid w:val="00D17DA9"/>
    <w:rsid w:val="00D20067"/>
    <w:rsid w:val="00D201E3"/>
    <w:rsid w:val="00D20A34"/>
    <w:rsid w:val="00D22838"/>
    <w:rsid w:val="00D22B97"/>
    <w:rsid w:val="00D22E4D"/>
    <w:rsid w:val="00D23E62"/>
    <w:rsid w:val="00D25FEE"/>
    <w:rsid w:val="00D26830"/>
    <w:rsid w:val="00D279F3"/>
    <w:rsid w:val="00D30169"/>
    <w:rsid w:val="00D302A8"/>
    <w:rsid w:val="00D30D84"/>
    <w:rsid w:val="00D30E4A"/>
    <w:rsid w:val="00D312EE"/>
    <w:rsid w:val="00D31912"/>
    <w:rsid w:val="00D32820"/>
    <w:rsid w:val="00D32F70"/>
    <w:rsid w:val="00D330A8"/>
    <w:rsid w:val="00D330DD"/>
    <w:rsid w:val="00D330F2"/>
    <w:rsid w:val="00D333B1"/>
    <w:rsid w:val="00D33A11"/>
    <w:rsid w:val="00D33DED"/>
    <w:rsid w:val="00D33F15"/>
    <w:rsid w:val="00D3470A"/>
    <w:rsid w:val="00D34D10"/>
    <w:rsid w:val="00D352A5"/>
    <w:rsid w:val="00D35F72"/>
    <w:rsid w:val="00D36451"/>
    <w:rsid w:val="00D36A26"/>
    <w:rsid w:val="00D37463"/>
    <w:rsid w:val="00D4066D"/>
    <w:rsid w:val="00D40E9A"/>
    <w:rsid w:val="00D411C7"/>
    <w:rsid w:val="00D4128C"/>
    <w:rsid w:val="00D4267A"/>
    <w:rsid w:val="00D4313B"/>
    <w:rsid w:val="00D43265"/>
    <w:rsid w:val="00D43D3A"/>
    <w:rsid w:val="00D43D5F"/>
    <w:rsid w:val="00D43EC6"/>
    <w:rsid w:val="00D449E5"/>
    <w:rsid w:val="00D45511"/>
    <w:rsid w:val="00D46AEF"/>
    <w:rsid w:val="00D46FA0"/>
    <w:rsid w:val="00D47456"/>
    <w:rsid w:val="00D47804"/>
    <w:rsid w:val="00D500CA"/>
    <w:rsid w:val="00D504BF"/>
    <w:rsid w:val="00D505E8"/>
    <w:rsid w:val="00D511D8"/>
    <w:rsid w:val="00D51F7A"/>
    <w:rsid w:val="00D521B3"/>
    <w:rsid w:val="00D5287D"/>
    <w:rsid w:val="00D52E1D"/>
    <w:rsid w:val="00D54BE4"/>
    <w:rsid w:val="00D55AA9"/>
    <w:rsid w:val="00D5644A"/>
    <w:rsid w:val="00D5693D"/>
    <w:rsid w:val="00D57444"/>
    <w:rsid w:val="00D57816"/>
    <w:rsid w:val="00D601A9"/>
    <w:rsid w:val="00D601EF"/>
    <w:rsid w:val="00D60BE6"/>
    <w:rsid w:val="00D61362"/>
    <w:rsid w:val="00D619C4"/>
    <w:rsid w:val="00D61C05"/>
    <w:rsid w:val="00D62453"/>
    <w:rsid w:val="00D6256F"/>
    <w:rsid w:val="00D62996"/>
    <w:rsid w:val="00D62EA8"/>
    <w:rsid w:val="00D62F0A"/>
    <w:rsid w:val="00D632A4"/>
    <w:rsid w:val="00D6388E"/>
    <w:rsid w:val="00D63FD8"/>
    <w:rsid w:val="00D641F2"/>
    <w:rsid w:val="00D64E80"/>
    <w:rsid w:val="00D64F7D"/>
    <w:rsid w:val="00D655D6"/>
    <w:rsid w:val="00D65628"/>
    <w:rsid w:val="00D65C7F"/>
    <w:rsid w:val="00D66363"/>
    <w:rsid w:val="00D6698D"/>
    <w:rsid w:val="00D66A4C"/>
    <w:rsid w:val="00D66D6A"/>
    <w:rsid w:val="00D6719B"/>
    <w:rsid w:val="00D6735C"/>
    <w:rsid w:val="00D67967"/>
    <w:rsid w:val="00D67B8D"/>
    <w:rsid w:val="00D7012F"/>
    <w:rsid w:val="00D7091C"/>
    <w:rsid w:val="00D727A1"/>
    <w:rsid w:val="00D733FD"/>
    <w:rsid w:val="00D738CC"/>
    <w:rsid w:val="00D74F5D"/>
    <w:rsid w:val="00D751F9"/>
    <w:rsid w:val="00D756FA"/>
    <w:rsid w:val="00D75720"/>
    <w:rsid w:val="00D76011"/>
    <w:rsid w:val="00D76C8B"/>
    <w:rsid w:val="00D76D34"/>
    <w:rsid w:val="00D76DBC"/>
    <w:rsid w:val="00D76E8D"/>
    <w:rsid w:val="00D77541"/>
    <w:rsid w:val="00D77928"/>
    <w:rsid w:val="00D77FDA"/>
    <w:rsid w:val="00D802BD"/>
    <w:rsid w:val="00D8126E"/>
    <w:rsid w:val="00D8130B"/>
    <w:rsid w:val="00D81605"/>
    <w:rsid w:val="00D8311F"/>
    <w:rsid w:val="00D84166"/>
    <w:rsid w:val="00D84375"/>
    <w:rsid w:val="00D84B42"/>
    <w:rsid w:val="00D851FD"/>
    <w:rsid w:val="00D8562E"/>
    <w:rsid w:val="00D85966"/>
    <w:rsid w:val="00D85BCD"/>
    <w:rsid w:val="00D85CA1"/>
    <w:rsid w:val="00D8662C"/>
    <w:rsid w:val="00D868FF"/>
    <w:rsid w:val="00D87A90"/>
    <w:rsid w:val="00D87AE3"/>
    <w:rsid w:val="00D87B11"/>
    <w:rsid w:val="00D87CFA"/>
    <w:rsid w:val="00D87D1A"/>
    <w:rsid w:val="00D90E3D"/>
    <w:rsid w:val="00D918EB"/>
    <w:rsid w:val="00D91E22"/>
    <w:rsid w:val="00D93069"/>
    <w:rsid w:val="00D933FF"/>
    <w:rsid w:val="00D935CA"/>
    <w:rsid w:val="00D93A09"/>
    <w:rsid w:val="00D94357"/>
    <w:rsid w:val="00D944B0"/>
    <w:rsid w:val="00D94D91"/>
    <w:rsid w:val="00D953E8"/>
    <w:rsid w:val="00D95EA8"/>
    <w:rsid w:val="00D960FC"/>
    <w:rsid w:val="00D97238"/>
    <w:rsid w:val="00D9734C"/>
    <w:rsid w:val="00DA060E"/>
    <w:rsid w:val="00DA12EF"/>
    <w:rsid w:val="00DA159E"/>
    <w:rsid w:val="00DA200E"/>
    <w:rsid w:val="00DA29F3"/>
    <w:rsid w:val="00DA4094"/>
    <w:rsid w:val="00DA4B06"/>
    <w:rsid w:val="00DA4F27"/>
    <w:rsid w:val="00DA7C17"/>
    <w:rsid w:val="00DA7DCB"/>
    <w:rsid w:val="00DB0133"/>
    <w:rsid w:val="00DB0226"/>
    <w:rsid w:val="00DB0E52"/>
    <w:rsid w:val="00DB10A4"/>
    <w:rsid w:val="00DB1A5B"/>
    <w:rsid w:val="00DB1D16"/>
    <w:rsid w:val="00DB1D31"/>
    <w:rsid w:val="00DB1F3B"/>
    <w:rsid w:val="00DB244E"/>
    <w:rsid w:val="00DB325F"/>
    <w:rsid w:val="00DB3730"/>
    <w:rsid w:val="00DB3AEB"/>
    <w:rsid w:val="00DB43D3"/>
    <w:rsid w:val="00DB54AE"/>
    <w:rsid w:val="00DB6785"/>
    <w:rsid w:val="00DC0050"/>
    <w:rsid w:val="00DC0751"/>
    <w:rsid w:val="00DC088A"/>
    <w:rsid w:val="00DC16C0"/>
    <w:rsid w:val="00DC1CCA"/>
    <w:rsid w:val="00DC1FA0"/>
    <w:rsid w:val="00DC2400"/>
    <w:rsid w:val="00DC30C8"/>
    <w:rsid w:val="00DC32F8"/>
    <w:rsid w:val="00DC38F5"/>
    <w:rsid w:val="00DC3F7F"/>
    <w:rsid w:val="00DC42BE"/>
    <w:rsid w:val="00DC53EF"/>
    <w:rsid w:val="00DC58A1"/>
    <w:rsid w:val="00DC6916"/>
    <w:rsid w:val="00DC6E05"/>
    <w:rsid w:val="00DD0925"/>
    <w:rsid w:val="00DD0CDF"/>
    <w:rsid w:val="00DD173D"/>
    <w:rsid w:val="00DD1779"/>
    <w:rsid w:val="00DD1EC8"/>
    <w:rsid w:val="00DD2A0B"/>
    <w:rsid w:val="00DD2CF1"/>
    <w:rsid w:val="00DD327B"/>
    <w:rsid w:val="00DD334F"/>
    <w:rsid w:val="00DD362E"/>
    <w:rsid w:val="00DD3C38"/>
    <w:rsid w:val="00DD3D01"/>
    <w:rsid w:val="00DD485B"/>
    <w:rsid w:val="00DD4D86"/>
    <w:rsid w:val="00DD55E3"/>
    <w:rsid w:val="00DD5A7B"/>
    <w:rsid w:val="00DD648F"/>
    <w:rsid w:val="00DD6FA2"/>
    <w:rsid w:val="00DD7C6A"/>
    <w:rsid w:val="00DD7C78"/>
    <w:rsid w:val="00DE0104"/>
    <w:rsid w:val="00DE01A3"/>
    <w:rsid w:val="00DE0BD6"/>
    <w:rsid w:val="00DE133F"/>
    <w:rsid w:val="00DE1649"/>
    <w:rsid w:val="00DE1B61"/>
    <w:rsid w:val="00DE228F"/>
    <w:rsid w:val="00DE2A46"/>
    <w:rsid w:val="00DE3A24"/>
    <w:rsid w:val="00DE3D15"/>
    <w:rsid w:val="00DE46E8"/>
    <w:rsid w:val="00DE4C2E"/>
    <w:rsid w:val="00DE4D1A"/>
    <w:rsid w:val="00DE5194"/>
    <w:rsid w:val="00DE59C8"/>
    <w:rsid w:val="00DE68AE"/>
    <w:rsid w:val="00DE6AA0"/>
    <w:rsid w:val="00DE6CA3"/>
    <w:rsid w:val="00DE6F3B"/>
    <w:rsid w:val="00DE765A"/>
    <w:rsid w:val="00DF059B"/>
    <w:rsid w:val="00DF05C4"/>
    <w:rsid w:val="00DF0611"/>
    <w:rsid w:val="00DF1276"/>
    <w:rsid w:val="00DF1FDF"/>
    <w:rsid w:val="00DF1FE3"/>
    <w:rsid w:val="00DF284B"/>
    <w:rsid w:val="00DF3042"/>
    <w:rsid w:val="00DF324D"/>
    <w:rsid w:val="00DF336A"/>
    <w:rsid w:val="00DF3C2F"/>
    <w:rsid w:val="00DF4F02"/>
    <w:rsid w:val="00DF5129"/>
    <w:rsid w:val="00DF5537"/>
    <w:rsid w:val="00DF59AC"/>
    <w:rsid w:val="00DF5BE4"/>
    <w:rsid w:val="00DF5EF7"/>
    <w:rsid w:val="00DF66B3"/>
    <w:rsid w:val="00DF6DC3"/>
    <w:rsid w:val="00DF6E1A"/>
    <w:rsid w:val="00DF6F8A"/>
    <w:rsid w:val="00DF7D70"/>
    <w:rsid w:val="00E001B1"/>
    <w:rsid w:val="00E006EC"/>
    <w:rsid w:val="00E006F6"/>
    <w:rsid w:val="00E008D0"/>
    <w:rsid w:val="00E00D80"/>
    <w:rsid w:val="00E00FD2"/>
    <w:rsid w:val="00E01A3A"/>
    <w:rsid w:val="00E01D48"/>
    <w:rsid w:val="00E01F3A"/>
    <w:rsid w:val="00E01FF1"/>
    <w:rsid w:val="00E02353"/>
    <w:rsid w:val="00E02740"/>
    <w:rsid w:val="00E02CF0"/>
    <w:rsid w:val="00E02D63"/>
    <w:rsid w:val="00E03002"/>
    <w:rsid w:val="00E03104"/>
    <w:rsid w:val="00E03391"/>
    <w:rsid w:val="00E035DB"/>
    <w:rsid w:val="00E03E94"/>
    <w:rsid w:val="00E04B87"/>
    <w:rsid w:val="00E04EC4"/>
    <w:rsid w:val="00E04F59"/>
    <w:rsid w:val="00E051F1"/>
    <w:rsid w:val="00E058A0"/>
    <w:rsid w:val="00E065B3"/>
    <w:rsid w:val="00E06FB1"/>
    <w:rsid w:val="00E0705D"/>
    <w:rsid w:val="00E07FE8"/>
    <w:rsid w:val="00E1191B"/>
    <w:rsid w:val="00E12124"/>
    <w:rsid w:val="00E1219E"/>
    <w:rsid w:val="00E12C3C"/>
    <w:rsid w:val="00E12C67"/>
    <w:rsid w:val="00E1360F"/>
    <w:rsid w:val="00E13C68"/>
    <w:rsid w:val="00E13E79"/>
    <w:rsid w:val="00E148C5"/>
    <w:rsid w:val="00E14E77"/>
    <w:rsid w:val="00E158B6"/>
    <w:rsid w:val="00E16FE0"/>
    <w:rsid w:val="00E17399"/>
    <w:rsid w:val="00E177BD"/>
    <w:rsid w:val="00E1783D"/>
    <w:rsid w:val="00E17F83"/>
    <w:rsid w:val="00E200F7"/>
    <w:rsid w:val="00E202C8"/>
    <w:rsid w:val="00E2033A"/>
    <w:rsid w:val="00E20F3B"/>
    <w:rsid w:val="00E21706"/>
    <w:rsid w:val="00E2202F"/>
    <w:rsid w:val="00E22046"/>
    <w:rsid w:val="00E221D6"/>
    <w:rsid w:val="00E22E25"/>
    <w:rsid w:val="00E241FE"/>
    <w:rsid w:val="00E24689"/>
    <w:rsid w:val="00E24B76"/>
    <w:rsid w:val="00E24E53"/>
    <w:rsid w:val="00E2527A"/>
    <w:rsid w:val="00E253C5"/>
    <w:rsid w:val="00E26E52"/>
    <w:rsid w:val="00E2796A"/>
    <w:rsid w:val="00E30249"/>
    <w:rsid w:val="00E305D7"/>
    <w:rsid w:val="00E3161F"/>
    <w:rsid w:val="00E31D47"/>
    <w:rsid w:val="00E31DB0"/>
    <w:rsid w:val="00E326E2"/>
    <w:rsid w:val="00E32D8B"/>
    <w:rsid w:val="00E34308"/>
    <w:rsid w:val="00E34585"/>
    <w:rsid w:val="00E34694"/>
    <w:rsid w:val="00E34951"/>
    <w:rsid w:val="00E35016"/>
    <w:rsid w:val="00E3509C"/>
    <w:rsid w:val="00E35241"/>
    <w:rsid w:val="00E354F4"/>
    <w:rsid w:val="00E35EC2"/>
    <w:rsid w:val="00E3653C"/>
    <w:rsid w:val="00E3792B"/>
    <w:rsid w:val="00E4075A"/>
    <w:rsid w:val="00E40967"/>
    <w:rsid w:val="00E40B8B"/>
    <w:rsid w:val="00E41AEE"/>
    <w:rsid w:val="00E41BA3"/>
    <w:rsid w:val="00E41D46"/>
    <w:rsid w:val="00E41E76"/>
    <w:rsid w:val="00E42423"/>
    <w:rsid w:val="00E4274D"/>
    <w:rsid w:val="00E42D38"/>
    <w:rsid w:val="00E43675"/>
    <w:rsid w:val="00E43B84"/>
    <w:rsid w:val="00E43C2A"/>
    <w:rsid w:val="00E44320"/>
    <w:rsid w:val="00E4461A"/>
    <w:rsid w:val="00E457FA"/>
    <w:rsid w:val="00E45849"/>
    <w:rsid w:val="00E4594C"/>
    <w:rsid w:val="00E4696C"/>
    <w:rsid w:val="00E46BDA"/>
    <w:rsid w:val="00E478C3"/>
    <w:rsid w:val="00E50566"/>
    <w:rsid w:val="00E5062F"/>
    <w:rsid w:val="00E509A4"/>
    <w:rsid w:val="00E50B7C"/>
    <w:rsid w:val="00E50BAB"/>
    <w:rsid w:val="00E50E64"/>
    <w:rsid w:val="00E50F6A"/>
    <w:rsid w:val="00E5129A"/>
    <w:rsid w:val="00E5149D"/>
    <w:rsid w:val="00E51D0C"/>
    <w:rsid w:val="00E52830"/>
    <w:rsid w:val="00E53595"/>
    <w:rsid w:val="00E53684"/>
    <w:rsid w:val="00E53F4D"/>
    <w:rsid w:val="00E54366"/>
    <w:rsid w:val="00E55150"/>
    <w:rsid w:val="00E55956"/>
    <w:rsid w:val="00E56008"/>
    <w:rsid w:val="00E56765"/>
    <w:rsid w:val="00E56BD9"/>
    <w:rsid w:val="00E60B8F"/>
    <w:rsid w:val="00E60C5A"/>
    <w:rsid w:val="00E6106E"/>
    <w:rsid w:val="00E612BC"/>
    <w:rsid w:val="00E61BDE"/>
    <w:rsid w:val="00E6294A"/>
    <w:rsid w:val="00E62B73"/>
    <w:rsid w:val="00E63890"/>
    <w:rsid w:val="00E639E6"/>
    <w:rsid w:val="00E63CC1"/>
    <w:rsid w:val="00E646C8"/>
    <w:rsid w:val="00E661AB"/>
    <w:rsid w:val="00E66AB3"/>
    <w:rsid w:val="00E66C63"/>
    <w:rsid w:val="00E66DDE"/>
    <w:rsid w:val="00E67902"/>
    <w:rsid w:val="00E7033A"/>
    <w:rsid w:val="00E70488"/>
    <w:rsid w:val="00E7126B"/>
    <w:rsid w:val="00E71F5A"/>
    <w:rsid w:val="00E728DC"/>
    <w:rsid w:val="00E73040"/>
    <w:rsid w:val="00E731B8"/>
    <w:rsid w:val="00E74613"/>
    <w:rsid w:val="00E8030B"/>
    <w:rsid w:val="00E807B9"/>
    <w:rsid w:val="00E81465"/>
    <w:rsid w:val="00E81B6C"/>
    <w:rsid w:val="00E8268A"/>
    <w:rsid w:val="00E83407"/>
    <w:rsid w:val="00E83801"/>
    <w:rsid w:val="00E842F9"/>
    <w:rsid w:val="00E84725"/>
    <w:rsid w:val="00E859B8"/>
    <w:rsid w:val="00E85BDF"/>
    <w:rsid w:val="00E85D5A"/>
    <w:rsid w:val="00E85F4E"/>
    <w:rsid w:val="00E863E5"/>
    <w:rsid w:val="00E86971"/>
    <w:rsid w:val="00E86D93"/>
    <w:rsid w:val="00E878A0"/>
    <w:rsid w:val="00E879FB"/>
    <w:rsid w:val="00E87AC9"/>
    <w:rsid w:val="00E87D7D"/>
    <w:rsid w:val="00E91313"/>
    <w:rsid w:val="00E92829"/>
    <w:rsid w:val="00E930BC"/>
    <w:rsid w:val="00E9310D"/>
    <w:rsid w:val="00E93A25"/>
    <w:rsid w:val="00E93E06"/>
    <w:rsid w:val="00E9477E"/>
    <w:rsid w:val="00E96581"/>
    <w:rsid w:val="00E9676D"/>
    <w:rsid w:val="00E96813"/>
    <w:rsid w:val="00E96E39"/>
    <w:rsid w:val="00E97250"/>
    <w:rsid w:val="00E97457"/>
    <w:rsid w:val="00E9755C"/>
    <w:rsid w:val="00E97783"/>
    <w:rsid w:val="00E97A9C"/>
    <w:rsid w:val="00EA024A"/>
    <w:rsid w:val="00EA0782"/>
    <w:rsid w:val="00EA0F96"/>
    <w:rsid w:val="00EA1D4B"/>
    <w:rsid w:val="00EA24A2"/>
    <w:rsid w:val="00EA3C65"/>
    <w:rsid w:val="00EA3F65"/>
    <w:rsid w:val="00EA40B4"/>
    <w:rsid w:val="00EA65C9"/>
    <w:rsid w:val="00EA6DE7"/>
    <w:rsid w:val="00EA745E"/>
    <w:rsid w:val="00EB021A"/>
    <w:rsid w:val="00EB0AB6"/>
    <w:rsid w:val="00EB0C4C"/>
    <w:rsid w:val="00EB2194"/>
    <w:rsid w:val="00EB287F"/>
    <w:rsid w:val="00EB3066"/>
    <w:rsid w:val="00EB3B5F"/>
    <w:rsid w:val="00EB41A5"/>
    <w:rsid w:val="00EB4D7E"/>
    <w:rsid w:val="00EB5207"/>
    <w:rsid w:val="00EB5ADE"/>
    <w:rsid w:val="00EB5CFC"/>
    <w:rsid w:val="00EB615B"/>
    <w:rsid w:val="00EB6331"/>
    <w:rsid w:val="00EB6E83"/>
    <w:rsid w:val="00EB700E"/>
    <w:rsid w:val="00EB70F3"/>
    <w:rsid w:val="00EB77AC"/>
    <w:rsid w:val="00EB7840"/>
    <w:rsid w:val="00EC0CE6"/>
    <w:rsid w:val="00EC0F52"/>
    <w:rsid w:val="00EC1779"/>
    <w:rsid w:val="00EC17A3"/>
    <w:rsid w:val="00EC1BDD"/>
    <w:rsid w:val="00EC21FD"/>
    <w:rsid w:val="00EC2774"/>
    <w:rsid w:val="00EC2BEC"/>
    <w:rsid w:val="00EC3081"/>
    <w:rsid w:val="00EC35B3"/>
    <w:rsid w:val="00EC3727"/>
    <w:rsid w:val="00EC39A3"/>
    <w:rsid w:val="00EC411C"/>
    <w:rsid w:val="00EC4164"/>
    <w:rsid w:val="00EC44DC"/>
    <w:rsid w:val="00EC48AC"/>
    <w:rsid w:val="00EC58AF"/>
    <w:rsid w:val="00EC595A"/>
    <w:rsid w:val="00EC5C37"/>
    <w:rsid w:val="00EC5C67"/>
    <w:rsid w:val="00EC6AA1"/>
    <w:rsid w:val="00EC6C2F"/>
    <w:rsid w:val="00EC6E65"/>
    <w:rsid w:val="00EC709E"/>
    <w:rsid w:val="00EC7738"/>
    <w:rsid w:val="00EC79A1"/>
    <w:rsid w:val="00EC7DBF"/>
    <w:rsid w:val="00ED0425"/>
    <w:rsid w:val="00ED15F1"/>
    <w:rsid w:val="00ED1C48"/>
    <w:rsid w:val="00ED1DFF"/>
    <w:rsid w:val="00ED21B6"/>
    <w:rsid w:val="00ED2444"/>
    <w:rsid w:val="00ED24B9"/>
    <w:rsid w:val="00ED2814"/>
    <w:rsid w:val="00ED281D"/>
    <w:rsid w:val="00ED30D7"/>
    <w:rsid w:val="00ED3B7B"/>
    <w:rsid w:val="00ED47EB"/>
    <w:rsid w:val="00ED4F41"/>
    <w:rsid w:val="00ED4FBF"/>
    <w:rsid w:val="00ED52E9"/>
    <w:rsid w:val="00ED59B2"/>
    <w:rsid w:val="00ED635C"/>
    <w:rsid w:val="00ED681E"/>
    <w:rsid w:val="00ED6F45"/>
    <w:rsid w:val="00ED70B0"/>
    <w:rsid w:val="00ED70B6"/>
    <w:rsid w:val="00ED76C2"/>
    <w:rsid w:val="00ED7B92"/>
    <w:rsid w:val="00EE0086"/>
    <w:rsid w:val="00EE0932"/>
    <w:rsid w:val="00EE0B8D"/>
    <w:rsid w:val="00EE1760"/>
    <w:rsid w:val="00EE1A47"/>
    <w:rsid w:val="00EE1D8A"/>
    <w:rsid w:val="00EE2C8B"/>
    <w:rsid w:val="00EE3783"/>
    <w:rsid w:val="00EE3D4C"/>
    <w:rsid w:val="00EE4039"/>
    <w:rsid w:val="00EE40A7"/>
    <w:rsid w:val="00EE4AB9"/>
    <w:rsid w:val="00EE4E91"/>
    <w:rsid w:val="00EE4E9B"/>
    <w:rsid w:val="00EE4FE0"/>
    <w:rsid w:val="00EE5573"/>
    <w:rsid w:val="00EE5958"/>
    <w:rsid w:val="00EE597E"/>
    <w:rsid w:val="00EE6256"/>
    <w:rsid w:val="00EE692C"/>
    <w:rsid w:val="00EE7309"/>
    <w:rsid w:val="00EE74FC"/>
    <w:rsid w:val="00EE75EE"/>
    <w:rsid w:val="00EE7D06"/>
    <w:rsid w:val="00EF04A8"/>
    <w:rsid w:val="00EF1425"/>
    <w:rsid w:val="00EF197A"/>
    <w:rsid w:val="00EF1C03"/>
    <w:rsid w:val="00EF1DB9"/>
    <w:rsid w:val="00EF2E5D"/>
    <w:rsid w:val="00EF3290"/>
    <w:rsid w:val="00EF3E56"/>
    <w:rsid w:val="00EF3EDC"/>
    <w:rsid w:val="00EF444E"/>
    <w:rsid w:val="00EF5248"/>
    <w:rsid w:val="00EF581F"/>
    <w:rsid w:val="00EF58B4"/>
    <w:rsid w:val="00EF5C03"/>
    <w:rsid w:val="00EF6E6B"/>
    <w:rsid w:val="00EF7264"/>
    <w:rsid w:val="00EF7DF1"/>
    <w:rsid w:val="00EF7EF7"/>
    <w:rsid w:val="00EF7F0C"/>
    <w:rsid w:val="00F0009D"/>
    <w:rsid w:val="00F0209B"/>
    <w:rsid w:val="00F02126"/>
    <w:rsid w:val="00F0228D"/>
    <w:rsid w:val="00F02522"/>
    <w:rsid w:val="00F0322A"/>
    <w:rsid w:val="00F037E5"/>
    <w:rsid w:val="00F03CB6"/>
    <w:rsid w:val="00F04585"/>
    <w:rsid w:val="00F052AA"/>
    <w:rsid w:val="00F058C0"/>
    <w:rsid w:val="00F0628C"/>
    <w:rsid w:val="00F06A03"/>
    <w:rsid w:val="00F077B1"/>
    <w:rsid w:val="00F078A9"/>
    <w:rsid w:val="00F07B0C"/>
    <w:rsid w:val="00F1007F"/>
    <w:rsid w:val="00F105BB"/>
    <w:rsid w:val="00F10C49"/>
    <w:rsid w:val="00F113CD"/>
    <w:rsid w:val="00F119A2"/>
    <w:rsid w:val="00F11CA5"/>
    <w:rsid w:val="00F11CC6"/>
    <w:rsid w:val="00F121B6"/>
    <w:rsid w:val="00F12F22"/>
    <w:rsid w:val="00F13B71"/>
    <w:rsid w:val="00F13EFC"/>
    <w:rsid w:val="00F1452B"/>
    <w:rsid w:val="00F14563"/>
    <w:rsid w:val="00F145DD"/>
    <w:rsid w:val="00F1461F"/>
    <w:rsid w:val="00F14A96"/>
    <w:rsid w:val="00F14DAA"/>
    <w:rsid w:val="00F152F6"/>
    <w:rsid w:val="00F15D15"/>
    <w:rsid w:val="00F16765"/>
    <w:rsid w:val="00F16D22"/>
    <w:rsid w:val="00F173F9"/>
    <w:rsid w:val="00F174A6"/>
    <w:rsid w:val="00F174BA"/>
    <w:rsid w:val="00F17533"/>
    <w:rsid w:val="00F200AB"/>
    <w:rsid w:val="00F20AB1"/>
    <w:rsid w:val="00F20C2C"/>
    <w:rsid w:val="00F21F11"/>
    <w:rsid w:val="00F22105"/>
    <w:rsid w:val="00F22A35"/>
    <w:rsid w:val="00F22AE5"/>
    <w:rsid w:val="00F22CD2"/>
    <w:rsid w:val="00F22D9A"/>
    <w:rsid w:val="00F22EDA"/>
    <w:rsid w:val="00F2346C"/>
    <w:rsid w:val="00F23551"/>
    <w:rsid w:val="00F23E4B"/>
    <w:rsid w:val="00F23EC5"/>
    <w:rsid w:val="00F2434E"/>
    <w:rsid w:val="00F245E0"/>
    <w:rsid w:val="00F24BAA"/>
    <w:rsid w:val="00F25C75"/>
    <w:rsid w:val="00F25E32"/>
    <w:rsid w:val="00F26C82"/>
    <w:rsid w:val="00F276AE"/>
    <w:rsid w:val="00F27D71"/>
    <w:rsid w:val="00F3029E"/>
    <w:rsid w:val="00F31590"/>
    <w:rsid w:val="00F3169F"/>
    <w:rsid w:val="00F31CEB"/>
    <w:rsid w:val="00F32297"/>
    <w:rsid w:val="00F334D5"/>
    <w:rsid w:val="00F33F02"/>
    <w:rsid w:val="00F33FB0"/>
    <w:rsid w:val="00F34169"/>
    <w:rsid w:val="00F35067"/>
    <w:rsid w:val="00F352E4"/>
    <w:rsid w:val="00F35FB3"/>
    <w:rsid w:val="00F360B5"/>
    <w:rsid w:val="00F3619A"/>
    <w:rsid w:val="00F36435"/>
    <w:rsid w:val="00F37982"/>
    <w:rsid w:val="00F37AA7"/>
    <w:rsid w:val="00F37C86"/>
    <w:rsid w:val="00F400B2"/>
    <w:rsid w:val="00F4034F"/>
    <w:rsid w:val="00F405AB"/>
    <w:rsid w:val="00F40EBF"/>
    <w:rsid w:val="00F410EF"/>
    <w:rsid w:val="00F41884"/>
    <w:rsid w:val="00F420DF"/>
    <w:rsid w:val="00F421FA"/>
    <w:rsid w:val="00F4295B"/>
    <w:rsid w:val="00F42A63"/>
    <w:rsid w:val="00F42E77"/>
    <w:rsid w:val="00F42EBD"/>
    <w:rsid w:val="00F432D5"/>
    <w:rsid w:val="00F43ADE"/>
    <w:rsid w:val="00F43C47"/>
    <w:rsid w:val="00F43C4F"/>
    <w:rsid w:val="00F43E3B"/>
    <w:rsid w:val="00F44676"/>
    <w:rsid w:val="00F44B98"/>
    <w:rsid w:val="00F45828"/>
    <w:rsid w:val="00F45838"/>
    <w:rsid w:val="00F45EE5"/>
    <w:rsid w:val="00F46AA8"/>
    <w:rsid w:val="00F46C07"/>
    <w:rsid w:val="00F46C19"/>
    <w:rsid w:val="00F46C93"/>
    <w:rsid w:val="00F50119"/>
    <w:rsid w:val="00F50BF9"/>
    <w:rsid w:val="00F516E8"/>
    <w:rsid w:val="00F52821"/>
    <w:rsid w:val="00F52CDC"/>
    <w:rsid w:val="00F53210"/>
    <w:rsid w:val="00F54F7D"/>
    <w:rsid w:val="00F54FAD"/>
    <w:rsid w:val="00F55ACE"/>
    <w:rsid w:val="00F55C10"/>
    <w:rsid w:val="00F568B9"/>
    <w:rsid w:val="00F56D44"/>
    <w:rsid w:val="00F6006B"/>
    <w:rsid w:val="00F60374"/>
    <w:rsid w:val="00F60626"/>
    <w:rsid w:val="00F6063B"/>
    <w:rsid w:val="00F6164A"/>
    <w:rsid w:val="00F62D61"/>
    <w:rsid w:val="00F62D73"/>
    <w:rsid w:val="00F638A5"/>
    <w:rsid w:val="00F6429F"/>
    <w:rsid w:val="00F65380"/>
    <w:rsid w:val="00F65E04"/>
    <w:rsid w:val="00F66722"/>
    <w:rsid w:val="00F668EA"/>
    <w:rsid w:val="00F66906"/>
    <w:rsid w:val="00F66912"/>
    <w:rsid w:val="00F6740D"/>
    <w:rsid w:val="00F675BC"/>
    <w:rsid w:val="00F675D1"/>
    <w:rsid w:val="00F678C1"/>
    <w:rsid w:val="00F678ED"/>
    <w:rsid w:val="00F678F8"/>
    <w:rsid w:val="00F67F01"/>
    <w:rsid w:val="00F7041B"/>
    <w:rsid w:val="00F7080E"/>
    <w:rsid w:val="00F70899"/>
    <w:rsid w:val="00F718C7"/>
    <w:rsid w:val="00F71A03"/>
    <w:rsid w:val="00F71A67"/>
    <w:rsid w:val="00F71E9F"/>
    <w:rsid w:val="00F71F83"/>
    <w:rsid w:val="00F7213E"/>
    <w:rsid w:val="00F72270"/>
    <w:rsid w:val="00F73B37"/>
    <w:rsid w:val="00F76111"/>
    <w:rsid w:val="00F76A69"/>
    <w:rsid w:val="00F775B3"/>
    <w:rsid w:val="00F80B1C"/>
    <w:rsid w:val="00F80B85"/>
    <w:rsid w:val="00F80BC9"/>
    <w:rsid w:val="00F81679"/>
    <w:rsid w:val="00F81761"/>
    <w:rsid w:val="00F82258"/>
    <w:rsid w:val="00F838F1"/>
    <w:rsid w:val="00F83BBE"/>
    <w:rsid w:val="00F84949"/>
    <w:rsid w:val="00F84B64"/>
    <w:rsid w:val="00F84CA8"/>
    <w:rsid w:val="00F85233"/>
    <w:rsid w:val="00F8532B"/>
    <w:rsid w:val="00F8540A"/>
    <w:rsid w:val="00F86353"/>
    <w:rsid w:val="00F8670C"/>
    <w:rsid w:val="00F87905"/>
    <w:rsid w:val="00F8791C"/>
    <w:rsid w:val="00F87AC2"/>
    <w:rsid w:val="00F87AEF"/>
    <w:rsid w:val="00F87D2A"/>
    <w:rsid w:val="00F90E6D"/>
    <w:rsid w:val="00F910A8"/>
    <w:rsid w:val="00F91567"/>
    <w:rsid w:val="00F91724"/>
    <w:rsid w:val="00F917E2"/>
    <w:rsid w:val="00F91ADB"/>
    <w:rsid w:val="00F92BF3"/>
    <w:rsid w:val="00F92D4C"/>
    <w:rsid w:val="00F9366F"/>
    <w:rsid w:val="00F93C94"/>
    <w:rsid w:val="00F9455E"/>
    <w:rsid w:val="00F94602"/>
    <w:rsid w:val="00F9464B"/>
    <w:rsid w:val="00F94835"/>
    <w:rsid w:val="00F94996"/>
    <w:rsid w:val="00F94B1F"/>
    <w:rsid w:val="00F94B7C"/>
    <w:rsid w:val="00F94D11"/>
    <w:rsid w:val="00F94DEC"/>
    <w:rsid w:val="00F95409"/>
    <w:rsid w:val="00F95718"/>
    <w:rsid w:val="00F95C1E"/>
    <w:rsid w:val="00F9619B"/>
    <w:rsid w:val="00F96260"/>
    <w:rsid w:val="00F962B5"/>
    <w:rsid w:val="00FA08BD"/>
    <w:rsid w:val="00FA0A95"/>
    <w:rsid w:val="00FA1203"/>
    <w:rsid w:val="00FA1BD2"/>
    <w:rsid w:val="00FA26A6"/>
    <w:rsid w:val="00FA26E5"/>
    <w:rsid w:val="00FA2BFD"/>
    <w:rsid w:val="00FA3AC7"/>
    <w:rsid w:val="00FA4275"/>
    <w:rsid w:val="00FA484F"/>
    <w:rsid w:val="00FA585D"/>
    <w:rsid w:val="00FA62ED"/>
    <w:rsid w:val="00FA762E"/>
    <w:rsid w:val="00FA79C4"/>
    <w:rsid w:val="00FB00EB"/>
    <w:rsid w:val="00FB02E7"/>
    <w:rsid w:val="00FB0A5F"/>
    <w:rsid w:val="00FB165A"/>
    <w:rsid w:val="00FB17DC"/>
    <w:rsid w:val="00FB2628"/>
    <w:rsid w:val="00FB2932"/>
    <w:rsid w:val="00FB2B51"/>
    <w:rsid w:val="00FB2E4D"/>
    <w:rsid w:val="00FB359F"/>
    <w:rsid w:val="00FB3BB8"/>
    <w:rsid w:val="00FB3F1F"/>
    <w:rsid w:val="00FB403B"/>
    <w:rsid w:val="00FB4111"/>
    <w:rsid w:val="00FB49E0"/>
    <w:rsid w:val="00FB4A00"/>
    <w:rsid w:val="00FB50A1"/>
    <w:rsid w:val="00FB597F"/>
    <w:rsid w:val="00FB5A1B"/>
    <w:rsid w:val="00FB6A7E"/>
    <w:rsid w:val="00FB6EAC"/>
    <w:rsid w:val="00FB7353"/>
    <w:rsid w:val="00FB750B"/>
    <w:rsid w:val="00FC00C9"/>
    <w:rsid w:val="00FC0C14"/>
    <w:rsid w:val="00FC15EF"/>
    <w:rsid w:val="00FC1672"/>
    <w:rsid w:val="00FC193C"/>
    <w:rsid w:val="00FC19CE"/>
    <w:rsid w:val="00FC19ED"/>
    <w:rsid w:val="00FC28E7"/>
    <w:rsid w:val="00FC31AE"/>
    <w:rsid w:val="00FC39B0"/>
    <w:rsid w:val="00FC3AA9"/>
    <w:rsid w:val="00FC3BCA"/>
    <w:rsid w:val="00FC3C72"/>
    <w:rsid w:val="00FC42EA"/>
    <w:rsid w:val="00FC469E"/>
    <w:rsid w:val="00FC4B85"/>
    <w:rsid w:val="00FC4E06"/>
    <w:rsid w:val="00FC4E8B"/>
    <w:rsid w:val="00FC5817"/>
    <w:rsid w:val="00FC58DC"/>
    <w:rsid w:val="00FC5A8C"/>
    <w:rsid w:val="00FC6283"/>
    <w:rsid w:val="00FC632B"/>
    <w:rsid w:val="00FC63AB"/>
    <w:rsid w:val="00FC6472"/>
    <w:rsid w:val="00FC6D46"/>
    <w:rsid w:val="00FC7149"/>
    <w:rsid w:val="00FC75EB"/>
    <w:rsid w:val="00FC7A54"/>
    <w:rsid w:val="00FD113C"/>
    <w:rsid w:val="00FD13EB"/>
    <w:rsid w:val="00FD2777"/>
    <w:rsid w:val="00FD2DB2"/>
    <w:rsid w:val="00FD2E01"/>
    <w:rsid w:val="00FD2E21"/>
    <w:rsid w:val="00FD3D31"/>
    <w:rsid w:val="00FD4968"/>
    <w:rsid w:val="00FD540C"/>
    <w:rsid w:val="00FD5A44"/>
    <w:rsid w:val="00FD63E7"/>
    <w:rsid w:val="00FD6CA9"/>
    <w:rsid w:val="00FD6D60"/>
    <w:rsid w:val="00FD6DF3"/>
    <w:rsid w:val="00FD7ABF"/>
    <w:rsid w:val="00FE03A7"/>
    <w:rsid w:val="00FE179A"/>
    <w:rsid w:val="00FE181A"/>
    <w:rsid w:val="00FE2B9F"/>
    <w:rsid w:val="00FE2D34"/>
    <w:rsid w:val="00FE2DD4"/>
    <w:rsid w:val="00FE3596"/>
    <w:rsid w:val="00FE36E2"/>
    <w:rsid w:val="00FE399A"/>
    <w:rsid w:val="00FE3FC1"/>
    <w:rsid w:val="00FE4466"/>
    <w:rsid w:val="00FE44D1"/>
    <w:rsid w:val="00FE4890"/>
    <w:rsid w:val="00FE4A99"/>
    <w:rsid w:val="00FE4AF0"/>
    <w:rsid w:val="00FE4D7B"/>
    <w:rsid w:val="00FE5065"/>
    <w:rsid w:val="00FE5354"/>
    <w:rsid w:val="00FE53A7"/>
    <w:rsid w:val="00FE64A2"/>
    <w:rsid w:val="00FE7E01"/>
    <w:rsid w:val="00FF05A6"/>
    <w:rsid w:val="00FF1812"/>
    <w:rsid w:val="00FF1930"/>
    <w:rsid w:val="00FF2711"/>
    <w:rsid w:val="00FF28BD"/>
    <w:rsid w:val="00FF3012"/>
    <w:rsid w:val="00FF36F6"/>
    <w:rsid w:val="00FF3C6F"/>
    <w:rsid w:val="00FF3CF6"/>
    <w:rsid w:val="00FF406D"/>
    <w:rsid w:val="00FF411E"/>
    <w:rsid w:val="00FF5B63"/>
    <w:rsid w:val="00FF63D2"/>
    <w:rsid w:val="00FF67FD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046"/>
    <w:rPr>
      <w:sz w:val="28"/>
      <w:szCs w:val="28"/>
    </w:rPr>
  </w:style>
  <w:style w:type="paragraph" w:styleId="1">
    <w:name w:val="heading 1"/>
    <w:basedOn w:val="a"/>
    <w:next w:val="a"/>
    <w:qFormat/>
    <w:rsid w:val="00E22046"/>
    <w:pPr>
      <w:keepNext/>
      <w:jc w:val="center"/>
      <w:outlineLvl w:val="0"/>
    </w:pPr>
    <w:rPr>
      <w:b/>
      <w:bCs/>
      <w:spacing w:val="20"/>
    </w:rPr>
  </w:style>
  <w:style w:type="paragraph" w:styleId="2">
    <w:name w:val="heading 2"/>
    <w:basedOn w:val="a"/>
    <w:next w:val="a"/>
    <w:qFormat/>
    <w:rsid w:val="00E22046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2046"/>
    <w:pPr>
      <w:ind w:firstLine="709"/>
    </w:pPr>
    <w:rPr>
      <w:szCs w:val="20"/>
    </w:rPr>
  </w:style>
  <w:style w:type="paragraph" w:styleId="a5">
    <w:name w:val="Balloon Text"/>
    <w:basedOn w:val="a"/>
    <w:link w:val="a6"/>
    <w:rsid w:val="00B60D9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60D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30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link w:val="a3"/>
    <w:rsid w:val="0043007C"/>
    <w:rPr>
      <w:sz w:val="28"/>
    </w:rPr>
  </w:style>
  <w:style w:type="paragraph" w:styleId="a8">
    <w:name w:val="header"/>
    <w:basedOn w:val="a"/>
    <w:link w:val="a9"/>
    <w:uiPriority w:val="99"/>
    <w:rsid w:val="00775CD9"/>
    <w:pPr>
      <w:tabs>
        <w:tab w:val="center" w:pos="4536"/>
        <w:tab w:val="right" w:pos="9072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rsid w:val="00775CD9"/>
    <w:rPr>
      <w:sz w:val="28"/>
    </w:rPr>
  </w:style>
  <w:style w:type="character" w:styleId="HTML">
    <w:name w:val="HTML Typewriter"/>
    <w:basedOn w:val="a0"/>
    <w:rsid w:val="00F73B37"/>
    <w:rPr>
      <w:rFonts w:ascii="Courier New" w:hAnsi="Courier New" w:cs="Courier New"/>
      <w:sz w:val="20"/>
      <w:szCs w:val="20"/>
    </w:rPr>
  </w:style>
  <w:style w:type="paragraph" w:styleId="aa">
    <w:name w:val="No Spacing"/>
    <w:uiPriority w:val="99"/>
    <w:qFormat/>
    <w:rsid w:val="0091136F"/>
    <w:rPr>
      <w:rFonts w:ascii="Calibri" w:hAnsi="Calibri"/>
      <w:sz w:val="22"/>
      <w:szCs w:val="22"/>
    </w:rPr>
  </w:style>
  <w:style w:type="paragraph" w:customStyle="1" w:styleId="Default">
    <w:name w:val="Default"/>
    <w:rsid w:val="00511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footer"/>
    <w:basedOn w:val="a"/>
    <w:link w:val="ac"/>
    <w:rsid w:val="00937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376A7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046"/>
    <w:rPr>
      <w:sz w:val="28"/>
      <w:szCs w:val="28"/>
    </w:rPr>
  </w:style>
  <w:style w:type="paragraph" w:styleId="1">
    <w:name w:val="heading 1"/>
    <w:basedOn w:val="a"/>
    <w:next w:val="a"/>
    <w:qFormat/>
    <w:rsid w:val="00E22046"/>
    <w:pPr>
      <w:keepNext/>
      <w:jc w:val="center"/>
      <w:outlineLvl w:val="0"/>
    </w:pPr>
    <w:rPr>
      <w:b/>
      <w:bCs/>
      <w:spacing w:val="20"/>
    </w:rPr>
  </w:style>
  <w:style w:type="paragraph" w:styleId="2">
    <w:name w:val="heading 2"/>
    <w:basedOn w:val="a"/>
    <w:next w:val="a"/>
    <w:qFormat/>
    <w:rsid w:val="00E22046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2046"/>
    <w:pPr>
      <w:ind w:firstLine="709"/>
    </w:pPr>
    <w:rPr>
      <w:szCs w:val="20"/>
    </w:rPr>
  </w:style>
  <w:style w:type="paragraph" w:styleId="a5">
    <w:name w:val="Balloon Text"/>
    <w:basedOn w:val="a"/>
    <w:link w:val="a6"/>
    <w:rsid w:val="00B60D9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60D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30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link w:val="a3"/>
    <w:rsid w:val="0043007C"/>
    <w:rPr>
      <w:sz w:val="28"/>
    </w:rPr>
  </w:style>
  <w:style w:type="paragraph" w:styleId="a8">
    <w:name w:val="header"/>
    <w:basedOn w:val="a"/>
    <w:link w:val="a9"/>
    <w:uiPriority w:val="99"/>
    <w:rsid w:val="00775CD9"/>
    <w:pPr>
      <w:tabs>
        <w:tab w:val="center" w:pos="4536"/>
        <w:tab w:val="right" w:pos="9072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rsid w:val="00775CD9"/>
    <w:rPr>
      <w:sz w:val="28"/>
    </w:rPr>
  </w:style>
  <w:style w:type="character" w:styleId="HTML">
    <w:name w:val="HTML Typewriter"/>
    <w:basedOn w:val="a0"/>
    <w:rsid w:val="00F73B37"/>
    <w:rPr>
      <w:rFonts w:ascii="Courier New" w:hAnsi="Courier New" w:cs="Courier New"/>
      <w:sz w:val="20"/>
      <w:szCs w:val="20"/>
    </w:rPr>
  </w:style>
  <w:style w:type="paragraph" w:styleId="aa">
    <w:name w:val="No Spacing"/>
    <w:uiPriority w:val="99"/>
    <w:qFormat/>
    <w:rsid w:val="0091136F"/>
    <w:rPr>
      <w:rFonts w:ascii="Calibri" w:hAnsi="Calibri"/>
      <w:sz w:val="22"/>
      <w:szCs w:val="22"/>
    </w:rPr>
  </w:style>
  <w:style w:type="paragraph" w:customStyle="1" w:styleId="Default">
    <w:name w:val="Default"/>
    <w:rsid w:val="00511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footer"/>
    <w:basedOn w:val="a"/>
    <w:link w:val="ac"/>
    <w:rsid w:val="00937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376A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87;&#1086;&#1089;&#1090;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E369-5557-4293-B887-9EAE4B0D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пост2013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Windows User</cp:lastModifiedBy>
  <cp:revision>4</cp:revision>
  <cp:lastPrinted>2014-09-17T10:54:00Z</cp:lastPrinted>
  <dcterms:created xsi:type="dcterms:W3CDTF">2022-04-08T04:48:00Z</dcterms:created>
  <dcterms:modified xsi:type="dcterms:W3CDTF">2022-04-08T05:15:00Z</dcterms:modified>
</cp:coreProperties>
</file>